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CA6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основу чл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119. став 1. тачка 1) Закона о основама система образовања и васпитања („Сл. гласник РС” бр. 88/2017, 27/2018 – други закони, 10/2019, 6/2020 и 129/2021),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а у складу са чл. 100. истог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Школски одбор је на својој  редовној седници, одржаној дана ________ </w:t>
      </w:r>
      <w:r>
        <w:rPr>
          <w:rFonts w:ascii="Times New Roman" w:hAnsi="Times New Roman" w:cs="Times New Roman"/>
          <w:sz w:val="28"/>
          <w:szCs w:val="28"/>
          <w:lang w:val="sr-Cyrl-CS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. године, једногласно донео </w:t>
      </w:r>
    </w:p>
    <w:p w14:paraId="5146548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12255081" w14:textId="77777777" w:rsidR="00000000" w:rsidRDefault="0070170C">
      <w:pPr>
        <w:pStyle w:val="nazivobrasc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 А Т У Т</w:t>
      </w:r>
    </w:p>
    <w:p w14:paraId="3C8E24B4" w14:textId="77777777" w:rsidR="00000000" w:rsidRDefault="0070170C">
      <w:pPr>
        <w:pStyle w:val="nazivobrasca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Основне школе </w:t>
      </w:r>
      <w:r>
        <w:rPr>
          <w:rFonts w:ascii="Times New Roman" w:hAnsi="Times New Roman" w:cs="Times New Roman"/>
          <w:sz w:val="28"/>
          <w:szCs w:val="28"/>
          <w:lang w:val="sr-Cyrl-CS"/>
        </w:rPr>
        <w:t>„Јанко Веселиновић“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sr-Cyrl-CS"/>
        </w:rPr>
        <w:t>Шапцу</w:t>
      </w:r>
    </w:p>
    <w:p w14:paraId="3422DDF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38A92425" w14:textId="77777777" w:rsidR="00000000" w:rsidRDefault="0070170C">
      <w:pPr>
        <w:pStyle w:val="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ОСНОВНЕ ОДРЕДБЕ</w:t>
      </w:r>
    </w:p>
    <w:p w14:paraId="4BDC5EC1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Статута</w:t>
      </w:r>
    </w:p>
    <w:p w14:paraId="602BFE9C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1.</w:t>
      </w:r>
    </w:p>
    <w:p w14:paraId="12D3811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 xml:space="preserve">Овим </w:t>
      </w:r>
      <w:r>
        <w:rPr>
          <w:rFonts w:ascii="Times New Roman" w:hAnsi="Times New Roman" w:cs="Times New Roman"/>
          <w:sz w:val="28"/>
          <w:szCs w:val="28"/>
          <w:lang w:val="sr-Cyrl-CS"/>
        </w:rPr>
        <w:t>С</w:t>
      </w:r>
      <w:r>
        <w:rPr>
          <w:rFonts w:ascii="Times New Roman" w:hAnsi="Times New Roman" w:cs="Times New Roman"/>
          <w:sz w:val="28"/>
          <w:szCs w:val="28"/>
        </w:rPr>
        <w:t>татутом ближе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се </w:t>
      </w:r>
      <w:r>
        <w:rPr>
          <w:rFonts w:ascii="Times New Roman" w:hAnsi="Times New Roman" w:cs="Times New Roman"/>
          <w:sz w:val="28"/>
          <w:szCs w:val="28"/>
        </w:rPr>
        <w:t>уређује организација, начин рад</w:t>
      </w:r>
      <w:r>
        <w:rPr>
          <w:rFonts w:ascii="Times New Roman" w:hAnsi="Times New Roman" w:cs="Times New Roman"/>
          <w:sz w:val="28"/>
          <w:szCs w:val="28"/>
        </w:rPr>
        <w:t>а, управљање и руковођење у установи, поступање органа установе ради обезбеђивања остваривања права и обавеза детета и ученика, права и обавеза родитеља односно другог законског заступника, заштита и безбедност деце, ученика и запослених и мере за спречава</w:t>
      </w:r>
      <w:r>
        <w:rPr>
          <w:rFonts w:ascii="Times New Roman" w:hAnsi="Times New Roman" w:cs="Times New Roman"/>
          <w:sz w:val="28"/>
          <w:szCs w:val="28"/>
        </w:rPr>
        <w:t>ње повреда забрана утврђених овим законом, начин објављивања општих аката и обавештавања свих заинтересованих страна о одлукама органа и друга питања, у складу са законом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Основној школи </w:t>
      </w:r>
      <w:r>
        <w:rPr>
          <w:rFonts w:ascii="Times New Roman" w:hAnsi="Times New Roman" w:cs="Times New Roman"/>
          <w:sz w:val="28"/>
          <w:szCs w:val="28"/>
          <w:lang w:val="sr-Cyrl-CS"/>
        </w:rPr>
        <w:t>„Јанко Веселиновић“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Шапцу </w:t>
      </w:r>
      <w:r>
        <w:rPr>
          <w:rFonts w:ascii="Times New Roman" w:hAnsi="Times New Roman" w:cs="Times New Roman"/>
          <w:sz w:val="28"/>
          <w:szCs w:val="28"/>
        </w:rPr>
        <w:t>(даље: Школа)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14:paraId="570CF23A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2.</w:t>
      </w:r>
    </w:p>
    <w:p w14:paraId="26B579D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 образовањ</w:t>
      </w:r>
      <w:r>
        <w:rPr>
          <w:rFonts w:ascii="Times New Roman" w:hAnsi="Times New Roman" w:cs="Times New Roman"/>
          <w:sz w:val="28"/>
          <w:szCs w:val="28"/>
        </w:rPr>
        <w:t xml:space="preserve">е и васпитање је делатност од непосредног друштвеног интереса и остварује се као јавна служба. </w:t>
      </w:r>
    </w:p>
    <w:p w14:paraId="1B1097C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Образовно</w:t>
      </w:r>
      <w:r>
        <w:rPr>
          <w:rFonts w:ascii="Times New Roman" w:hAnsi="Times New Roman" w:cs="Times New Roman"/>
          <w:sz w:val="28"/>
          <w:szCs w:val="28"/>
          <w:lang w:val="sr-Cyrl-CS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васпитни рад обухвата наставу и друге облике организованог рада са ученицима. </w:t>
      </w:r>
    </w:p>
    <w:p w14:paraId="669BA999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3.</w:t>
      </w:r>
    </w:p>
    <w:p w14:paraId="7CC6398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Делатност основног образовања и васпитања обавља основна школа </w:t>
      </w:r>
      <w:r>
        <w:rPr>
          <w:rFonts w:ascii="Times New Roman" w:hAnsi="Times New Roman" w:cs="Times New Roman"/>
          <w:sz w:val="28"/>
          <w:szCs w:val="28"/>
        </w:rPr>
        <w:t>(даље: Школа).</w:t>
      </w:r>
    </w:p>
    <w:p w14:paraId="5B9A064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обавља делатност основног образовања и васпитања остваривањем школског програма у школском и другом простору,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као и </w:t>
      </w:r>
      <w:r>
        <w:rPr>
          <w:rFonts w:ascii="Times New Roman" w:hAnsi="Times New Roman" w:cs="Times New Roman"/>
          <w:sz w:val="28"/>
          <w:szCs w:val="28"/>
        </w:rPr>
        <w:t xml:space="preserve">организовањем издвојеног одељења Школе. </w:t>
      </w:r>
    </w:p>
    <w:p w14:paraId="3EEF8C9D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4.</w:t>
      </w:r>
    </w:p>
    <w:p w14:paraId="06F22D1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Школа остварује образовно-васпитну делатност реализацијом одговарајуће</w:t>
      </w:r>
      <w:r>
        <w:rPr>
          <w:rFonts w:ascii="Times New Roman" w:hAnsi="Times New Roman" w:cs="Times New Roman"/>
          <w:sz w:val="28"/>
          <w:szCs w:val="28"/>
        </w:rPr>
        <w:t>г школског, односно наставног плана и програма за основно образовање и васпитање, у трајању прописаном Законом.</w:t>
      </w:r>
    </w:p>
    <w:p w14:paraId="13B7AA5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Одлуку о статусној промени, промени назива или седишта Школе доноси Школски одбор, уз сагласност Министарства просвете, на начин утврђен Законом</w:t>
      </w:r>
      <w:r>
        <w:rPr>
          <w:rFonts w:ascii="Times New Roman" w:hAnsi="Times New Roman" w:cs="Times New Roman"/>
          <w:sz w:val="28"/>
          <w:szCs w:val="28"/>
        </w:rPr>
        <w:t xml:space="preserve"> и не може се вршити у току наставне године.</w:t>
      </w:r>
    </w:p>
    <w:p w14:paraId="080E71D3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Назив и седиште</w:t>
      </w:r>
    </w:p>
    <w:p w14:paraId="2D315131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5.</w:t>
      </w:r>
    </w:p>
    <w:p w14:paraId="58049EB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>Школа је основана актом Народног одбора Општине Шабац број 06-3134/1 од 10.7.1963.године и уписана у судски регистар код Привредног суда у Ваљеву, Решењем бр. 5-125-00 од 11.10.2000., рег</w:t>
      </w:r>
      <w:r>
        <w:rPr>
          <w:rFonts w:ascii="Times New Roman" w:hAnsi="Times New Roman" w:cs="Times New Roman"/>
          <w:sz w:val="28"/>
          <w:szCs w:val="28"/>
        </w:rPr>
        <w:t>истрациони лист бр. Fi.1534/00.</w:t>
      </w:r>
    </w:p>
    <w:p w14:paraId="4449AB1F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6.</w:t>
      </w:r>
    </w:p>
    <w:p w14:paraId="5936998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Назив Школе је Основна школа </w:t>
      </w:r>
      <w:r>
        <w:rPr>
          <w:rFonts w:ascii="Times New Roman" w:hAnsi="Times New Roman" w:cs="Times New Roman"/>
          <w:sz w:val="28"/>
          <w:szCs w:val="28"/>
          <w:lang w:val="sr-Cyrl-CS"/>
        </w:rPr>
        <w:t>„Јанко Веселиновић“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ACC50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Седиште Школе је у </w:t>
      </w:r>
      <w:r>
        <w:rPr>
          <w:rFonts w:ascii="Times New Roman" w:hAnsi="Times New Roman" w:cs="Times New Roman"/>
          <w:sz w:val="28"/>
          <w:szCs w:val="28"/>
          <w:lang w:val="sr-Cyrl-CS"/>
        </w:rPr>
        <w:t>Шапцу</w:t>
      </w:r>
      <w:r>
        <w:rPr>
          <w:rFonts w:ascii="Times New Roman" w:hAnsi="Times New Roman" w:cs="Times New Roman"/>
          <w:sz w:val="28"/>
          <w:szCs w:val="28"/>
        </w:rPr>
        <w:t xml:space="preserve">, у улици </w:t>
      </w:r>
      <w:r>
        <w:rPr>
          <w:rFonts w:ascii="Times New Roman" w:hAnsi="Times New Roman" w:cs="Times New Roman"/>
          <w:sz w:val="28"/>
          <w:szCs w:val="28"/>
          <w:lang w:val="sr-Cyrl-CS"/>
        </w:rPr>
        <w:t>Карађорђева</w:t>
      </w:r>
      <w:r>
        <w:rPr>
          <w:rFonts w:ascii="Times New Roman" w:hAnsi="Times New Roman" w:cs="Times New Roman"/>
          <w:sz w:val="28"/>
          <w:szCs w:val="28"/>
        </w:rPr>
        <w:t xml:space="preserve"> број </w:t>
      </w:r>
      <w:r>
        <w:rPr>
          <w:rFonts w:ascii="Times New Roman" w:hAnsi="Times New Roman" w:cs="Times New Roman"/>
          <w:sz w:val="28"/>
          <w:szCs w:val="28"/>
          <w:lang w:val="sr-Cyrl-CS"/>
        </w:rPr>
        <w:t>48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0EA5F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Делатност Школе је основно образовање, шифра делатности је </w:t>
      </w:r>
      <w:r>
        <w:rPr>
          <w:rFonts w:ascii="Times New Roman" w:hAnsi="Times New Roman" w:cs="Times New Roman"/>
          <w:sz w:val="28"/>
          <w:szCs w:val="28"/>
          <w:lang w:val="sr-Cyrl-CS"/>
        </w:rPr>
        <w:t>8520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0185B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Регистарски број Школе је </w:t>
      </w:r>
      <w:r>
        <w:rPr>
          <w:rFonts w:ascii="Times New Roman" w:hAnsi="Times New Roman" w:cs="Times New Roman"/>
          <w:sz w:val="28"/>
          <w:szCs w:val="28"/>
          <w:lang w:val="sr-Cyrl-CS"/>
        </w:rPr>
        <w:t>00990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74866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Матични број </w:t>
      </w:r>
      <w:r>
        <w:rPr>
          <w:rFonts w:ascii="Times New Roman" w:hAnsi="Times New Roman" w:cs="Times New Roman"/>
          <w:sz w:val="28"/>
          <w:szCs w:val="28"/>
        </w:rPr>
        <w:t xml:space="preserve">Школе је </w:t>
      </w:r>
      <w:r>
        <w:rPr>
          <w:rFonts w:ascii="Times New Roman" w:hAnsi="Times New Roman" w:cs="Times New Roman"/>
          <w:sz w:val="28"/>
          <w:szCs w:val="28"/>
          <w:lang w:val="sr-Cyrl-CS"/>
        </w:rPr>
        <w:t>07120273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5579E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ПИБ Школе је </w:t>
      </w:r>
      <w:r>
        <w:rPr>
          <w:rFonts w:ascii="Times New Roman" w:hAnsi="Times New Roman" w:cs="Times New Roman"/>
          <w:sz w:val="28"/>
          <w:szCs w:val="28"/>
          <w:lang w:val="sr-Cyrl-CS"/>
        </w:rPr>
        <w:t>100084032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338F1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обавља делатност у свом седишту.</w:t>
      </w:r>
    </w:p>
    <w:p w14:paraId="3705CB0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Школа, уз сагласност Министарства, има 5 издвојених одељења, </w:t>
      </w:r>
      <w:r>
        <w:rPr>
          <w:rFonts w:ascii="Times New Roman" w:hAnsi="Times New Roman" w:cs="Times New Roman"/>
          <w:sz w:val="28"/>
          <w:szCs w:val="28"/>
          <w:lang w:val="sr-Cyrl-CS"/>
        </w:rPr>
        <w:t>и то</w:t>
      </w:r>
      <w:r>
        <w:rPr>
          <w:rFonts w:ascii="Times New Roman" w:hAnsi="Times New Roman" w:cs="Times New Roman"/>
          <w:sz w:val="28"/>
          <w:szCs w:val="28"/>
        </w:rPr>
        <w:t xml:space="preserve"> у Јеленчи, Жабару, Церовцу (од 1.до 4.разреда), </w:t>
      </w:r>
      <w:r>
        <w:rPr>
          <w:rFonts w:ascii="Times New Roman" w:hAnsi="Times New Roman" w:cs="Times New Roman"/>
          <w:sz w:val="28"/>
          <w:szCs w:val="28"/>
        </w:rPr>
        <w:t>Церовац (од 5.до 8.разреда) и Мала Врањска.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Издвојен</w:t>
      </w:r>
      <w:r>
        <w:rPr>
          <w:rFonts w:ascii="Times New Roman" w:hAnsi="Times New Roman" w:cs="Times New Roman"/>
          <w:sz w:val="28"/>
          <w:szCs w:val="28"/>
          <w:lang w:val="sr-Cyrl-CS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одељењ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нема</w:t>
      </w:r>
      <w:r>
        <w:rPr>
          <w:rFonts w:ascii="Times New Roman" w:hAnsi="Times New Roman" w:cs="Times New Roman"/>
          <w:sz w:val="28"/>
          <w:szCs w:val="28"/>
          <w:lang w:val="sr-Cyrl-CS"/>
        </w:rPr>
        <w:t>ју</w:t>
      </w:r>
      <w:r>
        <w:rPr>
          <w:rFonts w:ascii="Times New Roman" w:hAnsi="Times New Roman" w:cs="Times New Roman"/>
          <w:sz w:val="28"/>
          <w:szCs w:val="28"/>
        </w:rPr>
        <w:t xml:space="preserve"> статус правног лица.</w:t>
      </w:r>
    </w:p>
    <w:p w14:paraId="744A018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5628ED1C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Правни положај Школе</w:t>
      </w:r>
    </w:p>
    <w:p w14:paraId="7B1D2203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7.</w:t>
      </w:r>
    </w:p>
    <w:p w14:paraId="27AEBAF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је правно лице са статусом установе која обавља делатност основног образовања и васпитања.</w:t>
      </w:r>
    </w:p>
    <w:p w14:paraId="754647C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243B844B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Заступање и представљање</w:t>
      </w:r>
    </w:p>
    <w:p w14:paraId="1A4EE852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8.</w:t>
      </w:r>
    </w:p>
    <w:p w14:paraId="603358A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Шко</w:t>
      </w:r>
      <w:r>
        <w:rPr>
          <w:rFonts w:ascii="Times New Roman" w:hAnsi="Times New Roman" w:cs="Times New Roman"/>
          <w:sz w:val="28"/>
          <w:szCs w:val="28"/>
        </w:rPr>
        <w:t>лу заступа и представља директор, без ограничења.</w:t>
      </w:r>
    </w:p>
    <w:p w14:paraId="2CDD91E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Овлашћења за заступање директор Школе може пуномоћјем пренети на друга лица, у складу са Законом и овим </w:t>
      </w:r>
      <w:r>
        <w:rPr>
          <w:rFonts w:ascii="Times New Roman" w:hAnsi="Times New Roman" w:cs="Times New Roman"/>
          <w:sz w:val="28"/>
          <w:szCs w:val="28"/>
          <w:lang w:val="sr-Cyrl-CS"/>
        </w:rPr>
        <w:t>С</w:t>
      </w:r>
      <w:r>
        <w:rPr>
          <w:rFonts w:ascii="Times New Roman" w:hAnsi="Times New Roman" w:cs="Times New Roman"/>
          <w:sz w:val="28"/>
          <w:szCs w:val="28"/>
        </w:rPr>
        <w:t>татутом.</w:t>
      </w:r>
    </w:p>
    <w:p w14:paraId="4B3244F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случају привремене одсутности или спречености директора да обавља дужност, замењује га нас</w:t>
      </w:r>
      <w:r>
        <w:rPr>
          <w:rFonts w:ascii="Times New Roman" w:hAnsi="Times New Roman" w:cs="Times New Roman"/>
          <w:sz w:val="28"/>
          <w:szCs w:val="28"/>
        </w:rPr>
        <w:t>тавник или стручни сарадник на основу писменог овлашћења директора Школе.</w:t>
      </w:r>
    </w:p>
    <w:p w14:paraId="628BDA7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Уколико директор није у могућности да сам сачини овлашћење из става 3. овог члана, замењује га наставник или стручни сарадник на основу одлуке Школског одбора, у складу са Законом и </w:t>
      </w:r>
      <w:r>
        <w:rPr>
          <w:rFonts w:ascii="Times New Roman" w:hAnsi="Times New Roman" w:cs="Times New Roman"/>
          <w:sz w:val="28"/>
          <w:szCs w:val="28"/>
        </w:rPr>
        <w:t xml:space="preserve">овим </w:t>
      </w:r>
      <w:r>
        <w:rPr>
          <w:rFonts w:ascii="Times New Roman" w:hAnsi="Times New Roman" w:cs="Times New Roman"/>
          <w:sz w:val="28"/>
          <w:szCs w:val="28"/>
          <w:lang w:val="sr-Cyrl-CS"/>
        </w:rPr>
        <w:t>С</w:t>
      </w:r>
      <w:r>
        <w:rPr>
          <w:rFonts w:ascii="Times New Roman" w:hAnsi="Times New Roman" w:cs="Times New Roman"/>
          <w:sz w:val="28"/>
          <w:szCs w:val="28"/>
        </w:rPr>
        <w:t>татутом.</w:t>
      </w:r>
    </w:p>
    <w:p w14:paraId="2A481BC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има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помоћника директора. </w:t>
      </w:r>
    </w:p>
    <w:p w14:paraId="2B5EB5BA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9.</w:t>
      </w:r>
    </w:p>
    <w:p w14:paraId="6B6E73E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Акта, одлуке и слично у име Школе потписују њени заступници, тако што уз назив Школе додају свој потпис.</w:t>
      </w:r>
    </w:p>
    <w:p w14:paraId="0760CB12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 и штамбиљ</w:t>
      </w:r>
    </w:p>
    <w:p w14:paraId="275B31E8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10.</w:t>
      </w:r>
    </w:p>
    <w:p w14:paraId="709645E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има три печата и штамбиљ следеће садржине и изгледа:</w:t>
      </w:r>
    </w:p>
    <w:p w14:paraId="5003B63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један пе</w:t>
      </w:r>
      <w:r>
        <w:rPr>
          <w:rFonts w:ascii="Times New Roman" w:hAnsi="Times New Roman" w:cs="Times New Roman"/>
          <w:sz w:val="28"/>
          <w:szCs w:val="28"/>
        </w:rPr>
        <w:t>чат округлог облика са римским III у средини, пречника 32 мм, са следећим текстом у концентричним круговима: Република Србија Шабац – Основна школа „Јанко Веселиновић“. Овај печат се користи за оверавање сведочанстава, диплома, ђачких књижица, потврда и др</w:t>
      </w:r>
      <w:r>
        <w:rPr>
          <w:rFonts w:ascii="Times New Roman" w:hAnsi="Times New Roman" w:cs="Times New Roman"/>
          <w:sz w:val="28"/>
          <w:szCs w:val="28"/>
        </w:rPr>
        <w:t>угих јавних исправа које школа издаје ученицима и радницима школе.</w:t>
      </w:r>
    </w:p>
    <w:p w14:paraId="3971F7A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један печат округлог облика са грбом Републике Србије у средини, пречника 32 мм, са следећим текстом у концентричним круговима око грба у средини: Република Србија – Основна школа „Јанко </w:t>
      </w:r>
      <w:r>
        <w:rPr>
          <w:rFonts w:ascii="Times New Roman" w:hAnsi="Times New Roman" w:cs="Times New Roman"/>
          <w:sz w:val="28"/>
          <w:szCs w:val="28"/>
        </w:rPr>
        <w:t>Веселиновић“ – испод грба исписана реч Шабац, као седиште Школе. Овај печат се користи за оверавање искључиво сведочанстава о завршеном основном образовању и васпитању и дипломе „Вук Караџић“.</w:t>
      </w:r>
    </w:p>
    <w:p w14:paraId="6435B64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Школа има један печат мањег пречника исте садржине у чијој ср</w:t>
      </w:r>
      <w:r>
        <w:rPr>
          <w:rFonts w:ascii="Times New Roman" w:hAnsi="Times New Roman" w:cs="Times New Roman"/>
          <w:sz w:val="28"/>
          <w:szCs w:val="28"/>
        </w:rPr>
        <w:t>едини је исписан римски броје II . Мањи печат Школа употребљава у правном промету, за финансијско пословање и оверу потврда и других аката које Школа издаје ученицима и радницима Школе.</w:t>
      </w:r>
    </w:p>
    <w:p w14:paraId="7B9F878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један штамбиљ Школе за завођење аката правоугаоног облика, величине </w:t>
      </w:r>
      <w:r>
        <w:rPr>
          <w:rFonts w:ascii="Times New Roman" w:hAnsi="Times New Roman" w:cs="Times New Roman"/>
          <w:sz w:val="28"/>
          <w:szCs w:val="28"/>
        </w:rPr>
        <w:t>55X24 мм, са уписаним текстом који гласи: Република Србија  - Основна школа „Јанко Веселиновић“ – бр. _________, датум ________ Шабац</w:t>
      </w:r>
    </w:p>
    <w:p w14:paraId="321E506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један штамбиљ Школе за пријем поднесака правоугаоног облика, величине 60X34 мм, са уписаним текстом који гласи: Основна </w:t>
      </w:r>
      <w:r>
        <w:rPr>
          <w:rFonts w:ascii="Times New Roman" w:hAnsi="Times New Roman" w:cs="Times New Roman"/>
          <w:sz w:val="28"/>
          <w:szCs w:val="28"/>
        </w:rPr>
        <w:t>школа „Јанко Веселиновић“ – Шабац – Примљено: ___________, број __________.</w:t>
      </w:r>
    </w:p>
    <w:p w14:paraId="4FFF790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један факсимил  (дрвени) правоугаоног облика за означавање ковертиране поште, величине 50X20 мм, са уписаним текстом који гласи: Основна школа „Јанко Веселиновић“ – Шабац</w:t>
      </w:r>
    </w:p>
    <w:p w14:paraId="16D2D3D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један</w:t>
      </w:r>
      <w:r>
        <w:rPr>
          <w:rFonts w:ascii="Times New Roman" w:hAnsi="Times New Roman" w:cs="Times New Roman"/>
          <w:sz w:val="28"/>
          <w:szCs w:val="28"/>
        </w:rPr>
        <w:t xml:space="preserve"> факсимил (од пластике са механизмом) за законом допуштена означавања, са уписаним текстом који гласи: Љиљана Стојановић</w:t>
      </w:r>
    </w:p>
    <w:p w14:paraId="3114BD5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Текстови свих печата и штамбиља које Школа користи исписују се на српском језику и ћирилицом.</w:t>
      </w:r>
    </w:p>
    <w:p w14:paraId="03B05FD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може имати у употреби и друге печат</w:t>
      </w:r>
      <w:r>
        <w:rPr>
          <w:rFonts w:ascii="Times New Roman" w:hAnsi="Times New Roman" w:cs="Times New Roman"/>
          <w:sz w:val="28"/>
          <w:szCs w:val="28"/>
        </w:rPr>
        <w:t>е и штамбиље.</w:t>
      </w:r>
    </w:p>
    <w:p w14:paraId="205A7009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11.</w:t>
      </w:r>
    </w:p>
    <w:p w14:paraId="4888DF7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Школе је одговоран за чување печата, издавање и руковање печатом.</w:t>
      </w:r>
    </w:p>
    <w:p w14:paraId="45F0A12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Школе, уз потпис, може да пренесе овлашћења руковања и чувања печата другом запосленом,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секретару школе, дипломираном економисти за финансијско-рачуноводствене послове и референту за финансијско-рачуноводствене послове</w:t>
      </w:r>
      <w:r>
        <w:rPr>
          <w:rFonts w:ascii="Times New Roman" w:hAnsi="Times New Roman" w:cs="Times New Roman"/>
          <w:sz w:val="28"/>
          <w:szCs w:val="28"/>
        </w:rPr>
        <w:t xml:space="preserve"> који </w:t>
      </w:r>
      <w:r>
        <w:rPr>
          <w:rFonts w:ascii="Times New Roman" w:hAnsi="Times New Roman" w:cs="Times New Roman"/>
          <w:sz w:val="28"/>
          <w:szCs w:val="28"/>
          <w:lang w:val="sr-Cyrl-CS"/>
        </w:rPr>
        <w:t>су</w:t>
      </w:r>
      <w:r>
        <w:rPr>
          <w:rFonts w:ascii="Times New Roman" w:hAnsi="Times New Roman" w:cs="Times New Roman"/>
          <w:sz w:val="28"/>
          <w:szCs w:val="28"/>
        </w:rPr>
        <w:t xml:space="preserve"> дуж</w:t>
      </w:r>
      <w:r>
        <w:rPr>
          <w:rFonts w:ascii="Times New Roman" w:hAnsi="Times New Roman" w:cs="Times New Roman"/>
          <w:sz w:val="28"/>
          <w:szCs w:val="28"/>
          <w:lang w:val="sr-Cyrl-CS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да чува</w:t>
      </w:r>
      <w:r>
        <w:rPr>
          <w:rFonts w:ascii="Times New Roman" w:hAnsi="Times New Roman" w:cs="Times New Roman"/>
          <w:sz w:val="28"/>
          <w:szCs w:val="28"/>
          <w:lang w:val="sr-Cyrl-CS"/>
        </w:rPr>
        <w:t>ју</w:t>
      </w:r>
      <w:r>
        <w:rPr>
          <w:rFonts w:ascii="Times New Roman" w:hAnsi="Times New Roman" w:cs="Times New Roman"/>
          <w:sz w:val="28"/>
          <w:szCs w:val="28"/>
        </w:rPr>
        <w:t xml:space="preserve"> печат</w:t>
      </w:r>
      <w:r>
        <w:rPr>
          <w:rFonts w:ascii="Times New Roman" w:hAnsi="Times New Roman" w:cs="Times New Roman"/>
          <w:sz w:val="28"/>
          <w:szCs w:val="28"/>
          <w:lang w:val="sr-Cyrl-CS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нач</w:t>
      </w:r>
      <w:r>
        <w:rPr>
          <w:rFonts w:ascii="Times New Roman" w:hAnsi="Times New Roman" w:cs="Times New Roman"/>
          <w:sz w:val="28"/>
          <w:szCs w:val="28"/>
        </w:rPr>
        <w:t>ин који онемогућава неовлашћено коришћење печата.</w:t>
      </w:r>
    </w:p>
    <w:p w14:paraId="3B64453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>Печат</w:t>
      </w:r>
      <w:r>
        <w:rPr>
          <w:rFonts w:ascii="Times New Roman" w:hAnsi="Times New Roman" w:cs="Times New Roman"/>
          <w:sz w:val="28"/>
          <w:szCs w:val="28"/>
          <w:lang w:val="sr-Cyrl-CS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штамбиљ</w:t>
      </w:r>
      <w:r>
        <w:rPr>
          <w:rFonts w:ascii="Times New Roman" w:hAnsi="Times New Roman" w:cs="Times New Roman"/>
          <w:sz w:val="28"/>
          <w:szCs w:val="28"/>
          <w:lang w:val="sr-Cyrl-CS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чувају се после употребе закључани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у канцеларији директора, секретаријату школе и у рачуноводству школе.</w:t>
      </w:r>
    </w:p>
    <w:p w14:paraId="10C0313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Поступак израде, број печата, начин употребе, чување и уништење печата регулише се </w:t>
      </w:r>
      <w:r>
        <w:rPr>
          <w:rFonts w:ascii="Times New Roman" w:hAnsi="Times New Roman" w:cs="Times New Roman"/>
          <w:sz w:val="28"/>
          <w:szCs w:val="28"/>
        </w:rPr>
        <w:t>одлуком директора Школе, у складу са Законом.</w:t>
      </w:r>
    </w:p>
    <w:p w14:paraId="382CC37A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Одговорност Школе за обавезе</w:t>
      </w:r>
    </w:p>
    <w:p w14:paraId="2853F783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12.</w:t>
      </w:r>
    </w:p>
    <w:p w14:paraId="384B2E6A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је носилац права, обавеза и одговорности у остваривању делатности основног образовања и васпитања, у складу са Законом. За своје обавезе у правном промету са трећим л</w:t>
      </w:r>
      <w:r>
        <w:rPr>
          <w:rFonts w:ascii="Times New Roman" w:hAnsi="Times New Roman" w:cs="Times New Roman"/>
          <w:sz w:val="28"/>
          <w:szCs w:val="28"/>
        </w:rPr>
        <w:t xml:space="preserve">ицима, Школа одговара свим средствима којима располаже. </w:t>
      </w:r>
    </w:p>
    <w:p w14:paraId="3740597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има свој жиро рачун.</w:t>
      </w:r>
    </w:p>
    <w:p w14:paraId="3AB53CF1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13.</w:t>
      </w:r>
    </w:p>
    <w:p w14:paraId="55EFB60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за рад Школе обезбеђују се у складу са Законом и </w:t>
      </w:r>
      <w:r>
        <w:rPr>
          <w:rFonts w:ascii="Times New Roman" w:hAnsi="Times New Roman" w:cs="Times New Roman"/>
          <w:sz w:val="28"/>
          <w:szCs w:val="28"/>
          <w:lang w:val="sr-Cyrl-CS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инансијским планом Школе.</w:t>
      </w:r>
    </w:p>
    <w:p w14:paraId="6827FC0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Стечена средства Школе су у јавној својини и користе се за обављање делатности</w:t>
      </w:r>
      <w:r>
        <w:rPr>
          <w:rFonts w:ascii="Times New Roman" w:hAnsi="Times New Roman" w:cs="Times New Roman"/>
          <w:sz w:val="28"/>
          <w:szCs w:val="28"/>
        </w:rPr>
        <w:t xml:space="preserve"> утврђене Законом.</w:t>
      </w:r>
    </w:p>
    <w:p w14:paraId="60FC29DA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 запослених у Школи одређују се у складу са Законом.</w:t>
      </w:r>
    </w:p>
    <w:p w14:paraId="44DE687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послује преко свог жиро-рачуна број 840 – 26660 - 76 код Управе за трезор у Шапцу.</w:t>
      </w:r>
    </w:p>
    <w:p w14:paraId="235A4FA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има рачун сопствених средстава број 840 – 26666 - 58.</w:t>
      </w:r>
    </w:p>
    <w:p w14:paraId="5AAEC33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има рачун ђачких средста</w:t>
      </w:r>
      <w:r>
        <w:rPr>
          <w:rFonts w:ascii="Times New Roman" w:hAnsi="Times New Roman" w:cs="Times New Roman"/>
          <w:sz w:val="28"/>
          <w:szCs w:val="28"/>
        </w:rPr>
        <w:t>ва број 840 – 588760 - 24.</w:t>
      </w:r>
    </w:p>
    <w:p w14:paraId="7D84C18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>Школа има рачун донаторских средстава број 840 – 4487760 - 60. </w:t>
      </w:r>
    </w:p>
    <w:p w14:paraId="6900D44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FDD3E73" w14:textId="77777777" w:rsidR="00000000" w:rsidRDefault="0070170C">
      <w:pPr>
        <w:pStyle w:val="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УНУТРАШЊА ОРГАНИЗАЦИЈА РАДА ШКОЛЕ</w:t>
      </w:r>
    </w:p>
    <w:p w14:paraId="45B1AF9F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14.</w:t>
      </w:r>
    </w:p>
    <w:p w14:paraId="4CAB4B8A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Унутрашња организација у Школи утврђује се Правилником о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организацији рада и</w:t>
      </w:r>
      <w:r>
        <w:rPr>
          <w:rFonts w:ascii="Times New Roman" w:hAnsi="Times New Roman" w:cs="Times New Roman"/>
          <w:sz w:val="28"/>
          <w:szCs w:val="28"/>
        </w:rPr>
        <w:t xml:space="preserve"> систематизацији радних места који доноси </w:t>
      </w:r>
      <w:r>
        <w:rPr>
          <w:rFonts w:ascii="Times New Roman" w:hAnsi="Times New Roman" w:cs="Times New Roman"/>
          <w:sz w:val="28"/>
          <w:szCs w:val="28"/>
        </w:rPr>
        <w:t>директор Школе, а на који сагласност даје Школски одбор.</w:t>
      </w:r>
    </w:p>
    <w:p w14:paraId="627DD2BC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15.</w:t>
      </w:r>
    </w:p>
    <w:p w14:paraId="100A5BD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 у Школи одвија се у складу са календаром образовно</w:t>
      </w:r>
      <w:r>
        <w:rPr>
          <w:rFonts w:ascii="Times New Roman" w:hAnsi="Times New Roman" w:cs="Times New Roman"/>
          <w:sz w:val="28"/>
          <w:szCs w:val="28"/>
          <w:lang w:val="sr-Cyrl-CS"/>
        </w:rPr>
        <w:t>-</w:t>
      </w:r>
      <w:r>
        <w:rPr>
          <w:rFonts w:ascii="Times New Roman" w:hAnsi="Times New Roman" w:cs="Times New Roman"/>
          <w:sz w:val="28"/>
          <w:szCs w:val="28"/>
        </w:rPr>
        <w:t>васпитног рада.</w:t>
      </w:r>
    </w:p>
    <w:p w14:paraId="78718C35" w14:textId="77777777" w:rsidR="00000000" w:rsidRDefault="0070170C">
      <w:pPr>
        <w:pStyle w:val="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ДЕЛАТНОСТ ШКОЛЕ</w:t>
      </w:r>
    </w:p>
    <w:p w14:paraId="371CD64C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 делатност</w:t>
      </w:r>
    </w:p>
    <w:p w14:paraId="685603FD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16.</w:t>
      </w:r>
    </w:p>
    <w:p w14:paraId="46E3EDB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Делатност основног образовања и васпитања обавља основна школа, и то: </w:t>
      </w:r>
    </w:p>
    <w:p w14:paraId="312308B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основна школа; </w:t>
      </w:r>
    </w:p>
    <w:p w14:paraId="2811B3F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основна школа за образовање одраслих; </w:t>
      </w:r>
    </w:p>
    <w:p w14:paraId="4A31C4A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основна музичка школа; </w:t>
      </w:r>
    </w:p>
    <w:p w14:paraId="7251FDC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основна балетска школа; </w:t>
      </w:r>
    </w:p>
    <w:p w14:paraId="4E82981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основна школа за ученике са сметњама у развоју и инвалидитетом. </w:t>
      </w:r>
    </w:p>
    <w:p w14:paraId="03114C2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Изузетно, </w:t>
      </w:r>
      <w:r>
        <w:rPr>
          <w:rFonts w:ascii="Times New Roman" w:hAnsi="Times New Roman" w:cs="Times New Roman"/>
          <w:sz w:val="28"/>
          <w:szCs w:val="28"/>
        </w:rPr>
        <w:t xml:space="preserve">делатност основног образовања и васпитања обавља и oбразовно-васпитни центар као установа у којој се осим основног образовања и васпитања, односно предшколског и основног образовања и васпитања, остварује и средње образовање и васпитање. </w:t>
      </w:r>
    </w:p>
    <w:p w14:paraId="49A3249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Делатност основно</w:t>
      </w:r>
      <w:r>
        <w:rPr>
          <w:rFonts w:ascii="Times New Roman" w:hAnsi="Times New Roman" w:cs="Times New Roman"/>
          <w:sz w:val="28"/>
          <w:szCs w:val="28"/>
        </w:rPr>
        <w:t xml:space="preserve">г образовања одраслих остварује се у складу са Законом и посебним законом који уређује област образовања одраслих. </w:t>
      </w:r>
    </w:p>
    <w:p w14:paraId="12BEDBE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Школа обавља делатност основног образовања и васпитања остваривањем школског програма, у школском и другом простору, организовањем издвојено</w:t>
      </w:r>
      <w:r>
        <w:rPr>
          <w:rFonts w:ascii="Times New Roman" w:hAnsi="Times New Roman" w:cs="Times New Roman"/>
          <w:sz w:val="28"/>
          <w:szCs w:val="28"/>
        </w:rPr>
        <w:t xml:space="preserve">г одељења Школе. </w:t>
      </w:r>
    </w:p>
    <w:p w14:paraId="3F079FE9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основно образовање и васпитање</w:t>
      </w:r>
    </w:p>
    <w:p w14:paraId="228E89CF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17.</w:t>
      </w:r>
    </w:p>
    <w:p w14:paraId="51498DB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Свако лице има право на бесплатно и квалитетно основно образовање и васпитање у јавној школи.</w:t>
      </w:r>
    </w:p>
    <w:p w14:paraId="0DCE4BD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јавне школе може бесплатно да користи књиге, школски материјал, превоз, исхрану, као и с</w:t>
      </w:r>
      <w:r>
        <w:rPr>
          <w:rFonts w:ascii="Times New Roman" w:hAnsi="Times New Roman" w:cs="Times New Roman"/>
          <w:sz w:val="28"/>
          <w:szCs w:val="28"/>
        </w:rPr>
        <w:t>мештај када је то потребно, у складу са Законом.</w:t>
      </w:r>
    </w:p>
    <w:p w14:paraId="3E40774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4A2DE35F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Обавезност основног образовања и васпитања</w:t>
      </w:r>
    </w:p>
    <w:p w14:paraId="5D788CE6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18.</w:t>
      </w:r>
    </w:p>
    <w:p w14:paraId="74C2482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 образовање и васпитање обавезно је и остварује се у складу са Законом.</w:t>
      </w:r>
    </w:p>
    <w:p w14:paraId="5C567F3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Припремни предшколски програм остварује се у складу са Законом и део је об</w:t>
      </w:r>
      <w:r>
        <w:rPr>
          <w:rFonts w:ascii="Times New Roman" w:hAnsi="Times New Roman" w:cs="Times New Roman"/>
          <w:sz w:val="28"/>
          <w:szCs w:val="28"/>
        </w:rPr>
        <w:t>авезног образовања и васпитања.</w:t>
      </w:r>
    </w:p>
    <w:p w14:paraId="7D5A6D3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111CBED6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Образовање и васпитање ученика са сметњама у развоју и инвалидитетом </w:t>
      </w:r>
    </w:p>
    <w:p w14:paraId="16D1C1EE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19.</w:t>
      </w:r>
    </w:p>
    <w:p w14:paraId="0809850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са сметњама у развоју и инвалидитетом јесте: дете са интелектуалним сметњама, дете са сензорним сметњама, дете са моторичким сметњама, д</w:t>
      </w:r>
      <w:r>
        <w:rPr>
          <w:rFonts w:ascii="Times New Roman" w:hAnsi="Times New Roman" w:cs="Times New Roman"/>
          <w:sz w:val="28"/>
          <w:szCs w:val="28"/>
        </w:rPr>
        <w:t>ете са тешкоћама у учењу, дете са говорно-језичким сметњама, дете са проблемом у понашању, дете са емоционалним тешкоћама, дете са сметњама у развоју које се манифестују истовремено у неколико области, услед чега се дете суочава са бројним препрекама у зад</w:t>
      </w:r>
      <w:r>
        <w:rPr>
          <w:rFonts w:ascii="Times New Roman" w:hAnsi="Times New Roman" w:cs="Times New Roman"/>
          <w:sz w:val="28"/>
          <w:szCs w:val="28"/>
        </w:rPr>
        <w:t>овољењу основних потреба и потребна му је најкомплекснија подршка или дете са другим сметњама због којих му је потребна подршка.</w:t>
      </w:r>
    </w:p>
    <w:p w14:paraId="7042296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са сметњама у развоју и инвалидитетом стиче основно образовање и васпитање по правилу у Школи, заједно са осталим учениц</w:t>
      </w:r>
      <w:r>
        <w:rPr>
          <w:rFonts w:ascii="Times New Roman" w:hAnsi="Times New Roman" w:cs="Times New Roman"/>
          <w:sz w:val="28"/>
          <w:szCs w:val="28"/>
        </w:rPr>
        <w:t>има, а када је то у најбољем интересу ученика, у школи за ученике са сметњама у развоју и инвалидитетом, у складу са Законом.</w:t>
      </w:r>
    </w:p>
    <w:p w14:paraId="353B1A8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Ученик са сметњама у развоју и инвалидитетом има право на индивидуални образовни план, у складу са Законом.</w:t>
      </w:r>
    </w:p>
    <w:p w14:paraId="37766DA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559CF7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Образовање и васпитањ</w:t>
      </w:r>
      <w:r>
        <w:rPr>
          <w:rFonts w:ascii="Times New Roman" w:hAnsi="Times New Roman" w:cs="Times New Roman"/>
          <w:b/>
          <w:i/>
          <w:sz w:val="28"/>
          <w:szCs w:val="28"/>
        </w:rPr>
        <w:t>е ученика са изузетним, односно посебним способностима</w:t>
      </w:r>
    </w:p>
    <w:p w14:paraId="71784D8F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20.</w:t>
      </w:r>
    </w:p>
    <w:p w14:paraId="2F445E8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са изузетним, односно посебним способностима има право на индивидуални </w:t>
      </w:r>
      <w:r>
        <w:rPr>
          <w:rFonts w:ascii="Times New Roman" w:hAnsi="Times New Roman" w:cs="Times New Roman"/>
          <w:sz w:val="28"/>
          <w:szCs w:val="28"/>
        </w:rPr>
        <w:t xml:space="preserve">образовни план који омогућава да се његов развој и напредовање одвија према способностима и интересовањима, у складу са Законом. </w:t>
      </w:r>
    </w:p>
    <w:p w14:paraId="6CEB83B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са изузетним, односно посебним способностима уписан у први разред средње музичке, односно балетске школе, који је заврш</w:t>
      </w:r>
      <w:r>
        <w:rPr>
          <w:rFonts w:ascii="Times New Roman" w:hAnsi="Times New Roman" w:cs="Times New Roman"/>
          <w:sz w:val="28"/>
          <w:szCs w:val="28"/>
        </w:rPr>
        <w:t xml:space="preserve">ио седми разред основне школе има право да полагањем разредних испита заврши школу. </w:t>
      </w:r>
    </w:p>
    <w:p w14:paraId="2228C41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>Ученик са изузетним, односно посебним музичким, односно балетским способностима има право да стиче музичко или балетско образовање и васпитање на основу јединственог школс</w:t>
      </w:r>
      <w:r>
        <w:rPr>
          <w:rFonts w:ascii="Times New Roman" w:hAnsi="Times New Roman" w:cs="Times New Roman"/>
          <w:sz w:val="28"/>
          <w:szCs w:val="28"/>
        </w:rPr>
        <w:t xml:space="preserve">ког програма наставе и учења за таленте који се доноси на основу плана и програма наставе и учења основног образовања и васпитања и плана и програма наставе и учења музичког или балетског образовања и васпитања. </w:t>
      </w:r>
    </w:p>
    <w:p w14:paraId="10F6B03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62D236D8" w14:textId="77777777" w:rsidR="00000000" w:rsidRDefault="0070170C">
      <w:pPr>
        <w:pStyle w:val="text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r-Cyrl-CS"/>
        </w:rPr>
        <w:t xml:space="preserve">Општи принципи образовања и васпитања </w:t>
      </w:r>
    </w:p>
    <w:p w14:paraId="358EDDA7" w14:textId="77777777" w:rsidR="00000000" w:rsidRDefault="0070170C">
      <w:pPr>
        <w:pStyle w:val="text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14:paraId="44DA19B2" w14:textId="77777777" w:rsidR="00000000" w:rsidRDefault="0070170C">
      <w:pPr>
        <w:pStyle w:val="text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Члан 21.</w:t>
      </w:r>
    </w:p>
    <w:p w14:paraId="7E18AD2F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 образовања и васпитања мора да обезбеди за сву децу, ученике и одрасле:</w:t>
      </w:r>
    </w:p>
    <w:p w14:paraId="13B8D704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једнакост и доступност остваривања права на образовање и васпитање заснованом на социјалној правди и принципу једнаких шанси без дискриминације;</w:t>
      </w:r>
    </w:p>
    <w:p w14:paraId="351D8082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усмереност образо</w:t>
      </w:r>
      <w:r>
        <w:rPr>
          <w:color w:val="000000"/>
          <w:sz w:val="28"/>
          <w:szCs w:val="28"/>
        </w:rPr>
        <w:t>вања и васпитања на дете и ученика кроз разноврсне облике учења, наставе и оцењивања којима се излази у сусрет различитим потребама детета и ученика, развија мотивација за учење и подиже квалитет образовних постигнућа;</w:t>
      </w:r>
    </w:p>
    <w:p w14:paraId="47D7BCB7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поштовање људских права и права св</w:t>
      </w:r>
      <w:r>
        <w:rPr>
          <w:color w:val="000000"/>
          <w:sz w:val="28"/>
          <w:szCs w:val="28"/>
        </w:rPr>
        <w:t>аког детета, ученика и одраслог и уважавање људског достојанства; образовање и васпитање у демократски уређеној и социјално одговорној установи у којој се негују отвореност, сарадња, толеранција, свест о културној и цивилизацијској повезаности у свету, пос</w:t>
      </w:r>
      <w:r>
        <w:rPr>
          <w:color w:val="000000"/>
          <w:sz w:val="28"/>
          <w:szCs w:val="28"/>
        </w:rPr>
        <w:t xml:space="preserve">већеност основним моралним вредностима, вредностима правде, </w:t>
      </w:r>
      <w:r>
        <w:rPr>
          <w:color w:val="000000"/>
          <w:sz w:val="28"/>
          <w:szCs w:val="28"/>
        </w:rPr>
        <w:lastRenderedPageBreak/>
        <w:t>истине, солидарности, слободе, поштења и одговорности и у којој је осигурано пуно поштовање права детета, ученика и одраслог;</w:t>
      </w:r>
    </w:p>
    <w:p w14:paraId="3A6F88E1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висок квалитет образовања и васпитања за све; квалитетно и уравноте</w:t>
      </w:r>
      <w:r>
        <w:rPr>
          <w:color w:val="000000"/>
          <w:sz w:val="28"/>
          <w:szCs w:val="28"/>
        </w:rPr>
        <w:t>жено образовање и васпитање, засновано на тековинама и достигнућима савремене науке, примена достигнућа научних дисциплина важних за процес образовања и васпитања и прилагођених узрасним и личним образовним потребама сваког детета, ученика и одраслог;</w:t>
      </w:r>
    </w:p>
    <w:p w14:paraId="63E2F5C1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ц</w:t>
      </w:r>
      <w:r>
        <w:rPr>
          <w:color w:val="000000"/>
          <w:sz w:val="28"/>
          <w:szCs w:val="28"/>
        </w:rPr>
        <w:t>еложивотно учење, које укључује све облике учења и значи учествовање у различитим облицима образовних активности током живота, са циљем сталног унапређивања потребних личних, грађанских, друштвених и радних компетенција;</w:t>
      </w:r>
    </w:p>
    <w:p w14:paraId="14FADB09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образовање и васпитање засновано</w:t>
      </w:r>
      <w:r>
        <w:rPr>
          <w:color w:val="000000"/>
          <w:sz w:val="28"/>
          <w:szCs w:val="28"/>
        </w:rPr>
        <w:t xml:space="preserve"> на компетенцијама у складу са стратешким и функционалним оквиром за планирање и остваривање процеса образовања и васпитања, чиме се стварају услови и пружа подршка за развој свих компетенција;</w:t>
      </w:r>
    </w:p>
    <w:p w14:paraId="76B1ADA6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професионалну етику и компетентност која подразумева високу</w:t>
      </w:r>
      <w:r>
        <w:rPr>
          <w:color w:val="000000"/>
          <w:sz w:val="28"/>
          <w:szCs w:val="28"/>
        </w:rPr>
        <w:t xml:space="preserve"> стручност наставника, васпитача, стручних сарадника, директора и секретара, стални професионални развој и висок ниво професионалне одговорности и етичности;</w:t>
      </w:r>
    </w:p>
    <w:p w14:paraId="195FC127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хоризонталну и вертикалну проходност којом се осигурава могућност да ученици и одрасли током об</w:t>
      </w:r>
      <w:r>
        <w:rPr>
          <w:color w:val="000000"/>
          <w:sz w:val="28"/>
          <w:szCs w:val="28"/>
        </w:rPr>
        <w:t>разовања промене врсту образовања (хоризонтална проходност) и могућност даљег образовања и стицања вишег нивоа образовања (вертикална проходност);</w:t>
      </w:r>
    </w:p>
    <w:p w14:paraId="0981B4C9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демократичност кроз укљученост свих учесника у систему образовања и васпитања у стварању и спровођењу обра</w:t>
      </w:r>
      <w:r>
        <w:rPr>
          <w:color w:val="000000"/>
          <w:sz w:val="28"/>
          <w:szCs w:val="28"/>
        </w:rPr>
        <w:t>зовних политика, поштујући потребе и права уз обавезе и одговорности;</w:t>
      </w:r>
    </w:p>
    <w:p w14:paraId="50013EA9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аутономија установе кроз планирање и остваривање одговарајућих активности, програма и пројеката у циљу унапређивања квалитета образовања и васпитања поштујући специфичности установе </w:t>
      </w:r>
      <w:r>
        <w:rPr>
          <w:color w:val="000000"/>
          <w:sz w:val="28"/>
          <w:szCs w:val="28"/>
        </w:rPr>
        <w:t>и локалне средине.</w:t>
      </w:r>
    </w:p>
    <w:p w14:paraId="5ACDC9B6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остваривању принципа, посебна пажња посвећује се:</w:t>
      </w:r>
    </w:p>
    <w:p w14:paraId="23C02FAC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сарадњи са породицом, укључивањем родитеља односно другог законског заступника, ради успешног остваривања постављених циљева образовања и васпитања, локалном заједницом и широм друшт</w:t>
      </w:r>
      <w:r>
        <w:rPr>
          <w:color w:val="000000"/>
          <w:sz w:val="28"/>
          <w:szCs w:val="28"/>
        </w:rPr>
        <w:t>веном средином;</w:t>
      </w:r>
    </w:p>
    <w:p w14:paraId="1EF1AA2F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подршци преласка детета, односно ученика у следећи ниво образовања и васпитања и остваривању континуитета у образовању и васпитању;</w:t>
      </w:r>
    </w:p>
    <w:p w14:paraId="381A989A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идентификацији, праћењу и подстицању ученика и одраслих са изузетним, односно посебним способностима (</w:t>
      </w:r>
      <w:r>
        <w:rPr>
          <w:color w:val="000000"/>
          <w:sz w:val="28"/>
          <w:szCs w:val="28"/>
        </w:rPr>
        <w:t xml:space="preserve">талентовани и даровити) уз </w:t>
      </w:r>
      <w:r>
        <w:rPr>
          <w:color w:val="000000"/>
          <w:sz w:val="28"/>
          <w:szCs w:val="28"/>
        </w:rPr>
        <w:lastRenderedPageBreak/>
        <w:t>обезбеђивање услова да, без обзира на сопствене материјалне услове имају приступ одговарајућим нивоима образовања и васпитања и установама;</w:t>
      </w:r>
    </w:p>
    <w:p w14:paraId="6F5D2961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могућности да деца, ученици и одрасли са сметњама у развоју, инвалидитетом и из осетљи</w:t>
      </w:r>
      <w:r>
        <w:rPr>
          <w:color w:val="000000"/>
          <w:sz w:val="28"/>
          <w:szCs w:val="28"/>
        </w:rPr>
        <w:t>вих група, без обзира на сопствене материјалне услове имају приступ свим нивоима образовања и васпитања у установама, а лица смештена у установе социјалне заштите, деца, ученици и одрасли са здравственим проблемима остварују право на образовање за време см</w:t>
      </w:r>
      <w:r>
        <w:rPr>
          <w:color w:val="000000"/>
          <w:sz w:val="28"/>
          <w:szCs w:val="28"/>
        </w:rPr>
        <w:t>ештаја у установи и током болничког и кућног лечења;</w:t>
      </w:r>
    </w:p>
    <w:p w14:paraId="64095B7B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смањењу стопе напуштања система образовања и васпитања, посебно лица из социјално угрожених категорија становништва и неразвијених подручја, лица са сметњама у развоју и инвалидитетом и других лица са</w:t>
      </w:r>
      <w:r>
        <w:rPr>
          <w:color w:val="000000"/>
          <w:sz w:val="28"/>
          <w:szCs w:val="28"/>
        </w:rPr>
        <w:t xml:space="preserve"> специфичним тешкоћама у учењу и подршци њиховом поновном укључењу у систем, у складу са принципима инклузивног и интеркултуралног образовања и васпитања;</w:t>
      </w:r>
    </w:p>
    <w:p w14:paraId="56077797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каријерном вођењу и саветовању запослених, ученика и одраслих усмереном ка личном развоју појединц</w:t>
      </w:r>
      <w:r>
        <w:rPr>
          <w:color w:val="000000"/>
          <w:sz w:val="28"/>
          <w:szCs w:val="28"/>
        </w:rPr>
        <w:t>а и напредовању у образовном и професионалном смислу;</w:t>
      </w:r>
    </w:p>
    <w:p w14:paraId="7783C9FF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остваривању права на образовање и укључивањем у систем образовања и васпитања на различитим узрастима и нивоима, без угрожавања других права детета и других људских права;</w:t>
      </w:r>
    </w:p>
    <w:p w14:paraId="15E93C4B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сарадњи са ученицима, ра</w:t>
      </w:r>
      <w:r>
        <w:rPr>
          <w:color w:val="000000"/>
          <w:sz w:val="28"/>
          <w:szCs w:val="28"/>
        </w:rPr>
        <w:t>ди успешног остваривања постављених циљева образовања и васпитања, као и остваривања одговарајућих активности, програма и пројеката у циљу унапређивања квалитета образовања и васпитања.</w:t>
      </w:r>
    </w:p>
    <w:p w14:paraId="2FBAB81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29349EE6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Циљеви основног образовања и васпитања</w:t>
      </w:r>
    </w:p>
    <w:p w14:paraId="62C0A9E8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2</w:t>
      </w:r>
      <w:r>
        <w:rPr>
          <w:rFonts w:ascii="Times New Roman" w:hAnsi="Times New Roman" w:cs="Times New Roman"/>
          <w:sz w:val="28"/>
          <w:szCs w:val="28"/>
          <w:lang w:val="sr-Cyrl-CS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4306A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Основни </w:t>
      </w:r>
      <w:r>
        <w:rPr>
          <w:rFonts w:ascii="Times New Roman" w:hAnsi="Times New Roman" w:cs="Times New Roman"/>
          <w:sz w:val="28"/>
          <w:szCs w:val="28"/>
        </w:rPr>
        <w:t xml:space="preserve">циљеви основног образовања и васпитања јесу: </w:t>
      </w:r>
    </w:p>
    <w:p w14:paraId="6A62A7DA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65CE541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обезбеђивање добробити и подршка целовитом развоју ученика; </w:t>
      </w:r>
    </w:p>
    <w:p w14:paraId="377C3CB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обезбеђивање подстицајног и безбедног окружења за целовити развој ученика, развијање ненасилног понашања и успостављање нулте толеранције пре</w:t>
      </w:r>
      <w:r>
        <w:rPr>
          <w:rFonts w:ascii="Times New Roman" w:hAnsi="Times New Roman" w:cs="Times New Roman"/>
          <w:sz w:val="28"/>
          <w:szCs w:val="28"/>
        </w:rPr>
        <w:t xml:space="preserve">ма насиљу; </w:t>
      </w:r>
    </w:p>
    <w:p w14:paraId="3432DE5A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свеобухватна укљученост ученика у систем образовања и васпитања; </w:t>
      </w:r>
    </w:p>
    <w:p w14:paraId="1E88E54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развијање и практиковање здравих животних стилова, свести о важности сопственог здравља и безбедности, потребе неговања и развоја физичких способности; </w:t>
      </w:r>
    </w:p>
    <w:p w14:paraId="04D1CD8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развијање свести</w:t>
      </w:r>
      <w:r>
        <w:rPr>
          <w:rFonts w:ascii="Times New Roman" w:hAnsi="Times New Roman" w:cs="Times New Roman"/>
          <w:sz w:val="28"/>
          <w:szCs w:val="28"/>
        </w:rPr>
        <w:t xml:space="preserve"> о значају одрживог развоја, заштите и очувања природе и животне средине и еколошке етике, заштите и добробити животиња; </w:t>
      </w:r>
    </w:p>
    <w:p w14:paraId="7FC6BF5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континуирано унапређивање квалитета процеса и исхода образовања и васпитања заснованог на провереним научним сазнањима и образовној</w:t>
      </w:r>
      <w:r>
        <w:rPr>
          <w:rFonts w:ascii="Times New Roman" w:hAnsi="Times New Roman" w:cs="Times New Roman"/>
          <w:sz w:val="28"/>
          <w:szCs w:val="28"/>
        </w:rPr>
        <w:t xml:space="preserve"> пракси; </w:t>
      </w:r>
    </w:p>
    <w:p w14:paraId="06A7136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развијање компетенција за сналажење и активно учешће у савременом друштву које се мења; </w:t>
      </w:r>
    </w:p>
    <w:p w14:paraId="52A0CD4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пун интелектуални, емоционални, социјални, морални и физички развој сваког ученика, у складу са његовим узрастом, развојним потребама и интересовањима;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F1169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развијање кључних компетенција за целоживотно учење и међупредметних компетенција у складу са развојем савремене науке и технологије; </w:t>
      </w:r>
    </w:p>
    <w:p w14:paraId="24FC258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развој свести о себи, стваралачких способности, критичког мишљења, мотивације за учење, способности за тимски ра</w:t>
      </w:r>
      <w:r>
        <w:rPr>
          <w:rFonts w:ascii="Times New Roman" w:hAnsi="Times New Roman" w:cs="Times New Roman"/>
          <w:sz w:val="28"/>
          <w:szCs w:val="28"/>
        </w:rPr>
        <w:t xml:space="preserve">д, способности самовредновања, самоиницијативе и изражавања свог мишљења; </w:t>
      </w:r>
    </w:p>
    <w:p w14:paraId="783865F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оспособљавање за доношење ваљаних одлука о избору даљег образовања и занимања, сопственог развоја и будућег живота; </w:t>
      </w:r>
    </w:p>
    <w:p w14:paraId="26AC77D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развијање осећања солидарности, разумевања и конструктив</w:t>
      </w:r>
      <w:r>
        <w:rPr>
          <w:rFonts w:ascii="Times New Roman" w:hAnsi="Times New Roman" w:cs="Times New Roman"/>
          <w:sz w:val="28"/>
          <w:szCs w:val="28"/>
        </w:rPr>
        <w:t xml:space="preserve">не сарадње са другима и неговање другарства и пријатељства; </w:t>
      </w:r>
    </w:p>
    <w:p w14:paraId="417F4FE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развијање позитивних људских вредности; </w:t>
      </w:r>
    </w:p>
    <w:p w14:paraId="4C28F2A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развијање компетенција за разумевање и поштовање права детета, људских права, грађанских слобода и способности за живот у демократски уређеном и п</w:t>
      </w:r>
      <w:r>
        <w:rPr>
          <w:rFonts w:ascii="Times New Roman" w:hAnsi="Times New Roman" w:cs="Times New Roman"/>
          <w:sz w:val="28"/>
          <w:szCs w:val="28"/>
        </w:rPr>
        <w:t xml:space="preserve">раведном друштву; </w:t>
      </w:r>
    </w:p>
    <w:p w14:paraId="59F1270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развој и поштовање расне, националне, културне, језичке, верске, родне, полне и узрасне равноправности, толеранције и уважавање различитости; </w:t>
      </w:r>
    </w:p>
    <w:p w14:paraId="1372891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развијање личног и националног идентитета, развијање свести и осећања припадности Репу</w:t>
      </w:r>
      <w:r>
        <w:rPr>
          <w:rFonts w:ascii="Times New Roman" w:hAnsi="Times New Roman" w:cs="Times New Roman"/>
          <w:sz w:val="28"/>
          <w:szCs w:val="28"/>
        </w:rPr>
        <w:t xml:space="preserve">блици Србији, поштовање и неговање српског језика и матерњег језика, традиције и културе српског народа и националних мањина, развијање интеркултуралности, поштовање и очување националне и светске културне баштине; </w:t>
      </w:r>
    </w:p>
    <w:p w14:paraId="2C01F98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повећање ефикасности употребе свих р</w:t>
      </w:r>
      <w:r>
        <w:rPr>
          <w:rFonts w:ascii="Times New Roman" w:hAnsi="Times New Roman" w:cs="Times New Roman"/>
          <w:sz w:val="28"/>
          <w:szCs w:val="28"/>
        </w:rPr>
        <w:t xml:space="preserve">есурса образовања и васпитања, завршавање образовања и васпитања у предвиђеном року, са минималним продужетком трајања и смањеним напуштањем школовања; </w:t>
      </w:r>
    </w:p>
    <w:p w14:paraId="62CE25B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 xml:space="preserve">18) повећање ефикасности образовања и васпитања и унапређивање образовног нивоа становништва Републике </w:t>
      </w:r>
      <w:r>
        <w:rPr>
          <w:rFonts w:ascii="Times New Roman" w:hAnsi="Times New Roman" w:cs="Times New Roman"/>
          <w:sz w:val="28"/>
          <w:szCs w:val="28"/>
        </w:rPr>
        <w:t>Србије као државе засноване на знању.</w:t>
      </w:r>
    </w:p>
    <w:p w14:paraId="198941A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41A9A181" w14:textId="77777777" w:rsidR="00000000" w:rsidRDefault="0070170C">
      <w:pPr>
        <w:pStyle w:val="text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r-Cyrl-CS"/>
        </w:rPr>
        <w:t>Исходи основног образовања и васпитања</w:t>
      </w:r>
    </w:p>
    <w:p w14:paraId="23A59DEB" w14:textId="77777777" w:rsidR="00000000" w:rsidRDefault="0070170C">
      <w:pPr>
        <w:pStyle w:val="text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Члан 23.</w:t>
      </w:r>
    </w:p>
    <w:p w14:paraId="23A801DC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Исходи образовања и васпитања су јасни искази о томе шта се од ученика очекује да зна, разуме и да је способан да покаже, односно уради након завршеног одговарајућег нив</w:t>
      </w:r>
      <w:r>
        <w:rPr>
          <w:color w:val="000000"/>
          <w:sz w:val="28"/>
          <w:szCs w:val="28"/>
        </w:rPr>
        <w:t>оа образовања и васпитања.</w:t>
      </w:r>
    </w:p>
    <w:p w14:paraId="7F5C2551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Исходи образовања и васпитања су основа за планирање, праћење и вредновање образовања и васпитања.</w:t>
      </w:r>
    </w:p>
    <w:p w14:paraId="0D1090CF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Исходи образовања и васпитања представљају способност ученика да:</w:t>
      </w:r>
    </w:p>
    <w:p w14:paraId="4F901CC1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изрази и тумачи идеје, мисли, осећања, чињенице и ставове у усменој и писаној форми;</w:t>
      </w:r>
    </w:p>
    <w:p w14:paraId="66AC03DC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прикупља, анализира, организујe и критички процењујe информације;</w:t>
      </w:r>
    </w:p>
    <w:p w14:paraId="701CF067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користи српски језик, односно језик националне мањине и страни језик у зависности од културног н</w:t>
      </w:r>
      <w:r>
        <w:rPr>
          <w:color w:val="000000"/>
          <w:sz w:val="28"/>
          <w:szCs w:val="28"/>
        </w:rPr>
        <w:t>аслеђа и средине, потреба и интересовања;</w:t>
      </w:r>
    </w:p>
    <w:p w14:paraId="213F8553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ефикасно и критички користи научна и технолошка знања, уз показивање одговорности према свом животу, животу других и животној средини;</w:t>
      </w:r>
    </w:p>
    <w:p w14:paraId="1CEA75D4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ради ефикасно са другима као члан тима, групе, организације и заједнице;</w:t>
      </w:r>
    </w:p>
    <w:p w14:paraId="69B71417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зна како да учи;</w:t>
      </w:r>
    </w:p>
    <w:p w14:paraId="2F8A9A89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уме да разликује чињенице од интерпретација;</w:t>
      </w:r>
    </w:p>
    <w:p w14:paraId="73574DFC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примењује математичко мишљење и знање у циљу решавања низа проблема у свакодневним ситуацијама;</w:t>
      </w:r>
    </w:p>
    <w:p w14:paraId="7757C30A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поуздано, критички и одговорно према себи и другима користи дигиталне технологије;</w:t>
      </w:r>
    </w:p>
    <w:p w14:paraId="7CE258A1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</w:t>
      </w:r>
      <w:r>
        <w:rPr>
          <w:color w:val="000000"/>
          <w:sz w:val="28"/>
          <w:szCs w:val="28"/>
        </w:rPr>
        <w:t xml:space="preserve"> одговорно и ефикасно управља собом и својим активностима;</w:t>
      </w:r>
    </w:p>
    <w:p w14:paraId="126F1E63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ефикасно и конструктивно учествује у свим облицима радног и друштвеног живота, поштује људска права и слободе, комуницира асертивно и ненасилно посебно у растућој разноликости друштава и решава</w:t>
      </w:r>
      <w:r>
        <w:rPr>
          <w:color w:val="000000"/>
          <w:sz w:val="28"/>
          <w:szCs w:val="28"/>
        </w:rPr>
        <w:t>њу сукоба;</w:t>
      </w:r>
    </w:p>
    <w:p w14:paraId="4BED8638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покрећe и спремно прихвата промене, преузима одговорност и има предузетнички приступ и јасну оријентацију ка остваривању циљева и постизању успеха;</w:t>
      </w:r>
    </w:p>
    <w:p w14:paraId="7242EC68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остварује идеје, планира и управља пројектима ради постизања циљева који доприносе личној</w:t>
      </w:r>
      <w:r>
        <w:rPr>
          <w:color w:val="000000"/>
          <w:sz w:val="28"/>
          <w:szCs w:val="28"/>
        </w:rPr>
        <w:t xml:space="preserve"> афирмацији и развоју, друштвеној или привредној активности;</w:t>
      </w:r>
    </w:p>
    <w:p w14:paraId="0C74385D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 схвата свет као целину повезаних система и приликом решавања конкретних проблема разуме да нису изоловани;</w:t>
      </w:r>
    </w:p>
    <w:p w14:paraId="61A2EE85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15) има свест о сопственој култури и разноликости култура, уважава значај креативног</w:t>
      </w:r>
      <w:r>
        <w:rPr>
          <w:color w:val="000000"/>
          <w:sz w:val="28"/>
          <w:szCs w:val="28"/>
        </w:rPr>
        <w:t xml:space="preserve"> изражавања идеја, искустава и осећања путем различитих медија, укључујући музику, књижевност, извођачке и визуелне уметности.</w:t>
      </w:r>
    </w:p>
    <w:p w14:paraId="42A560FF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  <w:lang w:val="sr-Cyrl-CS"/>
        </w:rPr>
      </w:pPr>
      <w:r>
        <w:rPr>
          <w:color w:val="000000"/>
          <w:sz w:val="28"/>
          <w:szCs w:val="28"/>
        </w:rPr>
        <w:lastRenderedPageBreak/>
        <w:t>Остваривање исхода образовања и васпитања обезбеђује се укупним образовно-васпитним процесом на свим нивоима образовања и васпита</w:t>
      </w:r>
      <w:r>
        <w:rPr>
          <w:color w:val="000000"/>
          <w:sz w:val="28"/>
          <w:szCs w:val="28"/>
        </w:rPr>
        <w:t>ња, кроз све облике, начине и садржаје рада.</w:t>
      </w:r>
    </w:p>
    <w:p w14:paraId="5D86FA11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  <w:lang w:val="sr-Cyrl-CS"/>
        </w:rPr>
      </w:pPr>
    </w:p>
    <w:p w14:paraId="1E343971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b/>
          <w:i/>
          <w:color w:val="000000"/>
          <w:sz w:val="28"/>
          <w:szCs w:val="28"/>
          <w:lang w:val="sr-Cyrl-CS"/>
        </w:rPr>
      </w:pPr>
      <w:r>
        <w:rPr>
          <w:b/>
          <w:i/>
          <w:color w:val="000000"/>
          <w:sz w:val="28"/>
          <w:szCs w:val="28"/>
          <w:lang w:val="sr-Cyrl-CS"/>
        </w:rPr>
        <w:t>Стандарди</w:t>
      </w:r>
      <w:r>
        <w:rPr>
          <w:lang w:val="sr-Cyrl-CS"/>
        </w:rPr>
        <w:t xml:space="preserve"> </w:t>
      </w:r>
      <w:r>
        <w:rPr>
          <w:b/>
          <w:i/>
          <w:color w:val="000000"/>
          <w:sz w:val="28"/>
          <w:szCs w:val="28"/>
          <w:lang w:val="sr-Cyrl-CS"/>
        </w:rPr>
        <w:t>основног образовања и васпитања</w:t>
      </w:r>
    </w:p>
    <w:p w14:paraId="548C60AB" w14:textId="77777777" w:rsidR="00000000" w:rsidRDefault="0070170C">
      <w:pPr>
        <w:pStyle w:val="1tekst"/>
        <w:spacing w:before="0" w:beforeAutospacing="0" w:after="0" w:afterAutospacing="0"/>
        <w:ind w:right="150"/>
        <w:jc w:val="center"/>
        <w:rPr>
          <w:b/>
          <w:color w:val="000000"/>
          <w:sz w:val="28"/>
          <w:szCs w:val="28"/>
          <w:lang w:val="sr-Cyrl-CS"/>
        </w:rPr>
      </w:pPr>
      <w:r>
        <w:rPr>
          <w:b/>
          <w:color w:val="000000"/>
          <w:sz w:val="28"/>
          <w:szCs w:val="28"/>
          <w:lang w:val="sr-Cyrl-CS"/>
        </w:rPr>
        <w:t>Члан 24.</w:t>
      </w:r>
    </w:p>
    <w:p w14:paraId="286557F0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Стандарди образовања и васпитања представљају скуп норми на основу којих се врши процена квалитета у систему образовања и васпитања, и то:</w:t>
      </w:r>
    </w:p>
    <w:p w14:paraId="52EB6788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стандарди образов</w:t>
      </w:r>
      <w:r>
        <w:rPr>
          <w:color w:val="000000"/>
          <w:sz w:val="28"/>
          <w:szCs w:val="28"/>
        </w:rPr>
        <w:t>них постигнућа ученика;</w:t>
      </w:r>
    </w:p>
    <w:p w14:paraId="2BEFA1FA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стандарди квалитета рада установе;</w:t>
      </w:r>
    </w:p>
    <w:p w14:paraId="2325B7EF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стандарди квалитета уџбеника;</w:t>
      </w:r>
    </w:p>
    <w:p w14:paraId="790E0391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стандарди компетенција наставника, васпитача и стручних сарадника;</w:t>
      </w:r>
    </w:p>
    <w:p w14:paraId="29ABD746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стандарди компетенција директора;</w:t>
      </w:r>
    </w:p>
    <w:p w14:paraId="406E6D2D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стандарди компетенција секретара установе;</w:t>
      </w:r>
    </w:p>
    <w:p w14:paraId="675F1B88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стандарди квалификација.</w:t>
      </w:r>
    </w:p>
    <w:p w14:paraId="46B0157C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Стандарде из става 1. овог члана прописује министар.</w:t>
      </w:r>
    </w:p>
    <w:p w14:paraId="6C351128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b/>
          <w:color w:val="000000"/>
          <w:sz w:val="28"/>
          <w:szCs w:val="28"/>
          <w:lang w:val="sr-Cyrl-CS"/>
        </w:rPr>
      </w:pPr>
    </w:p>
    <w:p w14:paraId="4AE026F0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b/>
          <w:i/>
          <w:color w:val="000000"/>
          <w:sz w:val="28"/>
          <w:szCs w:val="28"/>
          <w:lang w:val="sr-Cyrl-CS"/>
        </w:rPr>
      </w:pPr>
      <w:r>
        <w:rPr>
          <w:b/>
          <w:i/>
          <w:color w:val="000000"/>
          <w:sz w:val="28"/>
          <w:szCs w:val="28"/>
          <w:lang w:val="sr-Cyrl-CS"/>
        </w:rPr>
        <w:t>Кључне компетенције за целоживотно учење</w:t>
      </w:r>
    </w:p>
    <w:p w14:paraId="1442A553" w14:textId="77777777" w:rsidR="00000000" w:rsidRDefault="0070170C">
      <w:pPr>
        <w:pStyle w:val="1tekst"/>
        <w:spacing w:before="0" w:beforeAutospacing="0" w:after="0" w:afterAutospacing="0"/>
        <w:ind w:right="150"/>
        <w:jc w:val="center"/>
        <w:rPr>
          <w:b/>
          <w:color w:val="000000"/>
          <w:sz w:val="28"/>
          <w:szCs w:val="28"/>
          <w:lang w:val="sr-Cyrl-CS"/>
        </w:rPr>
      </w:pPr>
      <w:r>
        <w:rPr>
          <w:b/>
          <w:color w:val="000000"/>
          <w:sz w:val="28"/>
          <w:szCs w:val="28"/>
          <w:lang w:val="sr-Cyrl-CS"/>
        </w:rPr>
        <w:t>Члан 25.</w:t>
      </w:r>
    </w:p>
    <w:p w14:paraId="5BCD165A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Кључне компетенције представљају скуп интегрисаних знања, вештина и ставова ко</w:t>
      </w:r>
      <w:r>
        <w:rPr>
          <w:color w:val="000000"/>
          <w:sz w:val="28"/>
          <w:szCs w:val="28"/>
        </w:rPr>
        <w:t>ји су потребни сваком појединцу за лично испуњење и развој, укључивање у друштвени живот и запошљавање.</w:t>
      </w:r>
    </w:p>
    <w:p w14:paraId="65DF532F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Кључне компетенције за целоживотно учење су:</w:t>
      </w:r>
    </w:p>
    <w:p w14:paraId="43871FC5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комуникација на матерњем језику: способност изражавања и тумачења концепата, мисли, осећања, чињеница и </w:t>
      </w:r>
      <w:r>
        <w:rPr>
          <w:color w:val="000000"/>
          <w:sz w:val="28"/>
          <w:szCs w:val="28"/>
        </w:rPr>
        <w:t>мишљења у усменој или писаној форми;</w:t>
      </w:r>
    </w:p>
    <w:p w14:paraId="31DA9F69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комуникација на страном језику: способност изражавања и тумачења концепата, мисли, осећања, чињеница и мишљења у усменој или писаној форми укључујући вештине посредовања сумирањем, тумачењем, превођењем, парафразирањ</w:t>
      </w:r>
      <w:r>
        <w:rPr>
          <w:color w:val="000000"/>
          <w:sz w:val="28"/>
          <w:szCs w:val="28"/>
        </w:rPr>
        <w:t>ем и на друге начине, као и интеркултурално разумевање;</w:t>
      </w:r>
    </w:p>
    <w:p w14:paraId="2B2246A1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математичке, научне и технолошке компетенције: основно нумеричко резоновање, разумевање света природе, способност примене знања и технологије за људске потребе (медицина, транспорт, комуникације и </w:t>
      </w:r>
      <w:r>
        <w:rPr>
          <w:color w:val="000000"/>
          <w:sz w:val="28"/>
          <w:szCs w:val="28"/>
        </w:rPr>
        <w:t>др.);</w:t>
      </w:r>
    </w:p>
    <w:p w14:paraId="5CFC4CE7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дигитална компетенција: самопоуздано и критичко коришћење информационих и комуникационих технологија за рад, одмор и комуникацију;</w:t>
      </w:r>
    </w:p>
    <w:p w14:paraId="561F1F85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учење учења: способност да се ефективно управља сопственим учењем: планирање, управљање временом и информацијама,</w:t>
      </w:r>
      <w:r>
        <w:rPr>
          <w:color w:val="000000"/>
          <w:sz w:val="28"/>
          <w:szCs w:val="28"/>
        </w:rPr>
        <w:t xml:space="preserve"> способност да се превазиђу препреке како би се успешно учило, коришћење претходних </w:t>
      </w:r>
      <w:r>
        <w:rPr>
          <w:color w:val="000000"/>
          <w:sz w:val="28"/>
          <w:szCs w:val="28"/>
        </w:rPr>
        <w:lastRenderedPageBreak/>
        <w:t>знања и вештина, примена знања и вештина у различитим ситуацијама, индивидуално и/или у групи;</w:t>
      </w:r>
    </w:p>
    <w:p w14:paraId="030916D9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друштвене и грађанске компетенције: способност да се ефикасно и конструкти</w:t>
      </w:r>
      <w:r>
        <w:rPr>
          <w:color w:val="000000"/>
          <w:sz w:val="28"/>
          <w:szCs w:val="28"/>
        </w:rPr>
        <w:t>вно учествује у друштвеном и радном животу и да се ангажују у активном и демократском учешћу, посебно у све разноврснијим заједницама;</w:t>
      </w:r>
    </w:p>
    <w:p w14:paraId="0EBE3B08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осећај за иницијативу и предузетништво: способност да се идеје претворе у акцију кроз креативност, иновативност и преу</w:t>
      </w:r>
      <w:r>
        <w:rPr>
          <w:color w:val="000000"/>
          <w:sz w:val="28"/>
          <w:szCs w:val="28"/>
        </w:rPr>
        <w:t>зимање ризика, као и способност за планирање и управљање пројектима;</w:t>
      </w:r>
    </w:p>
    <w:p w14:paraId="32EB5E3A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културолошка освешћеност и изражавање: способност да се схвати значај креативних идеја, искустава и емоција у различитим медијима – музика, књижевност, плес, ликовна уметност и друго.</w:t>
      </w:r>
    </w:p>
    <w:p w14:paraId="0A8AAA05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  <w:lang w:val="sr-Cyrl-CS"/>
        </w:rPr>
      </w:pPr>
      <w:r>
        <w:rPr>
          <w:color w:val="000000"/>
          <w:sz w:val="28"/>
          <w:szCs w:val="28"/>
        </w:rPr>
        <w:t>Компетенције из става 1. овог члана, осим оквира традиционалних школских предмета, обухватају и ангажују школска знања на припреми ученика да буду конкурентни и функционални у садашњем и будућем образовном и професионалном простору и да компетентно и актив</w:t>
      </w:r>
      <w:r>
        <w:rPr>
          <w:color w:val="000000"/>
          <w:sz w:val="28"/>
          <w:szCs w:val="28"/>
        </w:rPr>
        <w:t>но остварују своје грађанске улоге.</w:t>
      </w:r>
    </w:p>
    <w:p w14:paraId="04A9383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6ADE6ADF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Опште међупредметне компетенције </w:t>
      </w:r>
    </w:p>
    <w:p w14:paraId="71B6E57E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2</w:t>
      </w:r>
      <w:r>
        <w:rPr>
          <w:rFonts w:ascii="Times New Roman" w:hAnsi="Times New Roman" w:cs="Times New Roman"/>
          <w:sz w:val="28"/>
          <w:szCs w:val="28"/>
          <w:lang w:val="sr-Cyrl-CS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8F15FA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Циљ оријентације ка општим међупредметним </w:t>
      </w:r>
      <w:r>
        <w:rPr>
          <w:color w:val="000000"/>
          <w:sz w:val="28"/>
          <w:szCs w:val="28"/>
        </w:rPr>
        <w:t>компетенцијама и кључним компетенцијама је динамичније и ангажованије комбиновање знања, вештина и ставова релевантних за различите реалне контексте који захтевају њихову функционалну примену.</w:t>
      </w:r>
    </w:p>
    <w:p w14:paraId="5C4ACD65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Опште међупредметне компетенције заснивају се на кључним компет</w:t>
      </w:r>
      <w:r>
        <w:rPr>
          <w:color w:val="000000"/>
          <w:sz w:val="28"/>
          <w:szCs w:val="28"/>
        </w:rPr>
        <w:t>енцијама, развијају се кроз наставу свих предмета, примењиве су у различитим ситуацијама и контекстима при решавању различитих проблема и задатака, неопходне су свим ученицима за лично остварење и развој, као и укључивање у друштвене токове и запошљавање и</w:t>
      </w:r>
      <w:r>
        <w:rPr>
          <w:color w:val="000000"/>
          <w:sz w:val="28"/>
          <w:szCs w:val="28"/>
        </w:rPr>
        <w:t xml:space="preserve"> чине основу за целоживотно учење.</w:t>
      </w:r>
    </w:p>
    <w:p w14:paraId="3CB670A9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Опште међупредметне компетенције за крај обавезног основног образовања и васпитања у Републици Србији, су:</w:t>
      </w:r>
    </w:p>
    <w:p w14:paraId="3E0CDC7C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компетенција за учење;</w:t>
      </w:r>
    </w:p>
    <w:p w14:paraId="0E7359C4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одговорно учешће у демократском друштву;</w:t>
      </w:r>
    </w:p>
    <w:p w14:paraId="7A476A13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естетичка компетенција;</w:t>
      </w:r>
    </w:p>
    <w:p w14:paraId="20BD4BBF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комуникација;</w:t>
      </w:r>
    </w:p>
    <w:p w14:paraId="190FA725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одговоран однос према околини;</w:t>
      </w:r>
    </w:p>
    <w:p w14:paraId="088BF83B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одговоран однос према здрављу;</w:t>
      </w:r>
    </w:p>
    <w:p w14:paraId="7CBEB557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7) предузимљивост и оријентација ка предузетништву;</w:t>
      </w:r>
    </w:p>
    <w:p w14:paraId="3B3FB681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рад са подацима и информацијама;</w:t>
      </w:r>
    </w:p>
    <w:p w14:paraId="16493BEC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решавање проблема;</w:t>
      </w:r>
    </w:p>
    <w:p w14:paraId="128C8409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сарадња;</w:t>
      </w:r>
    </w:p>
    <w:p w14:paraId="33B202B2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дигитална компетенција.</w:t>
      </w:r>
    </w:p>
    <w:p w14:paraId="4F1E2DB2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Опште међупредметне компетенције за к</w:t>
      </w:r>
      <w:r>
        <w:rPr>
          <w:color w:val="000000"/>
          <w:sz w:val="28"/>
          <w:szCs w:val="28"/>
        </w:rPr>
        <w:t>рај средњег образовања и васпитања у Републици Србији, су:</w:t>
      </w:r>
    </w:p>
    <w:p w14:paraId="53CBE6FF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компетенција за целоживотно учење;</w:t>
      </w:r>
    </w:p>
    <w:p w14:paraId="50699C9A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комуникација;</w:t>
      </w:r>
    </w:p>
    <w:p w14:paraId="7EA9A339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рад са подацима и информацијама;</w:t>
      </w:r>
    </w:p>
    <w:p w14:paraId="4CE7B565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дигитална компетенција;</w:t>
      </w:r>
    </w:p>
    <w:p w14:paraId="7026CEE9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решавање проблема;</w:t>
      </w:r>
    </w:p>
    <w:p w14:paraId="1BDCBE14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сарадња;</w:t>
      </w:r>
    </w:p>
    <w:p w14:paraId="7E74BB6F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одговорно учешће у демократском друштву;</w:t>
      </w:r>
    </w:p>
    <w:p w14:paraId="5F479E0A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) одговоран однос према здрављу;</w:t>
      </w:r>
    </w:p>
    <w:p w14:paraId="5986C444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одговоран однос према околини;</w:t>
      </w:r>
    </w:p>
    <w:p w14:paraId="22244E5B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естетичка компетенција;</w:t>
      </w:r>
    </w:p>
    <w:p w14:paraId="65DEB0E1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  <w:lang w:val="sr-Cyrl-CS"/>
        </w:rPr>
      </w:pPr>
      <w:r>
        <w:rPr>
          <w:color w:val="000000"/>
          <w:sz w:val="28"/>
          <w:szCs w:val="28"/>
        </w:rPr>
        <w:t>11) предузимљивост и предузетничка компетенција.</w:t>
      </w:r>
    </w:p>
    <w:p w14:paraId="2B348DF1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  <w:lang w:val="sr-Cyrl-CS"/>
        </w:rPr>
      </w:pPr>
    </w:p>
    <w:p w14:paraId="1A36271A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</w:t>
      </w:r>
      <w:r>
        <w:rPr>
          <w:rFonts w:ascii="Times New Roman" w:hAnsi="Times New Roman" w:cs="Times New Roman"/>
          <w:sz w:val="28"/>
          <w:szCs w:val="28"/>
        </w:rPr>
        <w:t>стваривања образовно</w:t>
      </w:r>
      <w:r>
        <w:rPr>
          <w:rFonts w:ascii="Times New Roman" w:hAnsi="Times New Roman" w:cs="Times New Roman"/>
          <w:sz w:val="28"/>
          <w:szCs w:val="28"/>
          <w:lang w:val="sr-Cyrl-CS"/>
        </w:rPr>
        <w:t>-</w:t>
      </w:r>
      <w:r>
        <w:rPr>
          <w:rFonts w:ascii="Times New Roman" w:hAnsi="Times New Roman" w:cs="Times New Roman"/>
          <w:sz w:val="28"/>
          <w:szCs w:val="28"/>
        </w:rPr>
        <w:t>васпитног рада</w:t>
      </w:r>
    </w:p>
    <w:p w14:paraId="2A86CE0A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2</w:t>
      </w:r>
      <w:r>
        <w:rPr>
          <w:rFonts w:ascii="Times New Roman" w:hAnsi="Times New Roman" w:cs="Times New Roman"/>
          <w:sz w:val="28"/>
          <w:szCs w:val="28"/>
          <w:lang w:val="sr-Cyrl-CS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9B14F3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установи васпитно-образовни, </w:t>
      </w:r>
      <w:r>
        <w:rPr>
          <w:color w:val="000000"/>
          <w:sz w:val="28"/>
          <w:szCs w:val="28"/>
        </w:rPr>
        <w:t>образовно-васпитни и васпитни рад (у даљем тексту: образовно-васпитни рад) обављају: наставник, васпитач и стручни сарадник.</w:t>
      </w:r>
    </w:p>
    <w:p w14:paraId="287F7469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обављању образовно-васпитног рада наставнику, васпитачу и стручном сараднику могу да помажу и друга лица, у складу </w:t>
      </w:r>
      <w:r>
        <w:rPr>
          <w:color w:val="000000"/>
          <w:sz w:val="28"/>
          <w:szCs w:val="28"/>
          <w:lang w:val="sr-Cyrl-CS"/>
        </w:rPr>
        <w:t xml:space="preserve">са </w:t>
      </w:r>
      <w:r>
        <w:rPr>
          <w:color w:val="000000"/>
          <w:sz w:val="28"/>
          <w:szCs w:val="28"/>
        </w:rPr>
        <w:t>законом.</w:t>
      </w:r>
    </w:p>
    <w:p w14:paraId="3CA1BA95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</w:t>
      </w:r>
      <w:r>
        <w:rPr>
          <w:color w:val="000000"/>
          <w:sz w:val="28"/>
          <w:szCs w:val="28"/>
        </w:rPr>
        <w:t>ола може да остварује образовно-васпитни рад као посебан облик рада за ученике на дужем кућном и болничком лечењу, у складу са посебним законом.</w:t>
      </w:r>
    </w:p>
    <w:p w14:paraId="237FC930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Настава може да се остварује и као настава код куће и настава на даљину у складу са посебним законом.</w:t>
      </w:r>
    </w:p>
    <w:p w14:paraId="7855EEDB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  <w:lang w:val="sr-Cyrl-CS"/>
        </w:rPr>
      </w:pPr>
      <w:r>
        <w:rPr>
          <w:color w:val="000000"/>
          <w:sz w:val="28"/>
          <w:szCs w:val="28"/>
        </w:rPr>
        <w:t>Образовно</w:t>
      </w:r>
      <w:r>
        <w:rPr>
          <w:color w:val="000000"/>
          <w:sz w:val="28"/>
          <w:szCs w:val="28"/>
        </w:rPr>
        <w:t>-васпитни рад обухвата наставне и ваннаставне активности установе којима се остварује програм образовања и васпитања и постижу прописани циљеви и стандарди образовних постигнућа, у складу са овим и посебним</w:t>
      </w:r>
      <w:r>
        <w:rPr>
          <w:color w:val="000000"/>
          <w:sz w:val="28"/>
          <w:szCs w:val="28"/>
          <w:lang w:val="sr-Cyrl-CS"/>
        </w:rPr>
        <w:t xml:space="preserve"> законом.</w:t>
      </w:r>
    </w:p>
    <w:p w14:paraId="13B93F26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  <w:lang w:val="sr-Cyrl-CS"/>
        </w:rPr>
      </w:pPr>
    </w:p>
    <w:p w14:paraId="44B84462" w14:textId="77777777" w:rsidR="00000000" w:rsidRDefault="0070170C">
      <w:pPr>
        <w:pStyle w:val="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IV ПРОГРАМИ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ОБРАЗОВАЊА И ВАСПИТАЊА И ЗАВРШНИ ИСПИТИ </w:t>
      </w:r>
    </w:p>
    <w:p w14:paraId="6C244A8D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>Програми образовања и васпитања</w:t>
      </w:r>
    </w:p>
    <w:p w14:paraId="474CF317" w14:textId="77777777" w:rsidR="00000000" w:rsidRDefault="0070170C">
      <w:pPr>
        <w:pStyle w:val="podnaslov"/>
        <w:jc w:val="center"/>
        <w:rPr>
          <w:rFonts w:ascii="Times New Roman" w:hAnsi="Times New Roman" w:cs="Times New Roman"/>
          <w:i w:val="0"/>
          <w:sz w:val="28"/>
          <w:szCs w:val="28"/>
          <w:lang w:val="sr-Cyrl-CS"/>
        </w:rPr>
      </w:pPr>
      <w:r>
        <w:rPr>
          <w:rFonts w:ascii="Times New Roman" w:hAnsi="Times New Roman" w:cs="Times New Roman"/>
          <w:i w:val="0"/>
          <w:sz w:val="28"/>
          <w:szCs w:val="28"/>
          <w:lang w:val="sr-Cyrl-CS"/>
        </w:rPr>
        <w:t>Члан 28.</w:t>
      </w:r>
    </w:p>
    <w:p w14:paraId="6E169A89" w14:textId="77777777" w:rsidR="00000000" w:rsidRDefault="0070170C">
      <w:pPr>
        <w:pStyle w:val="1tekst"/>
        <w:spacing w:before="0" w:beforeAutospacing="0" w:after="0" w:afterAutospacing="0"/>
        <w:ind w:left="150"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 школа остварује школски програм, а може да остварује и: индивидуални образовни план за ученике и одрасле са сметњама у развоју, као и за ученике са изузетним способно</w:t>
      </w:r>
      <w:r>
        <w:rPr>
          <w:color w:val="000000"/>
          <w:sz w:val="28"/>
          <w:szCs w:val="28"/>
        </w:rPr>
        <w:t>стима, програм за ученике са посебним способностима, индивидуалан програм српског језика, односно језика националне мањине за ученике који не познају језик на коме се изводи настава, школски програм за музичко и балетско образовање, школски програм за обра</w:t>
      </w:r>
      <w:r>
        <w:rPr>
          <w:color w:val="000000"/>
          <w:sz w:val="28"/>
          <w:szCs w:val="28"/>
        </w:rPr>
        <w:t>зовање одраслих, васпитни програм за ученике у школи са домом и друге програме, у складу са посебним законом.</w:t>
      </w:r>
    </w:p>
    <w:p w14:paraId="74336A29" w14:textId="77777777" w:rsidR="00000000" w:rsidRDefault="0070170C">
      <w:pPr>
        <w:pStyle w:val="1tekst"/>
        <w:spacing w:before="0" w:beforeAutospacing="0" w:after="0" w:afterAutospacing="0"/>
        <w:ind w:left="150" w:right="150"/>
        <w:jc w:val="both"/>
        <w:rPr>
          <w:color w:val="000000"/>
          <w:sz w:val="28"/>
          <w:szCs w:val="28"/>
          <w:lang w:val="sr-Cyrl-CS"/>
        </w:rPr>
      </w:pPr>
      <w:r>
        <w:rPr>
          <w:color w:val="000000"/>
          <w:sz w:val="28"/>
          <w:szCs w:val="28"/>
        </w:rPr>
        <w:t>Изузетно, основна школа може да остварује и предшколски програм, основна музичка школа и програм средњег музичког образовања и васпитања</w:t>
      </w:r>
      <w:r>
        <w:rPr>
          <w:color w:val="000000"/>
          <w:sz w:val="28"/>
          <w:szCs w:val="28"/>
          <w:lang w:val="sr-Cyrl-CS"/>
        </w:rPr>
        <w:t>.</w:t>
      </w:r>
    </w:p>
    <w:p w14:paraId="737C926A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rFonts w:ascii="Tahoma" w:hAnsi="Tahoma" w:cs="Tahoma"/>
          <w:color w:val="000000"/>
          <w:sz w:val="23"/>
          <w:szCs w:val="23"/>
          <w:lang w:val="sr-Cyrl-CS"/>
        </w:rPr>
      </w:pPr>
      <w:r>
        <w:rPr>
          <w:color w:val="000000"/>
          <w:sz w:val="28"/>
          <w:szCs w:val="28"/>
          <w:lang w:val="sr-Cyrl-CS"/>
        </w:rPr>
        <w:t xml:space="preserve">  </w:t>
      </w:r>
      <w:r>
        <w:rPr>
          <w:color w:val="000000"/>
          <w:sz w:val="28"/>
          <w:szCs w:val="28"/>
        </w:rPr>
        <w:t xml:space="preserve">Осим </w:t>
      </w:r>
      <w:r>
        <w:rPr>
          <w:color w:val="000000"/>
          <w:sz w:val="28"/>
          <w:szCs w:val="28"/>
          <w:lang w:val="sr-Cyrl-CS"/>
        </w:rPr>
        <w:t>н</w:t>
      </w:r>
      <w:r>
        <w:rPr>
          <w:color w:val="000000"/>
          <w:sz w:val="28"/>
          <w:szCs w:val="28"/>
          <w:lang w:val="sr-Cyrl-CS"/>
        </w:rPr>
        <w:t xml:space="preserve">аведених </w:t>
      </w:r>
      <w:r>
        <w:rPr>
          <w:color w:val="000000"/>
          <w:sz w:val="28"/>
          <w:szCs w:val="28"/>
        </w:rPr>
        <w:t>програма установа може да остварује и друге програме и активности усмерене на унапређивање образовно-васпитног рада, повећања квалитета и доступности образовања и васпитања</w:t>
      </w:r>
      <w:r>
        <w:rPr>
          <w:rFonts w:ascii="Tahoma" w:hAnsi="Tahoma" w:cs="Tahoma"/>
          <w:color w:val="000000"/>
          <w:sz w:val="23"/>
          <w:szCs w:val="23"/>
        </w:rPr>
        <w:t>.</w:t>
      </w:r>
    </w:p>
    <w:p w14:paraId="0D09DF87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rFonts w:ascii="Tahoma" w:hAnsi="Tahoma" w:cs="Tahoma"/>
          <w:color w:val="000000"/>
          <w:sz w:val="23"/>
          <w:szCs w:val="23"/>
          <w:lang w:val="sr-Cyrl-CS"/>
        </w:rPr>
      </w:pPr>
    </w:p>
    <w:p w14:paraId="4ED0EAA0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i/>
          <w:color w:val="000000"/>
          <w:sz w:val="28"/>
          <w:szCs w:val="28"/>
          <w:lang w:val="sr-Cyrl-CS"/>
        </w:rPr>
      </w:pPr>
      <w:r>
        <w:rPr>
          <w:b/>
          <w:bCs/>
          <w:i/>
          <w:color w:val="000000"/>
          <w:sz w:val="28"/>
          <w:szCs w:val="28"/>
        </w:rPr>
        <w:t>Планови и програми наставе и учења основног и средњег образовања и васпи</w:t>
      </w:r>
      <w:r>
        <w:rPr>
          <w:b/>
          <w:bCs/>
          <w:i/>
          <w:color w:val="000000"/>
          <w:sz w:val="28"/>
          <w:szCs w:val="28"/>
        </w:rPr>
        <w:t>тања</w:t>
      </w:r>
    </w:p>
    <w:p w14:paraId="3FC5D8E3" w14:textId="77777777" w:rsidR="00000000" w:rsidRDefault="0070170C">
      <w:pPr>
        <w:pStyle w:val="podnaslov"/>
        <w:jc w:val="center"/>
        <w:rPr>
          <w:rFonts w:ascii="Times New Roman" w:hAnsi="Times New Roman" w:cs="Times New Roman"/>
          <w:i w:val="0"/>
          <w:sz w:val="28"/>
          <w:szCs w:val="28"/>
          <w:lang w:val="sr-Cyrl-CS"/>
        </w:rPr>
      </w:pPr>
      <w:r>
        <w:rPr>
          <w:rFonts w:ascii="Times New Roman" w:hAnsi="Times New Roman" w:cs="Times New Roman"/>
          <w:i w:val="0"/>
          <w:sz w:val="28"/>
          <w:szCs w:val="28"/>
          <w:lang w:val="sr-Cyrl-CS"/>
        </w:rPr>
        <w:t>Члан 29.</w:t>
      </w:r>
    </w:p>
    <w:p w14:paraId="241E515C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Планови наставе и учења</w:t>
      </w:r>
      <w:r>
        <w:rPr>
          <w:color w:val="000000"/>
          <w:sz w:val="28"/>
          <w:szCs w:val="28"/>
        </w:rPr>
        <w:t xml:space="preserve"> у основном и средњем образовању и васпитању, садрже:</w:t>
      </w:r>
    </w:p>
    <w:p w14:paraId="3A24088B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листу обавезних предмета и изборних програма и активности по разредима;</w:t>
      </w:r>
    </w:p>
    <w:p w14:paraId="13689956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укупан годишњи фонд часова по предметима, програмима и активностима;</w:t>
      </w:r>
    </w:p>
    <w:p w14:paraId="2ECF2DBE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недељни фонд часова по предметима, програмима и активностима.</w:t>
      </w:r>
    </w:p>
    <w:p w14:paraId="5D1AA006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Програми наставе и учења</w:t>
      </w:r>
      <w:r>
        <w:rPr>
          <w:color w:val="000000"/>
          <w:sz w:val="28"/>
          <w:szCs w:val="28"/>
        </w:rPr>
        <w:t xml:space="preserve"> у основном и средњем образовању и васпитању, садрже:</w:t>
      </w:r>
    </w:p>
    <w:p w14:paraId="6179E364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циљеве основног, општег средњег, струч</w:t>
      </w:r>
      <w:r>
        <w:rPr>
          <w:color w:val="000000"/>
          <w:sz w:val="28"/>
          <w:szCs w:val="28"/>
        </w:rPr>
        <w:t>ног и уметничког образовања и васпитања и циљеве учења предмета, изборних програма и активности по разредима;</w:t>
      </w:r>
    </w:p>
    <w:p w14:paraId="1C154BAC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образовне стандарде за основно образовање и васпитање и опште средње образовање и васпитање;</w:t>
      </w:r>
    </w:p>
    <w:p w14:paraId="7804BEE0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кључне појмове садржаја сваког предмета;</w:t>
      </w:r>
    </w:p>
    <w:p w14:paraId="691B9CD2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упу</w:t>
      </w:r>
      <w:r>
        <w:rPr>
          <w:color w:val="000000"/>
          <w:sz w:val="28"/>
          <w:szCs w:val="28"/>
        </w:rPr>
        <w:t>тство за дидактичко-методичко остваривање програма;</w:t>
      </w:r>
    </w:p>
    <w:p w14:paraId="635C1175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упутство за формативно и сумативно оцењивање ученика;</w:t>
      </w:r>
    </w:p>
    <w:p w14:paraId="5E16A84B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6) начин прилагођавања програма музичког и балетског образовања и васпитања, образовање и васпитање ученика са изузетним, односно посебним способно</w:t>
      </w:r>
      <w:r>
        <w:rPr>
          <w:color w:val="000000"/>
          <w:sz w:val="28"/>
          <w:szCs w:val="28"/>
        </w:rPr>
        <w:t>стима, за образовање и васпитање на језику националне мањине и образовање одраслих.</w:t>
      </w:r>
    </w:p>
    <w:p w14:paraId="26432994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Смернице за прилагођавање програма наставе и учења и смернице за пружање индивидуализоване додатне подршке за ученике са сметњама у развоју и инвалидитетом, доноси Завод за</w:t>
      </w:r>
      <w:r>
        <w:rPr>
          <w:color w:val="000000"/>
          <w:sz w:val="28"/>
          <w:szCs w:val="28"/>
        </w:rPr>
        <w:t xml:space="preserve"> унапређивање образовања и васпитања.</w:t>
      </w:r>
    </w:p>
    <w:p w14:paraId="799ECE8E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 обавезно бира са листе изборних програма верску наставу или грађанско васпитање и други страни језик.</w:t>
      </w:r>
    </w:p>
    <w:p w14:paraId="5C671BD7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 који се определио за верску наставу или грађанско васпитање, изборни програм може једанпут да мења у т</w:t>
      </w:r>
      <w:r>
        <w:rPr>
          <w:color w:val="000000"/>
          <w:sz w:val="28"/>
          <w:szCs w:val="28"/>
        </w:rPr>
        <w:t>оку циклуса основног, односно до краја стицања средњег образовања и васпитања.</w:t>
      </w:r>
    </w:p>
    <w:p w14:paraId="7AA3E37D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Школа је дужна да обезбеди остваривање обавезних физичких активности за све ученике, као и да понуди листу активности за које се ученици опредељују у складу са својим интересова</w:t>
      </w:r>
      <w:r>
        <w:rPr>
          <w:color w:val="000000"/>
          <w:sz w:val="28"/>
          <w:szCs w:val="28"/>
        </w:rPr>
        <w:t>њима.</w:t>
      </w:r>
    </w:p>
    <w:p w14:paraId="7C5B312F" w14:textId="77777777" w:rsidR="00000000" w:rsidRDefault="0070170C">
      <w:pPr>
        <w:pStyle w:val="podnaslov"/>
        <w:jc w:val="both"/>
        <w:rPr>
          <w:rFonts w:ascii="Times New Roman" w:hAnsi="Times New Roman" w:cs="Times New Roman"/>
          <w:b w:val="0"/>
          <w:i w:val="0"/>
          <w:sz w:val="28"/>
          <w:szCs w:val="28"/>
          <w:lang w:val="sr-Cyrl-CS"/>
        </w:rPr>
      </w:pPr>
    </w:p>
    <w:p w14:paraId="517AE52A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72B6574B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Трајање основног образовања и васпитања</w:t>
      </w:r>
    </w:p>
    <w:p w14:paraId="583FCCAF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9C39E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 образовање и васпитање остварује се у трајању од осам година у два образовна циклуса, у складу са Законом, и планом и програмом наставе и учења.</w:t>
      </w:r>
    </w:p>
    <w:p w14:paraId="5E66351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Први циклус обухвата први, други, трећи и чет</w:t>
      </w:r>
      <w:r>
        <w:rPr>
          <w:rFonts w:ascii="Times New Roman" w:hAnsi="Times New Roman" w:cs="Times New Roman"/>
          <w:sz w:val="28"/>
          <w:szCs w:val="28"/>
        </w:rPr>
        <w:t>врти разред.</w:t>
      </w:r>
    </w:p>
    <w:p w14:paraId="120EF1C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 циклус обухвата пети, шести, седми и осми разред.</w:t>
      </w:r>
    </w:p>
    <w:p w14:paraId="625ED50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 музичко образовање и васпитање траје од четири до шест година и остварује се у два образовна циклуса, у складу са планом и програмом наставе и учења донетим на основу Закона.</w:t>
      </w:r>
    </w:p>
    <w:p w14:paraId="6B2071E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>вно балетско образовање и васпитање траје четири године и остварује се у два образовна циклуса, у складу са планом и програмом наставе и учења донетим на основу Закона.</w:t>
      </w:r>
    </w:p>
    <w:p w14:paraId="56BE490A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 музичко образовање и васпитање, основно балетско образовање и васпитање и основ</w:t>
      </w:r>
      <w:r>
        <w:rPr>
          <w:rFonts w:ascii="Times New Roman" w:hAnsi="Times New Roman" w:cs="Times New Roman"/>
          <w:sz w:val="28"/>
          <w:szCs w:val="28"/>
        </w:rPr>
        <w:t>но образовање одраслих стиче се похађањем наставе или полагањем испита.</w:t>
      </w:r>
    </w:p>
    <w:p w14:paraId="5D04DF5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Музичко, односно балетско образовање и васпитање за ученике са изразитим музичким, односно балетским способностима траје осам година.</w:t>
      </w:r>
    </w:p>
    <w:p w14:paraId="1EFA181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Трајање основног образовања и васпитања може бити </w:t>
      </w:r>
      <w:r>
        <w:rPr>
          <w:rFonts w:ascii="Times New Roman" w:hAnsi="Times New Roman" w:cs="Times New Roman"/>
          <w:sz w:val="28"/>
          <w:szCs w:val="28"/>
        </w:rPr>
        <w:t>дуже или краће од трајања из ст. 1. и 7. овог члана, у зависности од постигнућа и напредовања ученика.</w:t>
      </w:r>
    </w:p>
    <w:p w14:paraId="7B7A859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Ученику </w:t>
      </w:r>
      <w:r>
        <w:rPr>
          <w:rFonts w:ascii="Times New Roman" w:hAnsi="Times New Roman" w:cs="Times New Roman"/>
          <w:sz w:val="28"/>
          <w:szCs w:val="28"/>
        </w:rPr>
        <w:t>који је навршио 15 година живота престаје обавеза похађања школе истеком те школске године.</w:t>
      </w:r>
    </w:p>
    <w:p w14:paraId="2662DE6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је дужна да ученику који је навршио 15 година живота, а није стекао основно образовање и васпитање, омогући школовање до навршених 17 година живота, ако то за</w:t>
      </w:r>
      <w:r>
        <w:rPr>
          <w:rFonts w:ascii="Times New Roman" w:hAnsi="Times New Roman" w:cs="Times New Roman"/>
          <w:sz w:val="28"/>
          <w:szCs w:val="28"/>
        </w:rPr>
        <w:t>хтева ученик или његов родитељ, односно други законски заступник.</w:t>
      </w:r>
    </w:p>
    <w:p w14:paraId="39FAB6E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који је навршио 15 година живота, а није стекао основно образовање и васпитање, може да настави стицање образовања по програму функционалног основног образовања одраслих. </w:t>
      </w:r>
    </w:p>
    <w:p w14:paraId="6247E9E6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Организациј</w:t>
      </w:r>
      <w:r>
        <w:rPr>
          <w:rFonts w:ascii="Times New Roman" w:hAnsi="Times New Roman" w:cs="Times New Roman"/>
          <w:sz w:val="28"/>
          <w:szCs w:val="28"/>
        </w:rPr>
        <w:t>а образовно</w:t>
      </w:r>
      <w:r>
        <w:rPr>
          <w:rFonts w:ascii="Times New Roman" w:hAnsi="Times New Roman" w:cs="Times New Roman"/>
          <w:sz w:val="28"/>
          <w:szCs w:val="28"/>
          <w:lang w:val="sr-Cyrl-CS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васпитног рада </w:t>
      </w:r>
    </w:p>
    <w:p w14:paraId="7BE513EA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39DF6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Образовно</w:t>
      </w:r>
      <w:r>
        <w:rPr>
          <w:rFonts w:ascii="Times New Roman" w:hAnsi="Times New Roman" w:cs="Times New Roman"/>
          <w:sz w:val="28"/>
          <w:szCs w:val="28"/>
          <w:lang w:val="sr-Cyrl-CS"/>
        </w:rPr>
        <w:t>-</w:t>
      </w:r>
      <w:r>
        <w:rPr>
          <w:rFonts w:ascii="Times New Roman" w:hAnsi="Times New Roman" w:cs="Times New Roman"/>
          <w:sz w:val="28"/>
          <w:szCs w:val="28"/>
        </w:rPr>
        <w:t>васпитни рад организује се у одељењу, у групи и индивидуално.</w:t>
      </w:r>
    </w:p>
    <w:p w14:paraId="2D3C8C1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Одељење истог разреда може да има до 30 ученика.</w:t>
      </w:r>
    </w:p>
    <w:p w14:paraId="06D7637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Изузетно, одељење истог разреда може да има до 33 ученика уз сагласност Министарства.</w:t>
      </w:r>
    </w:p>
    <w:p w14:paraId="100F918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једном од</w:t>
      </w:r>
      <w:r>
        <w:rPr>
          <w:rFonts w:ascii="Times New Roman" w:hAnsi="Times New Roman" w:cs="Times New Roman"/>
          <w:sz w:val="28"/>
          <w:szCs w:val="28"/>
        </w:rPr>
        <w:t>ељењу могу да буду до два ученика са сметњама у развоју и инвалидитетом.</w:t>
      </w:r>
    </w:p>
    <w:p w14:paraId="404F35A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Број ученика утврђен у ставу 2. овог члана умањује се за два по ученику који основно образовање и васпитање стиче остваривањем индивидуалног образовног плана са прилагођавањем начина </w:t>
      </w:r>
      <w:r>
        <w:rPr>
          <w:rFonts w:ascii="Times New Roman" w:hAnsi="Times New Roman" w:cs="Times New Roman"/>
          <w:sz w:val="28"/>
          <w:szCs w:val="28"/>
        </w:rPr>
        <w:t>рада, као и услова у којима се изводи образовноваспитни рад, односно са учењем језика на коме се одвија образовноваспитни рад (ИОП1), односно за три по ученику који основно образовање и васпитање стиче остваривањем индивидуалног образовног плана са прилаго</w:t>
      </w:r>
      <w:r>
        <w:rPr>
          <w:rFonts w:ascii="Times New Roman" w:hAnsi="Times New Roman" w:cs="Times New Roman"/>
          <w:sz w:val="28"/>
          <w:szCs w:val="28"/>
        </w:rPr>
        <w:t>ђавањем циљева, садржаја и начина остваривања програма наставе и учења и исхода образовноваспитног рада (даље: ИОП2).</w:t>
      </w:r>
    </w:p>
    <w:p w14:paraId="39C9E4F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Образовно</w:t>
      </w:r>
      <w:r>
        <w:rPr>
          <w:rFonts w:ascii="Times New Roman" w:hAnsi="Times New Roman" w:cs="Times New Roman"/>
          <w:sz w:val="28"/>
          <w:szCs w:val="28"/>
          <w:lang w:val="sr-Cyrl-CS"/>
        </w:rPr>
        <w:t>-</w:t>
      </w:r>
      <w:r>
        <w:rPr>
          <w:rFonts w:ascii="Times New Roman" w:hAnsi="Times New Roman" w:cs="Times New Roman"/>
          <w:sz w:val="28"/>
          <w:szCs w:val="28"/>
        </w:rPr>
        <w:t>васпитни рад од првог до четвртог разреда може да се организује и у комбинованом одељењу.</w:t>
      </w:r>
    </w:p>
    <w:p w14:paraId="1161B26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Образовно</w:t>
      </w:r>
      <w:r>
        <w:rPr>
          <w:rFonts w:ascii="Times New Roman" w:hAnsi="Times New Roman" w:cs="Times New Roman"/>
          <w:sz w:val="28"/>
          <w:szCs w:val="28"/>
          <w:lang w:val="sr-Cyrl-CS"/>
        </w:rPr>
        <w:t>-</w:t>
      </w:r>
      <w:r>
        <w:rPr>
          <w:rFonts w:ascii="Times New Roman" w:hAnsi="Times New Roman" w:cs="Times New Roman"/>
          <w:sz w:val="28"/>
          <w:szCs w:val="28"/>
        </w:rPr>
        <w:t>васпитни рад од петог до осм</w:t>
      </w:r>
      <w:r>
        <w:rPr>
          <w:rFonts w:ascii="Times New Roman" w:hAnsi="Times New Roman" w:cs="Times New Roman"/>
          <w:sz w:val="28"/>
          <w:szCs w:val="28"/>
        </w:rPr>
        <w:t>ог разреда може да се организује и у комбинованом одељењу.</w:t>
      </w:r>
    </w:p>
    <w:p w14:paraId="6C059E4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Комбиновано одељење састављено од ученика два разреда може да има до 15 ученика, а одељење од три или четири разреда до десет ученика.</w:t>
      </w:r>
    </w:p>
    <w:p w14:paraId="2E964F4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предмете за које је подела одељења на групе предвиђена план</w:t>
      </w:r>
      <w:r>
        <w:rPr>
          <w:rFonts w:ascii="Times New Roman" w:hAnsi="Times New Roman" w:cs="Times New Roman"/>
          <w:sz w:val="28"/>
          <w:szCs w:val="28"/>
        </w:rPr>
        <w:t>ом и програмом наставе и учења организује се остваривање образовно</w:t>
      </w:r>
      <w:r>
        <w:rPr>
          <w:rFonts w:ascii="Times New Roman" w:hAnsi="Times New Roman" w:cs="Times New Roman"/>
          <w:sz w:val="28"/>
          <w:szCs w:val="28"/>
          <w:lang w:val="sr-Cyrl-CS"/>
        </w:rPr>
        <w:t>-</w:t>
      </w:r>
      <w:r>
        <w:rPr>
          <w:rFonts w:ascii="Times New Roman" w:hAnsi="Times New Roman" w:cs="Times New Roman"/>
          <w:sz w:val="28"/>
          <w:szCs w:val="28"/>
        </w:rPr>
        <w:t>васпитног рада у групи.</w:t>
      </w:r>
    </w:p>
    <w:p w14:paraId="576D35A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Изузетно, у групи може да се организује и остваривање наставе изборних програма и слободних наставних активности, уколико није могуће организовање образовно</w:t>
      </w:r>
      <w:r>
        <w:rPr>
          <w:rFonts w:ascii="Times New Roman" w:hAnsi="Times New Roman" w:cs="Times New Roman"/>
          <w:sz w:val="28"/>
          <w:szCs w:val="28"/>
          <w:lang w:val="sr-Cyrl-CS"/>
        </w:rPr>
        <w:t>-</w:t>
      </w:r>
      <w:r>
        <w:rPr>
          <w:rFonts w:ascii="Times New Roman" w:hAnsi="Times New Roman" w:cs="Times New Roman"/>
          <w:sz w:val="28"/>
          <w:szCs w:val="28"/>
        </w:rPr>
        <w:t>васпитно</w:t>
      </w:r>
      <w:r>
        <w:rPr>
          <w:rFonts w:ascii="Times New Roman" w:hAnsi="Times New Roman" w:cs="Times New Roman"/>
          <w:sz w:val="28"/>
          <w:szCs w:val="28"/>
        </w:rPr>
        <w:t>г рада на нивоу одељења.</w:t>
      </w:r>
    </w:p>
    <w:p w14:paraId="13B145F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Група </w:t>
      </w:r>
      <w:r>
        <w:rPr>
          <w:rFonts w:ascii="Times New Roman" w:hAnsi="Times New Roman" w:cs="Times New Roman"/>
          <w:sz w:val="28"/>
          <w:szCs w:val="28"/>
          <w:lang w:val="sr-Cyrl-CS"/>
        </w:rPr>
        <w:t>се</w:t>
      </w:r>
      <w:r>
        <w:rPr>
          <w:rFonts w:ascii="Times New Roman" w:hAnsi="Times New Roman" w:cs="Times New Roman"/>
          <w:sz w:val="28"/>
          <w:szCs w:val="28"/>
        </w:rPr>
        <w:t>, по правилу, формира на нивоу разреда и има најмање 15, а највише до 30 ученика. Образовно</w:t>
      </w:r>
      <w:r>
        <w:rPr>
          <w:rFonts w:ascii="Times New Roman" w:hAnsi="Times New Roman" w:cs="Times New Roman"/>
          <w:sz w:val="28"/>
          <w:szCs w:val="28"/>
          <w:lang w:val="sr-Cyrl-CS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васпитни </w:t>
      </w:r>
      <w:r>
        <w:rPr>
          <w:rFonts w:ascii="Times New Roman" w:hAnsi="Times New Roman" w:cs="Times New Roman"/>
          <w:sz w:val="28"/>
          <w:szCs w:val="28"/>
        </w:rPr>
        <w:t>рад у групи са мање од 15 ученика организује се уз сагласност министра.</w:t>
      </w:r>
    </w:p>
    <w:p w14:paraId="12D5712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>Изузетно, група може да се формира на нивоу циклуса. Група састављена од ученика два разреда може да има до 15 ученика, а група од три или четири разреда до десет ученика.</w:t>
      </w:r>
    </w:p>
    <w:p w14:paraId="2162413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16C3A89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Настава </w:t>
      </w:r>
    </w:p>
    <w:p w14:paraId="400E8105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</w:t>
      </w:r>
      <w:r>
        <w:rPr>
          <w:rFonts w:ascii="Times New Roman" w:hAnsi="Times New Roman" w:cs="Times New Roman"/>
          <w:sz w:val="28"/>
          <w:szCs w:val="28"/>
        </w:rPr>
        <w:t xml:space="preserve">ан </w:t>
      </w:r>
      <w:r>
        <w:rPr>
          <w:rFonts w:ascii="Times New Roman" w:hAnsi="Times New Roman" w:cs="Times New Roman"/>
          <w:sz w:val="28"/>
          <w:szCs w:val="28"/>
          <w:lang w:val="sr-Cyrl-CS"/>
        </w:rPr>
        <w:t>32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78823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Настава је основа образовно-васпитног процеса у Школи. </w:t>
      </w:r>
    </w:p>
    <w:p w14:paraId="352788CA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Поред редовне наставе, која може да се организује полудневно и целодневно, у Школи се организује допунска, додатна и припремна настава. </w:t>
      </w:r>
    </w:p>
    <w:p w14:paraId="48B771F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која организује редовну полудневну наставу у две с</w:t>
      </w:r>
      <w:r>
        <w:rPr>
          <w:rFonts w:ascii="Times New Roman" w:hAnsi="Times New Roman" w:cs="Times New Roman"/>
          <w:sz w:val="28"/>
          <w:szCs w:val="28"/>
        </w:rPr>
        <w:t xml:space="preserve">мене, стара се да сви ученици равномерно похађају наставу у обе смене, смењујући се у једнаким временским интервалима, не дужим од једног месеца. </w:t>
      </w:r>
    </w:p>
    <w:p w14:paraId="409B0C1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Изузетно, уколико из објективних разлога Школа из става 3. овог члана не може да обезбеди равномерну промену </w:t>
      </w:r>
      <w:r>
        <w:rPr>
          <w:rFonts w:ascii="Times New Roman" w:hAnsi="Times New Roman" w:cs="Times New Roman"/>
          <w:sz w:val="28"/>
          <w:szCs w:val="28"/>
        </w:rPr>
        <w:t xml:space="preserve">смена, наставу организује и без промене смена, у договору са Министарством, односно надлежном </w:t>
      </w:r>
      <w:r>
        <w:rPr>
          <w:rFonts w:ascii="Times New Roman" w:hAnsi="Times New Roman" w:cs="Times New Roman"/>
          <w:sz w:val="28"/>
          <w:szCs w:val="28"/>
          <w:lang w:val="sr-Cyrl-CS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колском управом. </w:t>
      </w:r>
    </w:p>
    <w:p w14:paraId="172C54A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ученике којима је потребна помоћ у савладавању програма и учењу, Школа организује допунску наставу. </w:t>
      </w:r>
    </w:p>
    <w:p w14:paraId="1AB96E2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ученике од четвртог до осмог разреда</w:t>
      </w:r>
      <w:r>
        <w:rPr>
          <w:rFonts w:ascii="Times New Roman" w:hAnsi="Times New Roman" w:cs="Times New Roman"/>
          <w:sz w:val="28"/>
          <w:szCs w:val="28"/>
        </w:rPr>
        <w:t xml:space="preserve"> са посебним способностима, склоностима и интересовањима за поједине предмете, Школа организује додатну наставу. </w:t>
      </w:r>
    </w:p>
    <w:p w14:paraId="56C2B67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ученике упућене на разредни и поправни испит, Школа организује припремну наставу. </w:t>
      </w:r>
    </w:p>
    <w:p w14:paraId="06DDC75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Припремна настава се организује пре почетка испитног рок</w:t>
      </w:r>
      <w:r>
        <w:rPr>
          <w:rFonts w:ascii="Times New Roman" w:hAnsi="Times New Roman" w:cs="Times New Roman"/>
          <w:sz w:val="28"/>
          <w:szCs w:val="28"/>
        </w:rPr>
        <w:t xml:space="preserve">а, у трајању од најмање пет радних дана, са по два часа дневно за сваки предмет. </w:t>
      </w:r>
    </w:p>
    <w:p w14:paraId="053560F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ученика коме је, због сметњи у развоју и инвалидитета, специфичних тешкоћа у учењу, социјалне ускраћености и других разлога, потребна додатна подршка у образовању и васпит</w:t>
      </w:r>
      <w:r>
        <w:rPr>
          <w:rFonts w:ascii="Times New Roman" w:hAnsi="Times New Roman" w:cs="Times New Roman"/>
          <w:sz w:val="28"/>
          <w:szCs w:val="28"/>
        </w:rPr>
        <w:t xml:space="preserve">ању, Школа може да реализује индивидуалну наставу кроз програме подршке деци и ученицима са сметњама у развоју. </w:t>
      </w:r>
    </w:p>
    <w:p w14:paraId="6BD505E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Припрему </w:t>
      </w:r>
      <w:r>
        <w:rPr>
          <w:rFonts w:ascii="Times New Roman" w:hAnsi="Times New Roman" w:cs="Times New Roman"/>
          <w:sz w:val="28"/>
          <w:szCs w:val="28"/>
        </w:rPr>
        <w:t>ученика за полагање завршног испита Школа може да организује током другог полугодишта осмог разреда, а дужна је да организује припрему ученика за полагање завршног испита десет дана пре полагања испита, у трајању најмање два часа дневно из предмета који су</w:t>
      </w:r>
      <w:r>
        <w:rPr>
          <w:rFonts w:ascii="Times New Roman" w:hAnsi="Times New Roman" w:cs="Times New Roman"/>
          <w:sz w:val="28"/>
          <w:szCs w:val="28"/>
        </w:rPr>
        <w:t xml:space="preserve"> обухваћени полагањем.</w:t>
      </w:r>
    </w:p>
    <w:p w14:paraId="6650F8B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4B615C91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Разредна и предметна настава</w:t>
      </w:r>
    </w:p>
    <w:p w14:paraId="7128FE57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>33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B23D6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ученике првог циклуса организује се разредна настава, а за ученике другог циклуса предметна настава, а када постоје услови, и заједничка настава више сродних предмета са интердисциплинарним </w:t>
      </w:r>
      <w:r>
        <w:rPr>
          <w:rFonts w:ascii="Times New Roman" w:hAnsi="Times New Roman" w:cs="Times New Roman"/>
          <w:sz w:val="28"/>
          <w:szCs w:val="28"/>
        </w:rPr>
        <w:t xml:space="preserve">садржајем, у складу са школским програмом. </w:t>
      </w:r>
    </w:p>
    <w:p w14:paraId="6CE969C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Изузетно, за ученике првог циклуса може да се организује предметна настава из страног језика и изборних програма, у складу са Законом и планом и програмом наставе и учења. </w:t>
      </w:r>
    </w:p>
    <w:p w14:paraId="518B282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Изузетно, у школи за образовање ученика</w:t>
      </w:r>
      <w:r>
        <w:rPr>
          <w:rFonts w:ascii="Times New Roman" w:hAnsi="Times New Roman" w:cs="Times New Roman"/>
          <w:sz w:val="28"/>
          <w:szCs w:val="28"/>
        </w:rPr>
        <w:t xml:space="preserve"> са сметњама у развоју и инвалидитетом настава у другом циклусу може да се организује као разредна настава, у складу са школским програмом. </w:t>
      </w:r>
    </w:p>
    <w:p w14:paraId="6290DAA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припаднике националне мањине предметна настава може да се организује из предмета српски језик као нематерњи и из</w:t>
      </w:r>
      <w:r>
        <w:rPr>
          <w:rFonts w:ascii="Times New Roman" w:hAnsi="Times New Roman" w:cs="Times New Roman"/>
          <w:sz w:val="28"/>
          <w:szCs w:val="28"/>
        </w:rPr>
        <w:t>борног програма језик националне мањине, са елементима националне културе, од првог разреда.</w:t>
      </w:r>
    </w:p>
    <w:p w14:paraId="6A211B1F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3</w:t>
      </w:r>
      <w:r>
        <w:rPr>
          <w:rFonts w:ascii="Times New Roman" w:hAnsi="Times New Roman" w:cs="Times New Roman"/>
          <w:sz w:val="28"/>
          <w:szCs w:val="28"/>
          <w:lang w:val="sr-Cyrl-CS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1A680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је дужна да за ученике четвртог разреда организује часове предметне наставе ради упознавања ученика са предметним наставницима који ће реализовати н</w:t>
      </w:r>
      <w:r>
        <w:rPr>
          <w:rFonts w:ascii="Times New Roman" w:hAnsi="Times New Roman" w:cs="Times New Roman"/>
          <w:sz w:val="28"/>
          <w:szCs w:val="28"/>
        </w:rPr>
        <w:t>аставу у петом разреду.</w:t>
      </w:r>
    </w:p>
    <w:p w14:paraId="7715A05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Часови предметне наставе из става 1. овог члана планирају се на основу програма наставе и учења за четврти разред основног образовања и васпитања, у сарадњи учитеља и одговарајућих наставника предметне наставе.</w:t>
      </w:r>
    </w:p>
    <w:p w14:paraId="13B62F7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Часове предметне наст</w:t>
      </w:r>
      <w:r>
        <w:rPr>
          <w:rFonts w:ascii="Times New Roman" w:hAnsi="Times New Roman" w:cs="Times New Roman"/>
          <w:sz w:val="28"/>
          <w:szCs w:val="28"/>
        </w:rPr>
        <w:t>аве за ученике четвртог разреда реализују сви наставници предметне наставе из става 1. овог члана, по два пута у току школске године, односно једанпут у току полугодишта.</w:t>
      </w:r>
    </w:p>
    <w:p w14:paraId="4F47785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Школа може, с истим циљем и на исти начин, да организује часове предметне наставе и з</w:t>
      </w:r>
      <w:r>
        <w:rPr>
          <w:rFonts w:ascii="Times New Roman" w:hAnsi="Times New Roman" w:cs="Times New Roman"/>
          <w:sz w:val="28"/>
          <w:szCs w:val="28"/>
        </w:rPr>
        <w:t>а ученике од првог до трећег разреда.</w:t>
      </w:r>
    </w:p>
    <w:p w14:paraId="03E07D79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Целодневна настава и продужени боравак</w:t>
      </w:r>
    </w:p>
    <w:p w14:paraId="563A3298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3</w:t>
      </w:r>
      <w:r>
        <w:rPr>
          <w:rFonts w:ascii="Times New Roman" w:hAnsi="Times New Roman" w:cs="Times New Roman"/>
          <w:sz w:val="28"/>
          <w:szCs w:val="28"/>
          <w:lang w:val="sr-Cyrl-CS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B3CE6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може да организује целодневну наставу и продужени боравак као посебне облике образовно</w:t>
      </w:r>
      <w:r>
        <w:rPr>
          <w:rFonts w:ascii="Times New Roman" w:hAnsi="Times New Roman" w:cs="Times New Roman"/>
          <w:sz w:val="28"/>
          <w:szCs w:val="28"/>
          <w:lang w:val="sr-Cyrl-CS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васпитног рада, уз сагласност Министарства. </w:t>
      </w:r>
    </w:p>
    <w:p w14:paraId="3A032A4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оквиру целодневне наставе и пр</w:t>
      </w:r>
      <w:r>
        <w:rPr>
          <w:rFonts w:ascii="Times New Roman" w:hAnsi="Times New Roman" w:cs="Times New Roman"/>
          <w:sz w:val="28"/>
          <w:szCs w:val="28"/>
        </w:rPr>
        <w:t>одуженог боравка обезбеђују се игра, културно-уметничке, спортске активности, учење, израда домаћих задатака и извршавање других обавеза ученика у безбедном окружењу, под надзором наставника.</w:t>
      </w:r>
    </w:p>
    <w:p w14:paraId="267AABB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Ближе услове организовања целодневне наставе и продуженог борава</w:t>
      </w:r>
      <w:r>
        <w:rPr>
          <w:rFonts w:ascii="Times New Roman" w:hAnsi="Times New Roman" w:cs="Times New Roman"/>
          <w:sz w:val="28"/>
          <w:szCs w:val="28"/>
        </w:rPr>
        <w:t>ка прописује министар.</w:t>
      </w:r>
    </w:p>
    <w:p w14:paraId="4B1B0404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Настава за ученике на кућном и болничком лечењу</w:t>
      </w:r>
    </w:p>
    <w:p w14:paraId="6675FA8C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3</w:t>
      </w:r>
      <w:r>
        <w:rPr>
          <w:rFonts w:ascii="Times New Roman" w:hAnsi="Times New Roman" w:cs="Times New Roman"/>
          <w:sz w:val="28"/>
          <w:szCs w:val="28"/>
          <w:lang w:val="sr-Cyrl-CS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19B8A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може да организује образовно</w:t>
      </w:r>
      <w:r>
        <w:rPr>
          <w:rFonts w:ascii="Times New Roman" w:hAnsi="Times New Roman" w:cs="Times New Roman"/>
          <w:sz w:val="28"/>
          <w:szCs w:val="28"/>
          <w:lang w:val="sr-Cyrl-CS"/>
        </w:rPr>
        <w:t>-</w:t>
      </w:r>
      <w:r>
        <w:rPr>
          <w:rFonts w:ascii="Times New Roman" w:hAnsi="Times New Roman" w:cs="Times New Roman"/>
          <w:sz w:val="28"/>
          <w:szCs w:val="28"/>
        </w:rPr>
        <w:t>васпитни рад као посебан облик рада за ученике на дужем кућном и болничком лечењу, уз сагласност Министарства.</w:t>
      </w:r>
    </w:p>
    <w:p w14:paraId="10CED3AA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ученике који због већих здр</w:t>
      </w:r>
      <w:r>
        <w:rPr>
          <w:rFonts w:ascii="Times New Roman" w:hAnsi="Times New Roman" w:cs="Times New Roman"/>
          <w:sz w:val="28"/>
          <w:szCs w:val="28"/>
        </w:rPr>
        <w:t xml:space="preserve">авствених проблема или хроничних болести не могу да похађају наставу дуже од три недеље, настава се организује у кућним условима, односно у здравственој установи. </w:t>
      </w:r>
    </w:p>
    <w:p w14:paraId="699ADC2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Родитељ, односно други законски заступник дужан је да о потреби организовања наставе за учен</w:t>
      </w:r>
      <w:r>
        <w:rPr>
          <w:rFonts w:ascii="Times New Roman" w:hAnsi="Times New Roman" w:cs="Times New Roman"/>
          <w:sz w:val="28"/>
          <w:szCs w:val="28"/>
        </w:rPr>
        <w:t>ика на дужем кућном и болничком лечењу обавести школу.</w:t>
      </w:r>
    </w:p>
    <w:p w14:paraId="74FD85C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 организовања наставе за ученике на дужем кућном и болничком лечењу прописује министар.</w:t>
      </w:r>
    </w:p>
    <w:p w14:paraId="3D015465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Настава код куће </w:t>
      </w:r>
    </w:p>
    <w:p w14:paraId="770F7656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3</w:t>
      </w:r>
      <w:r>
        <w:rPr>
          <w:rFonts w:ascii="Times New Roman" w:hAnsi="Times New Roman" w:cs="Times New Roman"/>
          <w:sz w:val="28"/>
          <w:szCs w:val="28"/>
          <w:lang w:val="sr-Cyrl-CS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3BC4A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Родитељ, односно други законски заступник има право да свом детету омогући стицањ</w:t>
      </w:r>
      <w:r>
        <w:rPr>
          <w:rFonts w:ascii="Times New Roman" w:hAnsi="Times New Roman" w:cs="Times New Roman"/>
          <w:sz w:val="28"/>
          <w:szCs w:val="28"/>
        </w:rPr>
        <w:t>е основног образовања и васпитања код куће, уз обезбеђивање трошкова образовања и васпитања, у складу са Законом.</w:t>
      </w:r>
    </w:p>
    <w:p w14:paraId="3AF49EA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Родитељ, односно други законски заступник је дужан да до краја наставне године писмено обавести школу у коју је ученик уписан о намери да за с</w:t>
      </w:r>
      <w:r>
        <w:rPr>
          <w:rFonts w:ascii="Times New Roman" w:hAnsi="Times New Roman" w:cs="Times New Roman"/>
          <w:sz w:val="28"/>
          <w:szCs w:val="28"/>
        </w:rPr>
        <w:t>воје дете од следеће школске године организује наставу код куће.</w:t>
      </w:r>
    </w:p>
    <w:p w14:paraId="5578226C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Настава на даљину </w:t>
      </w:r>
    </w:p>
    <w:p w14:paraId="7CCD5F53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3</w:t>
      </w:r>
      <w:r>
        <w:rPr>
          <w:rFonts w:ascii="Times New Roman" w:hAnsi="Times New Roman" w:cs="Times New Roman"/>
          <w:sz w:val="28"/>
          <w:szCs w:val="28"/>
          <w:lang w:val="sr-Cyrl-CS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CEE80A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Родитељ, односно други законски заступник може да се определи да његово дете </w:t>
      </w:r>
      <w:r>
        <w:rPr>
          <w:rFonts w:ascii="Times New Roman" w:hAnsi="Times New Roman" w:cs="Times New Roman"/>
          <w:sz w:val="28"/>
          <w:szCs w:val="28"/>
        </w:rPr>
        <w:t xml:space="preserve">основношколско образовање и васпитање стиче наставом на даљину, у складу са Законом. </w:t>
      </w:r>
    </w:p>
    <w:p w14:paraId="35A8AF4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Родитељ, односно други законски заступник дужан је да поднесе писани захтев за организовање наставе на даљину школи у којој његово дете стиче основношколско образовање и </w:t>
      </w:r>
      <w:r>
        <w:rPr>
          <w:rFonts w:ascii="Times New Roman" w:hAnsi="Times New Roman" w:cs="Times New Roman"/>
          <w:sz w:val="28"/>
          <w:szCs w:val="28"/>
        </w:rPr>
        <w:t>васпитање до краја наставне године за следећу школску годину.</w:t>
      </w:r>
    </w:p>
    <w:p w14:paraId="235858E9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Културне активности школе</w:t>
      </w:r>
    </w:p>
    <w:p w14:paraId="0F57A5A2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3</w:t>
      </w:r>
      <w:r>
        <w:rPr>
          <w:rFonts w:ascii="Times New Roman" w:hAnsi="Times New Roman" w:cs="Times New Roman"/>
          <w:sz w:val="28"/>
          <w:szCs w:val="28"/>
          <w:lang w:val="sr-Cyrl-CS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79FA2A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Културне активности Школе остварују се на основу програма културних активности.</w:t>
      </w:r>
    </w:p>
    <w:p w14:paraId="527EED9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Културне активности обухватају: прославу Дана школе, почетка и краја школске го</w:t>
      </w:r>
      <w:r>
        <w:rPr>
          <w:rFonts w:ascii="Times New Roman" w:hAnsi="Times New Roman" w:cs="Times New Roman"/>
          <w:sz w:val="28"/>
          <w:szCs w:val="28"/>
        </w:rPr>
        <w:t>дине и завршетка основношколског образовања и васпитања, прославе школских и државних празника, приредбе, представе, изложбе, концерте, такмичења и смотре, посете установама културе, заједничке активности Школе и јединице локалне самоуправе и друге активно</w:t>
      </w:r>
      <w:r>
        <w:rPr>
          <w:rFonts w:ascii="Times New Roman" w:hAnsi="Times New Roman" w:cs="Times New Roman"/>
          <w:sz w:val="28"/>
          <w:szCs w:val="28"/>
        </w:rPr>
        <w:t>сти које доприносе проширењу утицаја школе на васпитање ученика и културном развоју окружења школе.</w:t>
      </w:r>
    </w:p>
    <w:p w14:paraId="6A6D3C2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Прославе школских и државних празника, почетка и краја школске године и завршетка основношколског образовања и васпитања за ученике организују се у Школи ил</w:t>
      </w:r>
      <w:r>
        <w:rPr>
          <w:rFonts w:ascii="Times New Roman" w:hAnsi="Times New Roman" w:cs="Times New Roman"/>
          <w:sz w:val="28"/>
          <w:szCs w:val="28"/>
        </w:rPr>
        <w:t>и, у договору са јединицом локалне самоуправе, у установама из области културе и спорта.</w:t>
      </w:r>
    </w:p>
    <w:p w14:paraId="7BAA7C63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 школског спорта и спортско-рекреативних активности</w:t>
      </w:r>
    </w:p>
    <w:p w14:paraId="5672CD56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>40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3C415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развоја и практиковања здравог начина живота, развоја свести о важности сопственог здравља и б</w:t>
      </w:r>
      <w:r>
        <w:rPr>
          <w:rFonts w:ascii="Times New Roman" w:hAnsi="Times New Roman" w:cs="Times New Roman"/>
          <w:sz w:val="28"/>
          <w:szCs w:val="28"/>
        </w:rPr>
        <w:t>езбедности, о потреби неговања и развоја физичких способности, као и превенције насиља, наркоманије, малолетничке делинквенције, школа у оквиру школског програма реализује и програм школског спорта, којим су обухваћени сви ученици.</w:t>
      </w:r>
    </w:p>
    <w:p w14:paraId="5BA2C1E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Школа је дужна да у окви</w:t>
      </w:r>
      <w:r>
        <w:rPr>
          <w:rFonts w:ascii="Times New Roman" w:hAnsi="Times New Roman" w:cs="Times New Roman"/>
          <w:sz w:val="28"/>
          <w:szCs w:val="28"/>
        </w:rPr>
        <w:t>ру програма школског спорта, у сарадњи са јединицом локалне самоуправе, организује недељу школског спорта најмање једном у току полугодишта.</w:t>
      </w:r>
    </w:p>
    <w:p w14:paraId="0DF58FF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 недеље школског спорта обухвата спортско-рекреативне активности свих ученика, као и културно-уметничке мани</w:t>
      </w:r>
      <w:r>
        <w:rPr>
          <w:rFonts w:ascii="Times New Roman" w:hAnsi="Times New Roman" w:cs="Times New Roman"/>
          <w:sz w:val="28"/>
          <w:szCs w:val="28"/>
        </w:rPr>
        <w:t>фестације на тему из области физичког и здравственог васпитања, у складу са планом и програмом наставе и учења.</w:t>
      </w:r>
    </w:p>
    <w:p w14:paraId="20A0B06D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 заштите од насиља, злостављања и занемаривања, програм спречавања дискриминације и програми превенције других облика ризичног понашања</w:t>
      </w:r>
    </w:p>
    <w:p w14:paraId="4F9D1A31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>41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02A66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 заштите од насиља, злостављања и занемаривања, програм спречавања дискриминације и програми превенције других облика ризичног понашања, као што су, нарочито, употреба алкохола, дувана, психоактивних супстанци и малолетничка делинквенција, с</w:t>
      </w:r>
      <w:r>
        <w:rPr>
          <w:rFonts w:ascii="Times New Roman" w:hAnsi="Times New Roman" w:cs="Times New Roman"/>
          <w:sz w:val="28"/>
          <w:szCs w:val="28"/>
        </w:rPr>
        <w:t>аставни су део школског програма и остварују се у складу са Законом.</w:t>
      </w:r>
    </w:p>
    <w:p w14:paraId="55B6F77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Програми из става 1. овог члана остварују се кроз различите наставне и слободне активности, са ученицима, запосленима, родитељима, односно другим законским заступницима, у сарадњи са једи</w:t>
      </w:r>
      <w:r>
        <w:rPr>
          <w:rFonts w:ascii="Times New Roman" w:hAnsi="Times New Roman" w:cs="Times New Roman"/>
          <w:sz w:val="28"/>
          <w:szCs w:val="28"/>
        </w:rPr>
        <w:t>ницом локалне самоуправе, у складу са утврђеним потребама и Законом.</w:t>
      </w:r>
    </w:p>
    <w:p w14:paraId="67406A98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 ваннаставних активности ученика </w:t>
      </w:r>
    </w:p>
    <w:p w14:paraId="2D46254F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12043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јачања образовно-васпитне делатности Школе, подстицања индивидуалних склоности и интересовања, садржајног и целисходног коришћења с</w:t>
      </w:r>
      <w:r>
        <w:rPr>
          <w:rFonts w:ascii="Times New Roman" w:hAnsi="Times New Roman" w:cs="Times New Roman"/>
          <w:sz w:val="28"/>
          <w:szCs w:val="28"/>
        </w:rPr>
        <w:t xml:space="preserve">лободног времена, као и ради богаћења друштвеног живота и разоноде ученика, развијања и неговања другарства и пријатељства, школа је дужна да реализује ваннаставне активности ученика у области науке, технике, културе, уметности, медија и спорта. </w:t>
      </w:r>
    </w:p>
    <w:p w14:paraId="09398F6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пос</w:t>
      </w:r>
      <w:r>
        <w:rPr>
          <w:rFonts w:ascii="Times New Roman" w:hAnsi="Times New Roman" w:cs="Times New Roman"/>
          <w:sz w:val="28"/>
          <w:szCs w:val="28"/>
        </w:rPr>
        <w:t xml:space="preserve">ебну пажњу посвећује формирању музичке и драмске групе ученика, школског листа, фолклора и спортских секција. </w:t>
      </w:r>
    </w:p>
    <w:p w14:paraId="003E090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је обавезна да за ученике, у оквиру својих капацитета, бесплатно организује спортске секције.</w:t>
      </w:r>
    </w:p>
    <w:p w14:paraId="66EE13E2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Професионална оријентација ученика</w:t>
      </w:r>
    </w:p>
    <w:p w14:paraId="567DAEFA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>43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AE87E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</w:t>
      </w:r>
      <w:r>
        <w:rPr>
          <w:rFonts w:ascii="Times New Roman" w:hAnsi="Times New Roman" w:cs="Times New Roman"/>
          <w:sz w:val="28"/>
          <w:szCs w:val="28"/>
        </w:rPr>
        <w:t>кола у сарадњи са установама за професионалну оријентацију помаже родитељима, односно другим законским заступницима и ученицима у избору средње школе и занимања према склоностима и способностима ученика и у том циљу прати њихов развој и информише их о кара</w:t>
      </w:r>
      <w:r>
        <w:rPr>
          <w:rFonts w:ascii="Times New Roman" w:hAnsi="Times New Roman" w:cs="Times New Roman"/>
          <w:sz w:val="28"/>
          <w:szCs w:val="28"/>
        </w:rPr>
        <w:t>ктеру и условима рада појединих занимања.</w:t>
      </w:r>
    </w:p>
    <w:p w14:paraId="78A1B0D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праћења индивидуалних склоности ученика и пружања помоћи ученицима и њиховим родитељима, односно другим законским заступницима у избору средње школе и занимања, Школа формира тим за професионалну оријентацију,</w:t>
      </w:r>
      <w:r>
        <w:rPr>
          <w:rFonts w:ascii="Times New Roman" w:hAnsi="Times New Roman" w:cs="Times New Roman"/>
          <w:sz w:val="28"/>
          <w:szCs w:val="28"/>
        </w:rPr>
        <w:t xml:space="preserve"> у чијем саставу су стручни сарадници и наставници. </w:t>
      </w:r>
    </w:p>
    <w:p w14:paraId="6E0B14B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 за професионалну оријентацију реализује програм професионалне оријентације за ученике седмог и осмог разреда.</w:t>
      </w:r>
    </w:p>
    <w:p w14:paraId="3A263880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Здравствена заштита ученика у Школи</w:t>
      </w:r>
    </w:p>
    <w:p w14:paraId="67524AC2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4</w:t>
      </w:r>
      <w:r>
        <w:rPr>
          <w:rFonts w:ascii="Times New Roman" w:hAnsi="Times New Roman" w:cs="Times New Roman"/>
          <w:sz w:val="28"/>
          <w:szCs w:val="28"/>
          <w:lang w:val="sr-Cyrl-CS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0AE08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>
        <w:rPr>
          <w:rFonts w:ascii="Times New Roman" w:hAnsi="Times New Roman" w:cs="Times New Roman"/>
          <w:sz w:val="28"/>
          <w:szCs w:val="28"/>
        </w:rPr>
        <w:t>сарађује са здравственим установама у спровођењу здравствене заштите ученика, у складу са Законом.</w:t>
      </w:r>
    </w:p>
    <w:p w14:paraId="4B544BAC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Социјална заштита ученика у Школи</w:t>
      </w:r>
    </w:p>
    <w:p w14:paraId="7BE7DAE6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4</w:t>
      </w:r>
      <w:r>
        <w:rPr>
          <w:rFonts w:ascii="Times New Roman" w:hAnsi="Times New Roman" w:cs="Times New Roman"/>
          <w:sz w:val="28"/>
          <w:szCs w:val="28"/>
          <w:lang w:val="sr-Cyrl-CS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C5AC7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у сарадњи са надлежним установама брине о социјалној заштити, посебно ученика из осетљивих друштвених група,</w:t>
      </w:r>
      <w:r>
        <w:rPr>
          <w:rFonts w:ascii="Times New Roman" w:hAnsi="Times New Roman" w:cs="Times New Roman"/>
          <w:sz w:val="28"/>
          <w:szCs w:val="28"/>
        </w:rPr>
        <w:t xml:space="preserve"> на основу програма социјалне заштите.</w:t>
      </w:r>
    </w:p>
    <w:p w14:paraId="2275C49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Уколико је потребно, Школа организује прикупљање средстава за ове сврхе кроз акције школског спорта, волонтирања и других добротворних акција. </w:t>
      </w:r>
    </w:p>
    <w:p w14:paraId="1B02D422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Заштита животне средине</w:t>
      </w:r>
    </w:p>
    <w:p w14:paraId="5690CD94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4</w:t>
      </w:r>
      <w:r>
        <w:rPr>
          <w:rFonts w:ascii="Times New Roman" w:hAnsi="Times New Roman" w:cs="Times New Roman"/>
          <w:sz w:val="28"/>
          <w:szCs w:val="28"/>
          <w:lang w:val="sr-Cyrl-CS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2B8D9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Заштита животне средине обухвата активно</w:t>
      </w:r>
      <w:r>
        <w:rPr>
          <w:rFonts w:ascii="Times New Roman" w:hAnsi="Times New Roman" w:cs="Times New Roman"/>
          <w:sz w:val="28"/>
          <w:szCs w:val="28"/>
        </w:rPr>
        <w:t>сти усмерене на развој еколошке свести, као и очување природних ресурса.</w:t>
      </w:r>
    </w:p>
    <w:p w14:paraId="7DE2D59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Очување природних ресурса из става 1. овог члана обухвата и упознавање са коришћењем и рационалном употребом тих ресурса у области енергетике.</w:t>
      </w:r>
    </w:p>
    <w:p w14:paraId="022984A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доприноси заштити животне средине </w:t>
      </w:r>
      <w:r>
        <w:rPr>
          <w:rFonts w:ascii="Times New Roman" w:hAnsi="Times New Roman" w:cs="Times New Roman"/>
          <w:sz w:val="28"/>
          <w:szCs w:val="28"/>
        </w:rPr>
        <w:t xml:space="preserve">остваривањем програма заштите животне средине - локалним еколошким акцијама, заједничким активностима школе, родитеља, односно другог законског заступника и јединице локалне самоуправе у анализи стања животне средине и акција за заштиту животне средине, у </w:t>
      </w:r>
      <w:r>
        <w:rPr>
          <w:rFonts w:ascii="Times New Roman" w:hAnsi="Times New Roman" w:cs="Times New Roman"/>
          <w:sz w:val="28"/>
          <w:szCs w:val="28"/>
        </w:rPr>
        <w:t>складу са Законом.</w:t>
      </w:r>
    </w:p>
    <w:p w14:paraId="0DD309DC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 сарадње са локалном самоуправом</w:t>
      </w:r>
    </w:p>
    <w:p w14:paraId="742DF4D1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4</w:t>
      </w:r>
      <w:r>
        <w:rPr>
          <w:rFonts w:ascii="Times New Roman" w:hAnsi="Times New Roman" w:cs="Times New Roman"/>
          <w:sz w:val="28"/>
          <w:szCs w:val="28"/>
          <w:lang w:val="sr-Cyrl-CS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15FA1A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Сарадња са локалном самоуправом реализује се на основу програма сарадње са локалном самоуправом, који чини део школског програма.</w:t>
      </w:r>
    </w:p>
    <w:p w14:paraId="40287AC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прати и укључује се у дешавања на територији јединиц</w:t>
      </w:r>
      <w:r>
        <w:rPr>
          <w:rFonts w:ascii="Times New Roman" w:hAnsi="Times New Roman" w:cs="Times New Roman"/>
          <w:sz w:val="28"/>
          <w:szCs w:val="28"/>
        </w:rPr>
        <w:t xml:space="preserve">е локалне самоуправе и заједно са њеним представницима планира садржај и начин сарадње, нарочито о питањима од којих зависи развитак Школе. </w:t>
      </w:r>
    </w:p>
    <w:p w14:paraId="6BFC15FD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 сарадње са породицом</w:t>
      </w:r>
    </w:p>
    <w:p w14:paraId="40E46CFE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4</w:t>
      </w:r>
      <w:r>
        <w:rPr>
          <w:rFonts w:ascii="Times New Roman" w:hAnsi="Times New Roman" w:cs="Times New Roman"/>
          <w:sz w:val="28"/>
          <w:szCs w:val="28"/>
          <w:lang w:val="sr-Cyrl-CS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361D4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подстиче и негује партнерски однос са родитељима, односно другим законс</w:t>
      </w:r>
      <w:r>
        <w:rPr>
          <w:rFonts w:ascii="Times New Roman" w:hAnsi="Times New Roman" w:cs="Times New Roman"/>
          <w:sz w:val="28"/>
          <w:szCs w:val="28"/>
        </w:rPr>
        <w:t>ким заступницима ученика, заснован на принципима међусобног разумевања, поштовања и поверења.</w:t>
      </w:r>
    </w:p>
    <w:p w14:paraId="350DC77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Програмом сарадње са породицом Школа дефинише области, садржај и облике сарадње са родитељима, односно другим законским заступницима деце и ученика, који обухвата</w:t>
      </w:r>
      <w:r>
        <w:rPr>
          <w:rFonts w:ascii="Times New Roman" w:hAnsi="Times New Roman" w:cs="Times New Roman"/>
          <w:sz w:val="28"/>
          <w:szCs w:val="28"/>
        </w:rPr>
        <w:t>ју детаљно информисање, саветовање, укључивање у наставне и остале активности Школе и консултовање у доношењу одлука око безбедносних, наставних, организационих и финансијских питања, с циљем унапређивања квалитета образовања и васпитања, као и обезбеђивањ</w:t>
      </w:r>
      <w:r>
        <w:rPr>
          <w:rFonts w:ascii="Times New Roman" w:hAnsi="Times New Roman" w:cs="Times New Roman"/>
          <w:sz w:val="28"/>
          <w:szCs w:val="28"/>
        </w:rPr>
        <w:t>а свеобухватности и трајности васпитно-образовних утицаја.</w:t>
      </w:r>
    </w:p>
    <w:p w14:paraId="6CAA138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 сарадње са породицом обухвата и организацију отвореног дана Школе сваког месеца, када родитељи, односно други законски заступници могу да присуствују образовноваспитном раду.</w:t>
      </w:r>
    </w:p>
    <w:p w14:paraId="53BCAA3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праћења у</w:t>
      </w:r>
      <w:r>
        <w:rPr>
          <w:rFonts w:ascii="Times New Roman" w:hAnsi="Times New Roman" w:cs="Times New Roman"/>
          <w:sz w:val="28"/>
          <w:szCs w:val="28"/>
        </w:rPr>
        <w:t>спешности програма сарадње са породицом, Школа на крају сваког полугодишта организује анкетирање родитеља, односно другог законског заступника, у погледу њиховог задовољства програмом сарадње са породицом и у погледу њихових сугестија за наредно полугодишт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</w:p>
    <w:p w14:paraId="07DBD1F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Мишљење родитеља, односно другог законског заступника,добијено као резултат анкетирања, узима се у обзир у поступку вредновања квалитета рада Школе.</w:t>
      </w:r>
    </w:p>
    <w:p w14:paraId="171372A3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Излети, екскурзије и настава у природи</w:t>
      </w:r>
    </w:p>
    <w:p w14:paraId="602192A2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4</w:t>
      </w:r>
      <w:r>
        <w:rPr>
          <w:rFonts w:ascii="Times New Roman" w:hAnsi="Times New Roman" w:cs="Times New Roman"/>
          <w:sz w:val="28"/>
          <w:szCs w:val="28"/>
          <w:lang w:val="sr-Cyrl-CS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032C4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може да планира и организује излете, екскурзије и</w:t>
      </w:r>
      <w:r>
        <w:rPr>
          <w:rFonts w:ascii="Times New Roman" w:hAnsi="Times New Roman" w:cs="Times New Roman"/>
          <w:sz w:val="28"/>
          <w:szCs w:val="28"/>
        </w:rPr>
        <w:t xml:space="preserve"> наставу у природи, на начин и под условима утврђеним планом и програмом наставе и учења.</w:t>
      </w:r>
    </w:p>
    <w:p w14:paraId="2BC5F74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 излета, екскурзија и наставе у природи саставни је део школског програма и годишњег плана рада Школе. </w:t>
      </w:r>
    </w:p>
    <w:p w14:paraId="64AB6E8D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Школска библиотека</w:t>
      </w:r>
    </w:p>
    <w:p w14:paraId="1FBD0452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>50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5B834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Школска библиотека је место</w:t>
      </w:r>
      <w:r>
        <w:rPr>
          <w:rFonts w:ascii="Times New Roman" w:hAnsi="Times New Roman" w:cs="Times New Roman"/>
          <w:sz w:val="28"/>
          <w:szCs w:val="28"/>
        </w:rPr>
        <w:t xml:space="preserve"> библиотечко-информационе, васпитно-образовне и културне активности Школе. </w:t>
      </w:r>
    </w:p>
    <w:p w14:paraId="1EC6F05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школској библиотеци прикупља се, обрађује и ученицима, наставницима и стручним сарадницима даје на коришћење библиотечко-информациона грађа (књиге, серијске публикације и др.) и </w:t>
      </w:r>
      <w:r>
        <w:rPr>
          <w:rFonts w:ascii="Times New Roman" w:hAnsi="Times New Roman" w:cs="Times New Roman"/>
          <w:sz w:val="28"/>
          <w:szCs w:val="28"/>
        </w:rPr>
        <w:t>извори.</w:t>
      </w:r>
    </w:p>
    <w:p w14:paraId="50FEF50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је дужна да у свом фонду прикупља уџбенике и друга наставна средства намењена ученицима са сметњама у развоју и инвалидитетом, као и стручну литературу за наставнике и стручне сараднике.</w:t>
      </w:r>
    </w:p>
    <w:p w14:paraId="600AC29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Задатак </w:t>
      </w:r>
      <w:r>
        <w:rPr>
          <w:rFonts w:ascii="Times New Roman" w:hAnsi="Times New Roman" w:cs="Times New Roman"/>
          <w:sz w:val="28"/>
          <w:szCs w:val="28"/>
        </w:rPr>
        <w:t>школске библиотеке је да код ученика развија навике читања и коришћења библиотечких услуга, као и да ученике оспособљава да користе информације у свим облицима и на свим медијима и омогући им да овладају вештинама потребним за учење у току целог живота.</w:t>
      </w:r>
    </w:p>
    <w:p w14:paraId="17D80BC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 xml:space="preserve">ола је дужна да има школску библиотеку, у складу са Законом. </w:t>
      </w:r>
    </w:p>
    <w:p w14:paraId="56487A8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 рада школске библиотеке саставни је део школског програма.</w:t>
      </w:r>
    </w:p>
    <w:p w14:paraId="35907CF5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Дечје и ученичке организације у Школи</w:t>
      </w:r>
    </w:p>
    <w:p w14:paraId="03169188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>51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D9CFA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може да има своје организације деце и ученика, а може да се повезује и са </w:t>
      </w:r>
      <w:r>
        <w:rPr>
          <w:rFonts w:ascii="Times New Roman" w:hAnsi="Times New Roman" w:cs="Times New Roman"/>
          <w:sz w:val="28"/>
          <w:szCs w:val="28"/>
        </w:rPr>
        <w:t>организацијама деце и ученика ван школе (организација горана, планинара, извиђача и сл.), у складу са Законом.</w:t>
      </w:r>
    </w:p>
    <w:p w14:paraId="2600B4FB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Вођење летописа и представљање рада Школе</w:t>
      </w:r>
    </w:p>
    <w:p w14:paraId="042BD435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>52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78B29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је дужна да води летопис за сваку школску годину. </w:t>
      </w:r>
    </w:p>
    <w:p w14:paraId="51694E8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Летопис садржи податке о активностима</w:t>
      </w:r>
      <w:r>
        <w:rPr>
          <w:rFonts w:ascii="Times New Roman" w:hAnsi="Times New Roman" w:cs="Times New Roman"/>
          <w:sz w:val="28"/>
          <w:szCs w:val="28"/>
        </w:rPr>
        <w:t xml:space="preserve"> Школе и реализацији образовно</w:t>
      </w:r>
      <w:r>
        <w:rPr>
          <w:rFonts w:ascii="Times New Roman" w:hAnsi="Times New Roman" w:cs="Times New Roman"/>
          <w:sz w:val="28"/>
          <w:szCs w:val="28"/>
          <w:lang w:val="sr-Cyrl-CS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васпитног рада, као и друге податке од значаја за представљање Школе. </w:t>
      </w:r>
    </w:p>
    <w:p w14:paraId="4FF6B04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летопис објављује на својој интернет страни до 1. октобра за претходну школску годину.</w:t>
      </w:r>
    </w:p>
    <w:p w14:paraId="45D4FA0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је дужна да има своју интернет страну.</w:t>
      </w:r>
    </w:p>
    <w:p w14:paraId="16885913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Ученичке задруге</w:t>
      </w:r>
    </w:p>
    <w:p w14:paraId="07CDFDC8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8D86E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може да оснује ученичку задругу ради развоја предузетничког духа, позитивног односа ученика према раду, повезивања наставе са светом рада, као и професионалне оријентације. </w:t>
      </w:r>
    </w:p>
    <w:p w14:paraId="447CE39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 ученичке задруге уређује се Правилима за рад задруге, у склад</w:t>
      </w:r>
      <w:r>
        <w:rPr>
          <w:rFonts w:ascii="Times New Roman" w:hAnsi="Times New Roman" w:cs="Times New Roman"/>
          <w:sz w:val="28"/>
          <w:szCs w:val="28"/>
        </w:rPr>
        <w:t xml:space="preserve">у са Законом. </w:t>
      </w:r>
    </w:p>
    <w:p w14:paraId="06342759" w14:textId="77777777" w:rsidR="00000000" w:rsidRDefault="0070170C">
      <w:pPr>
        <w:pStyle w:val="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УЧЕНИЦИ</w:t>
      </w:r>
    </w:p>
    <w:p w14:paraId="19D62EBE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Упис </w:t>
      </w:r>
    </w:p>
    <w:p w14:paraId="48CBE559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5</w:t>
      </w:r>
      <w:r>
        <w:rPr>
          <w:rFonts w:ascii="Times New Roman" w:hAnsi="Times New Roman" w:cs="Times New Roman"/>
          <w:sz w:val="28"/>
          <w:szCs w:val="28"/>
          <w:lang w:val="sr-Cyrl-CS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2A554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Уписом у први разред дете стиче својство ученика. </w:t>
      </w:r>
    </w:p>
    <w:p w14:paraId="60159B3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први разред основне школе уписује се свако дете које до почетка школске године има најмање шест и по, а највише седам и по година. </w:t>
      </w:r>
    </w:p>
    <w:p w14:paraId="37F08FC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Изузетно, када је то у најбољем</w:t>
      </w:r>
      <w:r>
        <w:rPr>
          <w:rFonts w:ascii="Times New Roman" w:hAnsi="Times New Roman" w:cs="Times New Roman"/>
          <w:sz w:val="28"/>
          <w:szCs w:val="28"/>
        </w:rPr>
        <w:t xml:space="preserve"> интересу детета, детету се може одложити упис за годину дана од стране школе, а на основу мишљења интерресорне комисије које садржи доказе о потреби одлагања и предлог мера додатне образовне, здравствене или социјалне подршке детету у периоду до поласка у</w:t>
      </w:r>
      <w:r>
        <w:rPr>
          <w:rFonts w:ascii="Times New Roman" w:hAnsi="Times New Roman" w:cs="Times New Roman"/>
          <w:sz w:val="28"/>
          <w:szCs w:val="28"/>
        </w:rPr>
        <w:t xml:space="preserve"> школу. </w:t>
      </w:r>
    </w:p>
    <w:p w14:paraId="22C9B13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 документацију потребну за упис, родитељ доставља и доказ о здравственом прегледу детета. </w:t>
      </w:r>
    </w:p>
    <w:p w14:paraId="2EA093F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Деца из осетљивих друштвених група могу да се упишу у школу, без доказа о пребивалишту родитеља и потребне документације, а са достављеним доказом о здрав</w:t>
      </w:r>
      <w:r>
        <w:rPr>
          <w:rFonts w:ascii="Times New Roman" w:hAnsi="Times New Roman" w:cs="Times New Roman"/>
          <w:sz w:val="28"/>
          <w:szCs w:val="28"/>
        </w:rPr>
        <w:t xml:space="preserve">ственом прегледу детета. </w:t>
      </w:r>
    </w:p>
    <w:p w14:paraId="6158AC9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Испитивање детета уписаног у школу врше психолог односно педагог Школе на матерњем језику детета, применом стандардних поступака и инструмената, препоручених од надлежног завода, односно овлашћене стручне организације. Ако не пост</w:t>
      </w:r>
      <w:r>
        <w:rPr>
          <w:rFonts w:ascii="Times New Roman" w:hAnsi="Times New Roman" w:cs="Times New Roman"/>
          <w:sz w:val="28"/>
          <w:szCs w:val="28"/>
        </w:rPr>
        <w:t xml:space="preserve">оји могућност да се испитивање детета врши на матерњем језику, Школа ангажује преводиоца на предлог националног савета националне мањине. </w:t>
      </w:r>
    </w:p>
    <w:p w14:paraId="21E2ECF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Испитивање деце са моторичким и чулним сметњама врши се уз примену облика испитивања на који дете може оптимално да о</w:t>
      </w:r>
      <w:r>
        <w:rPr>
          <w:rFonts w:ascii="Times New Roman" w:hAnsi="Times New Roman" w:cs="Times New Roman"/>
          <w:sz w:val="28"/>
          <w:szCs w:val="28"/>
        </w:rPr>
        <w:t xml:space="preserve">дговори. </w:t>
      </w:r>
    </w:p>
    <w:p w14:paraId="19AA533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поступку испитивања детета уписаног у школу, Школа може да утврди потребу за доношењем индивидуалног образовног плана или потребу за пружањем додатне подршке у образовању. Ако додатна подршка захтева финансијска средства, Школа упућује писани з</w:t>
      </w:r>
      <w:r>
        <w:rPr>
          <w:rFonts w:ascii="Times New Roman" w:hAnsi="Times New Roman" w:cs="Times New Roman"/>
          <w:sz w:val="28"/>
          <w:szCs w:val="28"/>
        </w:rPr>
        <w:t xml:space="preserve">ахтев оснивачу по прибављеном мишљењу интерресорне комисије. </w:t>
      </w:r>
    </w:p>
    <w:p w14:paraId="3648473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Дете старости од шест до шест и по година уписује се у први разред након провере </w:t>
      </w:r>
      <w:r>
        <w:rPr>
          <w:rFonts w:ascii="Times New Roman" w:hAnsi="Times New Roman" w:cs="Times New Roman"/>
          <w:sz w:val="28"/>
          <w:szCs w:val="28"/>
        </w:rPr>
        <w:t xml:space="preserve">спремности за полазак у школу. Школа је дужна да организује проверу спремности. </w:t>
      </w:r>
    </w:p>
    <w:p w14:paraId="0DE1E79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Проверу спремности детета врши психолог односно педагог Школе применом стандардних поступака и инструмената, препоручених од надлежног завода, односно овлашћене стручне органи</w:t>
      </w:r>
      <w:r>
        <w:rPr>
          <w:rFonts w:ascii="Times New Roman" w:hAnsi="Times New Roman" w:cs="Times New Roman"/>
          <w:sz w:val="28"/>
          <w:szCs w:val="28"/>
        </w:rPr>
        <w:t xml:space="preserve">зације. </w:t>
      </w:r>
    </w:p>
    <w:p w14:paraId="2E7DA1E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поступку провере спремности, а на основу мишљења психолога односно педагога, Школа може да препоручи: </w:t>
      </w:r>
    </w:p>
    <w:p w14:paraId="24B9214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упис детета у први разред; </w:t>
      </w:r>
    </w:p>
    <w:p w14:paraId="6D3DFB5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упис детета у Школу након годину дана, уз похађање припремног предшколског програма. </w:t>
      </w:r>
    </w:p>
    <w:p w14:paraId="7DDFA63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Родитељ, односно други</w:t>
      </w:r>
      <w:r>
        <w:rPr>
          <w:rFonts w:ascii="Times New Roman" w:hAnsi="Times New Roman" w:cs="Times New Roman"/>
          <w:sz w:val="28"/>
          <w:szCs w:val="28"/>
        </w:rPr>
        <w:t xml:space="preserve"> законски заступник детета, коме је препоручен упис детета у школу након годину дана, може да поднесе захтев комисији Школе за поновно утврђивање спремности за упис у школу у року од осам дана од дана добијања препоруке Школе из става 12. овог члана. Комис</w:t>
      </w:r>
      <w:r>
        <w:rPr>
          <w:rFonts w:ascii="Times New Roman" w:hAnsi="Times New Roman" w:cs="Times New Roman"/>
          <w:sz w:val="28"/>
          <w:szCs w:val="28"/>
        </w:rPr>
        <w:t xml:space="preserve">ију чине: психолог, педагог, наставник разредне наставе и педијатар детета. </w:t>
      </w:r>
    </w:p>
    <w:p w14:paraId="07F9ABE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Комисија Школе, применом стандардних поступака и инструмената, може да одобри упис детета или да потврди упис детета у школу након годину дана, о чему одлуку доноси у року од 15 д</w:t>
      </w:r>
      <w:r>
        <w:rPr>
          <w:rFonts w:ascii="Times New Roman" w:hAnsi="Times New Roman" w:cs="Times New Roman"/>
          <w:sz w:val="28"/>
          <w:szCs w:val="28"/>
        </w:rPr>
        <w:t xml:space="preserve">ана од дана пријема захтева из става 13. овог члана. Одлука комисије је коначна. </w:t>
      </w:r>
    </w:p>
    <w:p w14:paraId="1044C83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Ако дете старије од седам и по година због болести или других разлога није уписано у први разред, може да се упише у први или одговарајући разред на основу претходне провере </w:t>
      </w:r>
      <w:r>
        <w:rPr>
          <w:rFonts w:ascii="Times New Roman" w:hAnsi="Times New Roman" w:cs="Times New Roman"/>
          <w:sz w:val="28"/>
          <w:szCs w:val="28"/>
        </w:rPr>
        <w:t xml:space="preserve">знања. </w:t>
      </w:r>
    </w:p>
    <w:p w14:paraId="39C18CC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Претходну проверу знања обавља тим састављен од наставника разредне наставе, педагога и психолога Школе, уважавајући стандарде постигнућа и ценећи најбољи интерес детета. </w:t>
      </w:r>
    </w:p>
    <w:p w14:paraId="5143250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је дужна да упише свако дете са подручја Школе. </w:t>
      </w:r>
    </w:p>
    <w:p w14:paraId="17F0833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може да упише и</w:t>
      </w:r>
      <w:r>
        <w:rPr>
          <w:rFonts w:ascii="Times New Roman" w:hAnsi="Times New Roman" w:cs="Times New Roman"/>
          <w:sz w:val="28"/>
          <w:szCs w:val="28"/>
        </w:rPr>
        <w:t xml:space="preserve"> дете са подручја друге школе, на захтев родитеља, у складу са просторним и кадровским могућностима Школе, у складу са Законом.</w:t>
      </w:r>
    </w:p>
    <w:p w14:paraId="00E6B09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2D127CDC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Упис у школу за образовање ученика са сметњама у развоју и инвалидитетом</w:t>
      </w:r>
    </w:p>
    <w:p w14:paraId="394CC722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5</w:t>
      </w:r>
      <w:r>
        <w:rPr>
          <w:rFonts w:ascii="Times New Roman" w:hAnsi="Times New Roman" w:cs="Times New Roman"/>
          <w:sz w:val="28"/>
          <w:szCs w:val="28"/>
          <w:lang w:val="sr-Cyrl-CS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80461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школу за образовање ученика са сметњама у </w:t>
      </w:r>
      <w:r>
        <w:rPr>
          <w:rFonts w:ascii="Times New Roman" w:hAnsi="Times New Roman" w:cs="Times New Roman"/>
          <w:sz w:val="28"/>
          <w:szCs w:val="28"/>
        </w:rPr>
        <w:t xml:space="preserve">развоју дете односно ученик уписује се на основу мишљења интерресорне комисије за процену потреба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пружањем додатне образовне, здравствене или социјалне подршке, уз сагласност родитеља, односно другог законског заступника. </w:t>
      </w:r>
    </w:p>
    <w:p w14:paraId="410CF31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28D75975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Одговорност за упис и редовн</w:t>
      </w:r>
      <w:r>
        <w:rPr>
          <w:rFonts w:ascii="Times New Roman" w:hAnsi="Times New Roman" w:cs="Times New Roman"/>
          <w:sz w:val="28"/>
          <w:szCs w:val="28"/>
        </w:rPr>
        <w:t>о похађање наставе</w:t>
      </w:r>
    </w:p>
    <w:p w14:paraId="688FA0A3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5</w:t>
      </w:r>
      <w:r>
        <w:rPr>
          <w:rFonts w:ascii="Times New Roman" w:hAnsi="Times New Roman" w:cs="Times New Roman"/>
          <w:sz w:val="28"/>
          <w:szCs w:val="28"/>
          <w:lang w:val="sr-Cyrl-CS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1283D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Родитељ, односно други законски заступник одговоран је за упис детета у школу, за редовно похађање наставе и обављање других школских обавеза.</w:t>
      </w:r>
    </w:p>
    <w:p w14:paraId="0658241A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је дужна да обавести родитеља, односно другог законског заступника и јединицу л</w:t>
      </w:r>
      <w:r>
        <w:rPr>
          <w:rFonts w:ascii="Times New Roman" w:hAnsi="Times New Roman" w:cs="Times New Roman"/>
          <w:sz w:val="28"/>
          <w:szCs w:val="28"/>
        </w:rPr>
        <w:t>окалне самоуправе о детету које није уписано у први разред, најкасније 15 дана пре почетка школске године.</w:t>
      </w:r>
    </w:p>
    <w:p w14:paraId="7E6DA2E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је дужна да обавести родитеља, односно другог законског заступника о ученику који нередовно похађа или је престао да похађа наставу, најкасније</w:t>
      </w:r>
      <w:r>
        <w:rPr>
          <w:rFonts w:ascii="Times New Roman" w:hAnsi="Times New Roman" w:cs="Times New Roman"/>
          <w:sz w:val="28"/>
          <w:szCs w:val="28"/>
        </w:rPr>
        <w:t xml:space="preserve"> два дана од дана престанка похађања наставе.</w:t>
      </w:r>
    </w:p>
    <w:p w14:paraId="4F0E7CB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Ако родитељ, односно други законски заступник по пријему обавештења из става 3. овог члана не обезбеди да у року од три дана ученик настави редовно да похађа наставу или не обавести Школу о разлозима изостајања</w:t>
      </w:r>
      <w:r>
        <w:rPr>
          <w:rFonts w:ascii="Times New Roman" w:hAnsi="Times New Roman" w:cs="Times New Roman"/>
          <w:sz w:val="28"/>
          <w:szCs w:val="28"/>
        </w:rPr>
        <w:t xml:space="preserve"> ученика, школа одмах обавештава јединицу локалне самоуправе и надлежну установу социјалне заштите.</w:t>
      </w:r>
    </w:p>
    <w:p w14:paraId="79D420D2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 проведено у Школи</w:t>
      </w:r>
    </w:p>
    <w:p w14:paraId="59FC010A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5</w:t>
      </w:r>
      <w:r>
        <w:rPr>
          <w:rFonts w:ascii="Times New Roman" w:hAnsi="Times New Roman" w:cs="Times New Roman"/>
          <w:sz w:val="28"/>
          <w:szCs w:val="28"/>
          <w:lang w:val="sr-Cyrl-CS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C0B41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 проведено у Школи изражено је у сатима и обухвата часове обавезних предмета, изборних програма и време проведено у ак</w:t>
      </w:r>
      <w:r>
        <w:rPr>
          <w:rFonts w:ascii="Times New Roman" w:hAnsi="Times New Roman" w:cs="Times New Roman"/>
          <w:sz w:val="28"/>
          <w:szCs w:val="28"/>
        </w:rPr>
        <w:t xml:space="preserve">тивностима, што је прописано Законом и планом и програмом наставе и учења, а садржано у школском програму и у функцији је развоја способности, интересовања и креативности ученика. </w:t>
      </w:r>
    </w:p>
    <w:p w14:paraId="02C915C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у првом циклусу има обавезне предмете, изборне програме и активности</w:t>
      </w:r>
      <w:r>
        <w:rPr>
          <w:rFonts w:ascii="Times New Roman" w:hAnsi="Times New Roman" w:cs="Times New Roman"/>
          <w:sz w:val="28"/>
          <w:szCs w:val="28"/>
        </w:rPr>
        <w:t xml:space="preserve"> до 20 сати недељно. </w:t>
      </w:r>
    </w:p>
    <w:p w14:paraId="7754EA6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у другом циклусу има обавезне предмете, изборне програме и активности до 25 сати недељно. </w:t>
      </w:r>
    </w:p>
    <w:p w14:paraId="0FB04D7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у првом циклусу, који стиче основно образовање и васпитање на језику националне мањине, има обавезне предмете, изборне програме и</w:t>
      </w:r>
      <w:r>
        <w:rPr>
          <w:rFonts w:ascii="Times New Roman" w:hAnsi="Times New Roman" w:cs="Times New Roman"/>
          <w:sz w:val="28"/>
          <w:szCs w:val="28"/>
        </w:rPr>
        <w:t xml:space="preserve"> активности до 22 сата недељно, а у другом циклусу до 27 сати недељно. </w:t>
      </w:r>
    </w:p>
    <w:p w14:paraId="799921C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недељни број сати из ст. 2–4. овог члана не урачунава се трајање часова допунске и додатне наставе.</w:t>
      </w:r>
    </w:p>
    <w:p w14:paraId="02B0BA31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Распоред и трајање часа </w:t>
      </w:r>
    </w:p>
    <w:p w14:paraId="50E38B98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5</w:t>
      </w:r>
      <w:r>
        <w:rPr>
          <w:rFonts w:ascii="Times New Roman" w:hAnsi="Times New Roman" w:cs="Times New Roman"/>
          <w:sz w:val="28"/>
          <w:szCs w:val="28"/>
          <w:lang w:val="sr-Cyrl-CS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6F1CF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Школа, </w:t>
      </w:r>
      <w:r>
        <w:rPr>
          <w:rFonts w:ascii="Times New Roman" w:hAnsi="Times New Roman" w:cs="Times New Roman"/>
          <w:sz w:val="28"/>
          <w:szCs w:val="28"/>
        </w:rPr>
        <w:t xml:space="preserve">у складу са планом и програмом наставе и учења, врши распоред обавезних предмета, изборних програма и активности, односно утврђује распоред часова. </w:t>
      </w:r>
    </w:p>
    <w:p w14:paraId="75B7ED6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часова може да се мења у току наставне године. </w:t>
      </w:r>
    </w:p>
    <w:p w14:paraId="2C1C4E6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 наставе траје 45 минута. </w:t>
      </w:r>
    </w:p>
    <w:p w14:paraId="54F9B81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Изузетно, час настав</w:t>
      </w:r>
      <w:r>
        <w:rPr>
          <w:rFonts w:ascii="Times New Roman" w:hAnsi="Times New Roman" w:cs="Times New Roman"/>
          <w:sz w:val="28"/>
          <w:szCs w:val="28"/>
        </w:rPr>
        <w:t xml:space="preserve">е може да траје дуже или краће од 45 минута, у складу са планом и програмом наставе и учења. </w:t>
      </w:r>
    </w:p>
    <w:p w14:paraId="0B1813F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>Трајање часа наставе може да се прилагоди посебним условима у којима се остварује образовноваспитни рад у одређеном временском периоду, уз сагласност Министарства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C19FE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60201FDB" w14:textId="77777777" w:rsidR="00000000" w:rsidRDefault="0070170C">
      <w:pPr>
        <w:pStyle w:val="text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r-Cyrl-CS"/>
        </w:rPr>
        <w:t>Оцењивање</w:t>
      </w:r>
    </w:p>
    <w:p w14:paraId="4B730493" w14:textId="77777777" w:rsidR="00000000" w:rsidRDefault="0070170C">
      <w:pPr>
        <w:pStyle w:val="text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Члан 59.</w:t>
      </w:r>
    </w:p>
    <w:p w14:paraId="16836A73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Оцењивање је саставни део процеса наставе и учења којим се обезбеђује стално праћење остваривања прописаних исхода и стандарда постигнућа и ангажовања ученика у току савладавања програма обавезних предмета.</w:t>
      </w:r>
    </w:p>
    <w:p w14:paraId="4A977899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Наставник је дужан да редов</w:t>
      </w:r>
      <w:r>
        <w:rPr>
          <w:color w:val="000000"/>
          <w:sz w:val="28"/>
          <w:szCs w:val="28"/>
        </w:rPr>
        <w:t>но оцењује ученике у складу са законом.</w:t>
      </w:r>
    </w:p>
    <w:p w14:paraId="2FFA4F9D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Праћење развоја, напредовања и постигнућа ученика обавља се формативним и сумативним оцењивањем.</w:t>
      </w:r>
    </w:p>
    <w:p w14:paraId="30CCFF32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Ученик коме је услед социјалне ускраћености, сметњи у развоју, инвалидитета, тешкоћа у учењу и других разлога потребна </w:t>
      </w:r>
      <w:r>
        <w:rPr>
          <w:color w:val="000000"/>
          <w:sz w:val="28"/>
          <w:szCs w:val="28"/>
        </w:rPr>
        <w:t>додатна подршка у образовању и васпитању оцењује се на основу ангажовања и степена остварености циљева и стандарда постигнућа у току савладавања ИОП-а 1, и то на начин који узима у обзир његове језичке, моторичке и чулне могућности.</w:t>
      </w:r>
    </w:p>
    <w:p w14:paraId="4366EDBE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Уколико ученик стиче об</w:t>
      </w:r>
      <w:r>
        <w:rPr>
          <w:color w:val="000000"/>
          <w:sz w:val="28"/>
          <w:szCs w:val="28"/>
        </w:rPr>
        <w:t>разовање и васпитање по ИОП-у 2, оцењује се на основу ангажовања и степена остварености прилагођених циљева и исхода, у складу са ИОП-ом 2.</w:t>
      </w:r>
    </w:p>
    <w:p w14:paraId="5EBB5DED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 са изузетним, односно посебним способностима који стиче образовање и васпитање на прилагођен и обогаћен начин</w:t>
      </w:r>
      <w:r>
        <w:rPr>
          <w:color w:val="000000"/>
          <w:sz w:val="28"/>
          <w:szCs w:val="28"/>
        </w:rPr>
        <w:t>, применом индивидуалног образовног плана, оцењује се на основу праћења остваривања прописаних исхода и стандарда постигнућа и ангажовања.</w:t>
      </w:r>
    </w:p>
    <w:p w14:paraId="550F2703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Ученику се не може умањити оцена из обавезног предмета због непримереног понашања.</w:t>
      </w:r>
    </w:p>
    <w:p w14:paraId="415876B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79CFB933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Успех ученика и оцена</w:t>
      </w:r>
    </w:p>
    <w:p w14:paraId="3100CE7E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>60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FE801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се оцењује из обавезног предмета, изборног програма и активности и из владања, описном и бројчаном оценом, у складу са законом.</w:t>
      </w:r>
    </w:p>
    <w:p w14:paraId="6C8463F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Оцена је јавна и саопштава се ученику са образложењем.</w:t>
      </w:r>
    </w:p>
    <w:p w14:paraId="2DFBFFB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првом разреду основног образовања и васпитања ученик се из обаве</w:t>
      </w:r>
      <w:r>
        <w:rPr>
          <w:rFonts w:ascii="Times New Roman" w:hAnsi="Times New Roman" w:cs="Times New Roman"/>
          <w:sz w:val="28"/>
          <w:szCs w:val="28"/>
        </w:rPr>
        <w:t>зног предмета, изборних програма и активности оцењује описном оценом.</w:t>
      </w:r>
    </w:p>
    <w:p w14:paraId="378E6C4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 другог до осмог разреда ученик се из обавезног предмета, изборних програма и активности оцењује описно и бројчано.</w:t>
      </w:r>
    </w:p>
    <w:p w14:paraId="6DDD5E6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Бројчана оцена из обавезног предмета је: одличан (5), врло добар (4)</w:t>
      </w:r>
      <w:r>
        <w:rPr>
          <w:rFonts w:ascii="Times New Roman" w:hAnsi="Times New Roman" w:cs="Times New Roman"/>
          <w:sz w:val="28"/>
          <w:szCs w:val="28"/>
        </w:rPr>
        <w:t>, добар (3), довољан (2) и недовољан (1).</w:t>
      </w:r>
    </w:p>
    <w:p w14:paraId="607B512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Оцена недовољан (1) је непрелазна.</w:t>
      </w:r>
    </w:p>
    <w:p w14:paraId="75E47CB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 ученика из изборних програма и активности оцењује се описно и то: истиче се, </w:t>
      </w:r>
      <w:r>
        <w:rPr>
          <w:rFonts w:ascii="Times New Roman" w:hAnsi="Times New Roman" w:cs="Times New Roman"/>
          <w:sz w:val="28"/>
          <w:szCs w:val="28"/>
        </w:rPr>
        <w:t>добар и задовољава, осим из изборног програма други страни језик који се оцењује бројчано и то бројчаном оценом из става 5. овог члана.</w:t>
      </w:r>
    </w:p>
    <w:p w14:paraId="5991398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се оцењује најмање четири пута у полугодишту, а ако је недељни фонд часова обавезног предмета, изборног програма </w:t>
      </w:r>
      <w:r>
        <w:rPr>
          <w:rFonts w:ascii="Times New Roman" w:hAnsi="Times New Roman" w:cs="Times New Roman"/>
          <w:sz w:val="28"/>
          <w:szCs w:val="28"/>
        </w:rPr>
        <w:t>и активности један час најмање два пута у полугодишту.</w:t>
      </w:r>
    </w:p>
    <w:p w14:paraId="3358704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Закључна оцена из обавезног предмета утврђује се на крају првог и другог полугодишта.</w:t>
      </w:r>
    </w:p>
    <w:p w14:paraId="62D7CF7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Закључна оцена из обавезног предмета за ученика првог разреда је описна и исказује се као напредовање ученика у ост</w:t>
      </w:r>
      <w:r>
        <w:rPr>
          <w:rFonts w:ascii="Times New Roman" w:hAnsi="Times New Roman" w:cs="Times New Roman"/>
          <w:sz w:val="28"/>
          <w:szCs w:val="28"/>
        </w:rPr>
        <w:t>варивању исхода, ангажовање и препорука.</w:t>
      </w:r>
    </w:p>
    <w:p w14:paraId="0C3E341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првом разреду закључне оцене из обавезних предмета и из изборних програма и активности уносе се у ђачку књижицу и ученик прелази у наредни разред.</w:t>
      </w:r>
    </w:p>
    <w:p w14:paraId="49610A8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Закључна оцена из обавезног предмета за ученика од другог до осмог</w:t>
      </w:r>
      <w:r>
        <w:rPr>
          <w:rFonts w:ascii="Times New Roman" w:hAnsi="Times New Roman" w:cs="Times New Roman"/>
          <w:sz w:val="28"/>
          <w:szCs w:val="28"/>
        </w:rPr>
        <w:t xml:space="preserve"> разреда је бројчана.</w:t>
      </w:r>
    </w:p>
    <w:p w14:paraId="2ADCE0E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Закључна оцена из изборних програма и активности је описна и то: истиче се, добар и задовољава и не утиче на општи успех ученика, осим из изборног програма други страни језик који се оцењује бројчано и закључна оцена утиче на општи ус</w:t>
      </w:r>
      <w:r>
        <w:rPr>
          <w:rFonts w:ascii="Times New Roman" w:hAnsi="Times New Roman" w:cs="Times New Roman"/>
          <w:sz w:val="28"/>
          <w:szCs w:val="28"/>
        </w:rPr>
        <w:t>пех ученика.</w:t>
      </w:r>
    </w:p>
    <w:p w14:paraId="76AC3F2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основу праћења и вредновања током наставне године закључну оцену из обавезног предмета, изборног програма и активности утврђује одељењско веће које чине наставници који предају ученику на предлог наставника, а оцену из владања на предлог од</w:t>
      </w:r>
      <w:r>
        <w:rPr>
          <w:rFonts w:ascii="Times New Roman" w:hAnsi="Times New Roman" w:cs="Times New Roman"/>
          <w:sz w:val="28"/>
          <w:szCs w:val="28"/>
        </w:rPr>
        <w:t>ељењског старешине.</w:t>
      </w:r>
    </w:p>
    <w:p w14:paraId="48FEA69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поступку предлагања закључне оцене наставник разредне наставе, односно предметни наставник узима у обзир целокупно залагање и постигнућа ученика у току образовноваспитног рада и то: успех ученика постигнут на такмичењима, награде, пох</w:t>
      </w:r>
      <w:r>
        <w:rPr>
          <w:rFonts w:ascii="Times New Roman" w:hAnsi="Times New Roman" w:cs="Times New Roman"/>
          <w:sz w:val="28"/>
          <w:szCs w:val="28"/>
        </w:rPr>
        <w:t>вале и дипломе, наступе на културним и спортским манифестацијама у школи и ван школе, радове ученика објављене у школском листу и другим листовима и часописима, радове на изложбама, конкурсима и сл.</w:t>
      </w:r>
    </w:p>
    <w:p w14:paraId="6C499AF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Ученику који није оцењен најмање четири пута из обавезног</w:t>
      </w:r>
      <w:r>
        <w:rPr>
          <w:rFonts w:ascii="Times New Roman" w:hAnsi="Times New Roman" w:cs="Times New Roman"/>
          <w:sz w:val="28"/>
          <w:szCs w:val="28"/>
        </w:rPr>
        <w:t xml:space="preserve"> предмета и изборног програма други страни језик у току полугодишта, односно најмање два пута у току полугодишта уколико је недељни фонд обавезног предмета, изборног програма и активности један час, не може да се утврди закључна оцена.</w:t>
      </w:r>
    </w:p>
    <w:p w14:paraId="5ECBB53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 који редовно</w:t>
      </w:r>
      <w:r>
        <w:rPr>
          <w:rFonts w:ascii="Times New Roman" w:hAnsi="Times New Roman" w:cs="Times New Roman"/>
          <w:sz w:val="28"/>
          <w:szCs w:val="28"/>
        </w:rPr>
        <w:t xml:space="preserve"> похађа наставу и извршава школске обавезе, а нема прописани број оцена у полугодишту, наставник је дужан да оцени на посебно организованом часу у току трајања полугодишта уз присуство одељењског старешине, педагога или психолога.</w:t>
      </w:r>
    </w:p>
    <w:p w14:paraId="47F4395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Ако наставник из било кој</w:t>
      </w:r>
      <w:r>
        <w:rPr>
          <w:rFonts w:ascii="Times New Roman" w:hAnsi="Times New Roman" w:cs="Times New Roman"/>
          <w:sz w:val="28"/>
          <w:szCs w:val="28"/>
        </w:rPr>
        <w:t>их разлога није у могућности да организује час из става 16. овог члана, школа је дужна да обезбеди одговарајућу стручну замену.</w:t>
      </w:r>
    </w:p>
    <w:p w14:paraId="7F481B6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Одељењски старешина је у обавези да редовно прати оцењивање ученика и указује наставницима на број прописаних оцена које ученик </w:t>
      </w:r>
      <w:r>
        <w:rPr>
          <w:rFonts w:ascii="Times New Roman" w:hAnsi="Times New Roman" w:cs="Times New Roman"/>
          <w:sz w:val="28"/>
          <w:szCs w:val="28"/>
        </w:rPr>
        <w:t>треба да има у полугодишту ради утврђивања закључне оцене.</w:t>
      </w:r>
    </w:p>
    <w:p w14:paraId="0C4F96E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 обавезни предмет садржи модуле, закључна оцена се изводи на основу позитивних оцена свих модула у оквиру предмета.</w:t>
      </w:r>
    </w:p>
    <w:p w14:paraId="645E0CF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07234349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Општи успех ученика</w:t>
      </w:r>
    </w:p>
    <w:p w14:paraId="6ED8F0CD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>61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9AEBE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Општи успех ученика од другог до осмог разреда</w:t>
      </w:r>
      <w:r>
        <w:rPr>
          <w:rFonts w:ascii="Times New Roman" w:hAnsi="Times New Roman" w:cs="Times New Roman"/>
          <w:sz w:val="28"/>
          <w:szCs w:val="28"/>
        </w:rPr>
        <w:t xml:space="preserve"> утврђује се на крају првог и другог полугодишта на основу аритметичке средине позитивних закључних бројчаних оцена из обавезних предмета и оцене из владања почев од шестог разреда. </w:t>
      </w:r>
    </w:p>
    <w:p w14:paraId="3958A11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Општи успех ученика је: одличан, врло добар, добар, довољан и недовољан.</w:t>
      </w:r>
    </w:p>
    <w:p w14:paraId="18297EC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је постигао општи успех:</w:t>
      </w:r>
    </w:p>
    <w:p w14:paraId="0AF03B7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одличан - ако има средњу оцену најмање 4,50;</w:t>
      </w:r>
    </w:p>
    <w:p w14:paraId="3D26AC3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врло добар - ако има средњу оцену од 3,50 закључно са 4,49;</w:t>
      </w:r>
    </w:p>
    <w:p w14:paraId="0FA954E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добар - ако има средњу оцену од 2,50 закључно са 3,49;</w:t>
      </w:r>
    </w:p>
    <w:p w14:paraId="6E2A1D9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довољан успех - ако има средњу оцену до 2,49.</w:t>
      </w:r>
    </w:p>
    <w:p w14:paraId="60BE329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 није са успехом завршио разред уколико има више од две недовољне оцене, осим оцене из владања, или није положио поправни испит, осим ученика другог и трећег разреда основне школе који се преводи у наредни разред.</w:t>
      </w:r>
    </w:p>
    <w:p w14:paraId="7BA8047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77BFAD0E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Оцењивање владања ученика</w:t>
      </w:r>
    </w:p>
    <w:p w14:paraId="0F5EE6E7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>62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CCE64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Влада</w:t>
      </w:r>
      <w:r>
        <w:rPr>
          <w:rFonts w:ascii="Times New Roman" w:hAnsi="Times New Roman" w:cs="Times New Roman"/>
          <w:sz w:val="28"/>
          <w:szCs w:val="28"/>
        </w:rPr>
        <w:t xml:space="preserve">ње ученика од првог до петог разреда оцењује се описно у току и на крају полугодишта. </w:t>
      </w:r>
    </w:p>
    <w:p w14:paraId="3DAB6B7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Закључна оцена из владања ученика из става 1. овог члана јесте: примерно; врло добро; </w:t>
      </w:r>
      <w:r>
        <w:rPr>
          <w:rFonts w:ascii="Times New Roman" w:hAnsi="Times New Roman" w:cs="Times New Roman"/>
          <w:sz w:val="28"/>
          <w:szCs w:val="28"/>
        </w:rPr>
        <w:t>добро; задовољавајуће и незадовољавајуће и не утиче на општи успех ученика.</w:t>
      </w:r>
    </w:p>
    <w:p w14:paraId="7446921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Владање ученика од шестог до осмог разреда оцењује се описно у току полугодишта. </w:t>
      </w:r>
    </w:p>
    <w:p w14:paraId="5260533A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Оцена из владања из става 3. овог члана на крају првог и другог полугодишта јесте бројчана, и то: </w:t>
      </w:r>
      <w:r>
        <w:rPr>
          <w:rFonts w:ascii="Times New Roman" w:hAnsi="Times New Roman" w:cs="Times New Roman"/>
          <w:sz w:val="28"/>
          <w:szCs w:val="28"/>
        </w:rPr>
        <w:t>примерно (5), врло добро (4), добро (3), задовољавајуће (2) и незадовољавајуће (1), и не утиче на општи успех ученика.</w:t>
      </w:r>
    </w:p>
    <w:p w14:paraId="5465B91A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Приликом оцењивања владања сагледава се понашање ученика у целини, имајући при том у виду и ангажовање ученика у активностима изван наста</w:t>
      </w:r>
      <w:r>
        <w:rPr>
          <w:rFonts w:ascii="Times New Roman" w:hAnsi="Times New Roman" w:cs="Times New Roman"/>
          <w:sz w:val="28"/>
          <w:szCs w:val="28"/>
        </w:rPr>
        <w:t>ве у складу са школским програмом (слободне активности, ученичка задруга, заштита животне средине, заштита од насиља, злостављања и занемаривања и програми превенције других облика ризичног понашања, културна активност школе).</w:t>
      </w:r>
    </w:p>
    <w:p w14:paraId="5D7AFCE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оцену из владања не утичу </w:t>
      </w:r>
      <w:r>
        <w:rPr>
          <w:rFonts w:ascii="Times New Roman" w:hAnsi="Times New Roman" w:cs="Times New Roman"/>
          <w:sz w:val="28"/>
          <w:szCs w:val="28"/>
        </w:rPr>
        <w:t>оцене из обавезног предмета, изборних програма и активности.</w:t>
      </w:r>
    </w:p>
    <w:p w14:paraId="5244F75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Закључну оцену из владања на предлог одељењског старешине утврђује одељењско веће.</w:t>
      </w:r>
    </w:p>
    <w:p w14:paraId="3AD0D09E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Додатна подршка у образовању и васпитању</w:t>
      </w:r>
    </w:p>
    <w:p w14:paraId="77E01057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>63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DFDCBA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Детету и ученику коме је услед социјалне ускраћености, сметњи </w:t>
      </w:r>
      <w:r>
        <w:rPr>
          <w:color w:val="000000"/>
          <w:sz w:val="28"/>
          <w:szCs w:val="28"/>
        </w:rPr>
        <w:t xml:space="preserve">у развоју, инвалидитета, тешкоћа у учењу, ризика од раног напуштања школовања и других разлога потребна додатна подршка у образовању и васпитању, школа обезбеђује отклањање физичких и комуникацијских препрека, </w:t>
      </w:r>
      <w:r>
        <w:rPr>
          <w:color w:val="000000"/>
          <w:sz w:val="28"/>
          <w:szCs w:val="28"/>
        </w:rPr>
        <w:lastRenderedPageBreak/>
        <w:t>прилагођавање начина остваривања школског прог</w:t>
      </w:r>
      <w:r>
        <w:rPr>
          <w:color w:val="000000"/>
          <w:sz w:val="28"/>
          <w:szCs w:val="28"/>
        </w:rPr>
        <w:t>рама и израду, доношење и остваривање индивидуалног образовног плана.</w:t>
      </w:r>
    </w:p>
    <w:p w14:paraId="4C23C6FA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Циљ додатне подршке у образовању и васпитању јесте постизање оптималног укључивања ученика у редован образовно-васпитни рад, осамостаљивање у вршњачком колективу и његово напредовање.</w:t>
      </w:r>
    </w:p>
    <w:p w14:paraId="139544E2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остваривање додатне подршке у образовању и васпитању, директор школе, наставник, стручни сарадник, васпитач, педагошки асистент и родитељ, односно други законски заступник може да добије посебну стручну помоћ у погледу спровођења инклузивног образовања и </w:t>
      </w:r>
      <w:r>
        <w:rPr>
          <w:color w:val="000000"/>
          <w:sz w:val="28"/>
          <w:szCs w:val="28"/>
        </w:rPr>
        <w:t>васпитања.</w:t>
      </w:r>
    </w:p>
    <w:p w14:paraId="60804055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Ради остваривања додатне подршке у образовању и васпитању, школа остварује сарадњу са органима јединице локалне самоуправе, као и са школом за ученике са сметњама у развоју и инвалидитетом, односно школом која има одељење за ученике са сметњама </w:t>
      </w:r>
      <w:r>
        <w:rPr>
          <w:color w:val="000000"/>
          <w:sz w:val="28"/>
          <w:szCs w:val="28"/>
        </w:rPr>
        <w:t>у развоју, другим организацијама, установама и институцијама на локалном и ширем нивоу.</w:t>
      </w:r>
    </w:p>
    <w:p w14:paraId="3330D97E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Школа је у обавези да успостави сарадњу са другом школом у којој ученик који остварује право на додатну подршку наставља стицање образовања, а у циљу остваривања контин</w:t>
      </w:r>
      <w:r>
        <w:rPr>
          <w:color w:val="000000"/>
          <w:sz w:val="28"/>
          <w:szCs w:val="28"/>
        </w:rPr>
        <w:t>уитета додатне подршке.</w:t>
      </w:r>
    </w:p>
    <w:p w14:paraId="74147DBA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Посебну стручну помоћ из става 3. овог члана могу да пружају лица компетентна у области инклузивног образовања и васпитања и школе које су својим активностима постале примери добре праксе у спровођењу инклузивног образовања и васпит</w:t>
      </w:r>
      <w:r>
        <w:rPr>
          <w:color w:val="000000"/>
          <w:sz w:val="28"/>
          <w:szCs w:val="28"/>
        </w:rPr>
        <w:t>ања.</w:t>
      </w:r>
    </w:p>
    <w:p w14:paraId="5128494C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Листе лица и школа из става 6. овог члана утврђује министар.</w:t>
      </w:r>
    </w:p>
    <w:p w14:paraId="1190C4D9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Листе из става 7. овог члана објављују се на званичној интернет страни Министарства.</w:t>
      </w:r>
    </w:p>
    <w:p w14:paraId="79DC834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1BA65CAC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Ослобађање од наставе</w:t>
      </w:r>
    </w:p>
    <w:p w14:paraId="583DE669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>64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BD1F4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може бити, привремено или за одређену школску годину, ослобођен о</w:t>
      </w:r>
      <w:r>
        <w:rPr>
          <w:rFonts w:ascii="Times New Roman" w:hAnsi="Times New Roman" w:cs="Times New Roman"/>
          <w:sz w:val="28"/>
          <w:szCs w:val="28"/>
        </w:rPr>
        <w:t xml:space="preserve">д практичног дела наставе физичког и здравственог васпитања, у целини или делимично. </w:t>
      </w:r>
    </w:p>
    <w:p w14:paraId="4765345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доноси одлуку о ослобађању ученика од практичног дела наставе физичког и здравственог васпитања на основу предлога изабраног лекара. </w:t>
      </w:r>
    </w:p>
    <w:p w14:paraId="1096CAA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који је ослобођен пр</w:t>
      </w:r>
      <w:r>
        <w:rPr>
          <w:rFonts w:ascii="Times New Roman" w:hAnsi="Times New Roman" w:cs="Times New Roman"/>
          <w:sz w:val="28"/>
          <w:szCs w:val="28"/>
        </w:rPr>
        <w:t xml:space="preserve">актичног дела наставе физичког и здравственог васпитања оцењује се на основу теоријских знања, у складу са програмом предмета. </w:t>
      </w:r>
    </w:p>
    <w:p w14:paraId="03E812C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Изузетно, ученик може да буде ослобођен наставе страног језика за одређену школску годину и одређени разред на основу одговарају</w:t>
      </w:r>
      <w:r>
        <w:rPr>
          <w:rFonts w:ascii="Times New Roman" w:hAnsi="Times New Roman" w:cs="Times New Roman"/>
          <w:sz w:val="28"/>
          <w:szCs w:val="28"/>
        </w:rPr>
        <w:t xml:space="preserve">ћег уверења о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положеном испиту из страног језика, издатом од стране Школе, у складу са Законом.</w:t>
      </w:r>
    </w:p>
    <w:p w14:paraId="7924132F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Похваљивање и награђивање ученика</w:t>
      </w:r>
    </w:p>
    <w:p w14:paraId="7800DE31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6</w:t>
      </w:r>
      <w:r>
        <w:rPr>
          <w:rFonts w:ascii="Times New Roman" w:hAnsi="Times New Roman" w:cs="Times New Roman"/>
          <w:sz w:val="28"/>
          <w:szCs w:val="28"/>
          <w:lang w:val="sr-Cyrl-CS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59023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</w:t>
      </w:r>
      <w:r>
        <w:rPr>
          <w:rFonts w:ascii="Times New Roman" w:hAnsi="Times New Roman" w:cs="Times New Roman"/>
          <w:sz w:val="28"/>
          <w:szCs w:val="28"/>
        </w:rPr>
        <w:t>који се истиче у учењу и владању похваљује се или награђује.</w:t>
      </w:r>
    </w:p>
    <w:p w14:paraId="75B636D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Правилником о похваљивању и награђивању ученика Школе одређују се услови и начин за додељивање похвала и награда, као и за избор ученика генерације. </w:t>
      </w:r>
    </w:p>
    <w:p w14:paraId="6A63C26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току школовања ученику се додељује диплома </w:t>
      </w:r>
      <w:r>
        <w:rPr>
          <w:rFonts w:ascii="Times New Roman" w:hAnsi="Times New Roman" w:cs="Times New Roman"/>
          <w:sz w:val="28"/>
          <w:szCs w:val="28"/>
        </w:rPr>
        <w:t>или награда за изузетан општи успех, односно диплома за изузетан успех из појединих наставних предмета и изузетног постигнућа у било којој области рада Школе.</w:t>
      </w:r>
    </w:p>
    <w:p w14:paraId="1025EF05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Брже напредовање ученика</w:t>
      </w:r>
    </w:p>
    <w:p w14:paraId="1A4F4120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6</w:t>
      </w:r>
      <w:r>
        <w:rPr>
          <w:rFonts w:ascii="Times New Roman" w:hAnsi="Times New Roman" w:cs="Times New Roman"/>
          <w:sz w:val="28"/>
          <w:szCs w:val="28"/>
          <w:lang w:val="sr-Cyrl-CS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8225D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који се истиче знањем и способностима може да заврши Шко</w:t>
      </w:r>
      <w:r>
        <w:rPr>
          <w:rFonts w:ascii="Times New Roman" w:hAnsi="Times New Roman" w:cs="Times New Roman"/>
          <w:sz w:val="28"/>
          <w:szCs w:val="28"/>
        </w:rPr>
        <w:t>лу у року краћем од осам година.</w:t>
      </w:r>
    </w:p>
    <w:p w14:paraId="34F2924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току једне школске године ученик може да заврши два разреда.</w:t>
      </w:r>
    </w:p>
    <w:p w14:paraId="58E3951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Наставничко веће утврђује испуњеност услова за брже напредовање ученика.</w:t>
      </w:r>
    </w:p>
    <w:p w14:paraId="2DDAD278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Ученички парламент</w:t>
      </w:r>
    </w:p>
    <w:p w14:paraId="3EC913E5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6</w:t>
      </w:r>
      <w:r>
        <w:rPr>
          <w:rFonts w:ascii="Times New Roman" w:hAnsi="Times New Roman" w:cs="Times New Roman"/>
          <w:sz w:val="28"/>
          <w:szCs w:val="28"/>
          <w:lang w:val="sr-Cyrl-CS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0D0AEA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ученике седмог и осмог разреда организује се ученички па</w:t>
      </w:r>
      <w:r>
        <w:rPr>
          <w:rFonts w:ascii="Times New Roman" w:hAnsi="Times New Roman" w:cs="Times New Roman"/>
          <w:sz w:val="28"/>
          <w:szCs w:val="28"/>
        </w:rPr>
        <w:t>рламент, у складу са Законом.</w:t>
      </w:r>
    </w:p>
    <w:p w14:paraId="66687AD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Ученички парламент на крају сваке школске године доставља извештај о свом раду Школском одбору и Савету родитеља Школе.</w:t>
      </w:r>
    </w:p>
    <w:p w14:paraId="513E518B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Превоз и исхрана</w:t>
      </w:r>
    </w:p>
    <w:p w14:paraId="5ECB127E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6</w:t>
      </w:r>
      <w:r>
        <w:rPr>
          <w:rFonts w:ascii="Times New Roman" w:hAnsi="Times New Roman" w:cs="Times New Roman"/>
          <w:sz w:val="28"/>
          <w:szCs w:val="28"/>
          <w:lang w:val="sr-Cyrl-CS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91532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који је настањен на удаљености већој од четири километра од седишта Школе</w:t>
      </w:r>
      <w:r>
        <w:rPr>
          <w:rFonts w:ascii="Times New Roman" w:hAnsi="Times New Roman" w:cs="Times New Roman"/>
          <w:sz w:val="28"/>
          <w:szCs w:val="28"/>
        </w:rPr>
        <w:t xml:space="preserve"> има право на бесплатан превоз.</w:t>
      </w:r>
    </w:p>
    <w:p w14:paraId="7530B24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има право на бесплатан превоз и у случају када похађа школу на територији друге јединице локалне самоуправе, ако је та школа на удаљености већој од четири километра и најближа је месту пребивалишта ученика.</w:t>
      </w:r>
    </w:p>
    <w:p w14:paraId="6834FC5A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Ученик са </w:t>
      </w:r>
      <w:r>
        <w:rPr>
          <w:rFonts w:ascii="Times New Roman" w:hAnsi="Times New Roman" w:cs="Times New Roman"/>
          <w:sz w:val="28"/>
          <w:szCs w:val="28"/>
        </w:rPr>
        <w:t>сметњама у развоју и инвалидитетом има право на бесплатан превоз, без обзира на удаљеност његовог пребивалишта од Школе.</w:t>
      </w:r>
    </w:p>
    <w:p w14:paraId="53C1F48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у оквиру школског објекта, у сарадњи са Саветом родитеља Школе, организује исхрану за ученике.</w:t>
      </w:r>
    </w:p>
    <w:p w14:paraId="52CE546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Школа, у договору са јединицом лок</w:t>
      </w:r>
      <w:r>
        <w:rPr>
          <w:rFonts w:ascii="Times New Roman" w:hAnsi="Times New Roman" w:cs="Times New Roman"/>
          <w:sz w:val="28"/>
          <w:szCs w:val="28"/>
        </w:rPr>
        <w:t>алне самоуправе и донаторима може да обезбеди за све ученике бесплатну исхрану у целини или делимично.</w:t>
      </w:r>
    </w:p>
    <w:p w14:paraId="5088D53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за виши квалитет образовања, која Школа остварује по основу учешћа родитеља, односно другог законског заступника, јединице локалне самоуправе, д</w:t>
      </w:r>
      <w:r>
        <w:rPr>
          <w:rFonts w:ascii="Times New Roman" w:hAnsi="Times New Roman" w:cs="Times New Roman"/>
          <w:sz w:val="28"/>
          <w:szCs w:val="28"/>
        </w:rPr>
        <w:t xml:space="preserve">онатора, спонзора, проширене делатности и ученичке задруге, дужна је приоритетно да користи за исхрану и помоћ ученика. </w:t>
      </w:r>
    </w:p>
    <w:p w14:paraId="2C67E0F1" w14:textId="77777777" w:rsidR="00000000" w:rsidRDefault="0070170C">
      <w:pPr>
        <w:pStyle w:val="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ПРАВА ДЕТЕТА И УЧЕНИКА, ОБАВЕЗЕ И ОДГОВОРНОСТ УЧЕНИКА</w:t>
      </w:r>
    </w:p>
    <w:p w14:paraId="282D481B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детета и ученика</w:t>
      </w:r>
    </w:p>
    <w:p w14:paraId="6C340361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6</w:t>
      </w:r>
      <w:r>
        <w:rPr>
          <w:rFonts w:ascii="Times New Roman" w:hAnsi="Times New Roman" w:cs="Times New Roman"/>
          <w:sz w:val="28"/>
          <w:szCs w:val="28"/>
          <w:lang w:val="sr-Cyrl-CS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729CB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детета и ученика остварују се у складу </w:t>
      </w:r>
      <w:r>
        <w:rPr>
          <w:rFonts w:ascii="Times New Roman" w:hAnsi="Times New Roman" w:cs="Times New Roman"/>
          <w:sz w:val="28"/>
          <w:szCs w:val="28"/>
        </w:rPr>
        <w:t>са потврђеним међународним уговорима, овим и другим законима.</w:t>
      </w:r>
    </w:p>
    <w:p w14:paraId="21F2274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Установа, односно запослени у установи дужни су да обезбеде остваривање права детета и ученика, а нарочито право на:</w:t>
      </w:r>
    </w:p>
    <w:p w14:paraId="61D923E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квалитетан образовноваспитни рад који обезбеђује остваривање принципа и ци</w:t>
      </w:r>
      <w:r>
        <w:rPr>
          <w:rFonts w:ascii="Times New Roman" w:hAnsi="Times New Roman" w:cs="Times New Roman"/>
          <w:sz w:val="28"/>
          <w:szCs w:val="28"/>
        </w:rPr>
        <w:t>љева из чл. 7. и 8. ЗОСОВ-а;</w:t>
      </w:r>
    </w:p>
    <w:p w14:paraId="6244658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уважавање личности;</w:t>
      </w:r>
    </w:p>
    <w:p w14:paraId="74F901B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подршку за свестрани развој личности, подршку за посебно исказане таленте и њихову афирмацију;</w:t>
      </w:r>
    </w:p>
    <w:p w14:paraId="0FC33FA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заштиту од дискриминације, насиља, злостављања и занемаривања;</w:t>
      </w:r>
    </w:p>
    <w:p w14:paraId="506E3E8A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благовремену и потпуну информацију о питањима од значаја за образовање и васпитање;</w:t>
      </w:r>
    </w:p>
    <w:p w14:paraId="30620F8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информације о правима и обавезама;</w:t>
      </w:r>
    </w:p>
    <w:p w14:paraId="3CFB386A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учествовање у раду органа школе, у складу са овим и посебним зако</w:t>
      </w:r>
      <w:r>
        <w:rPr>
          <w:rFonts w:ascii="Times New Roman" w:hAnsi="Times New Roman" w:cs="Times New Roman"/>
          <w:sz w:val="28"/>
          <w:szCs w:val="28"/>
        </w:rPr>
        <w:t>ном;</w:t>
      </w:r>
    </w:p>
    <w:p w14:paraId="0CB00A1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слободу удруживања у различите групе, клубове и организовање ученичког парламента;</w:t>
      </w:r>
    </w:p>
    <w:p w14:paraId="587F9DB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јавност и образложење оцене и подношење приговора на оцену и испит;</w:t>
      </w:r>
    </w:p>
    <w:p w14:paraId="32D290B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покретање иницијативе за преиспитивање одговорности учесника у образовно-васпитном процесу</w:t>
      </w:r>
      <w:r>
        <w:rPr>
          <w:rFonts w:ascii="Times New Roman" w:hAnsi="Times New Roman" w:cs="Times New Roman"/>
          <w:sz w:val="28"/>
          <w:szCs w:val="28"/>
        </w:rPr>
        <w:t xml:space="preserve"> уколико права из става 2. т. 1)–9) овог члана нису остварена;</w:t>
      </w:r>
    </w:p>
    <w:p w14:paraId="53073D8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11) заштиту и правично поступање установе према детету и ученику;</w:t>
      </w:r>
    </w:p>
    <w:p w14:paraId="57D178C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стипендију, кредит, смештај и исхрану у дому ученика, у складу са посебним законом;</w:t>
      </w:r>
    </w:p>
    <w:p w14:paraId="1A14593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друга права у области образовања и </w:t>
      </w:r>
      <w:r>
        <w:rPr>
          <w:rFonts w:ascii="Times New Roman" w:hAnsi="Times New Roman" w:cs="Times New Roman"/>
          <w:sz w:val="28"/>
          <w:szCs w:val="28"/>
        </w:rPr>
        <w:t>васпитања, у складу са законом.</w:t>
      </w:r>
    </w:p>
    <w:p w14:paraId="19AF7FC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Ученик, родитељ, односно други законски заступник детета и ученика може да поднесе писмену пријаву директору установе у случају повреде права из става 2. овог члана или непримереног понашања запослених према детету и ученику</w:t>
      </w:r>
      <w:r>
        <w:rPr>
          <w:rFonts w:ascii="Times New Roman" w:hAnsi="Times New Roman" w:cs="Times New Roman"/>
          <w:sz w:val="28"/>
          <w:szCs w:val="28"/>
        </w:rPr>
        <w:t>, у складу са општим актом установе, у року од осам дана од дана сазнања о повреди права.</w:t>
      </w:r>
    </w:p>
    <w:p w14:paraId="7CC5C53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Запослени у установи дужан је да одмах по сазнању, а најкасније наредног радног дана поднесе писмену пријаву директору да је учињена повреда права детета и ученика.</w:t>
      </w:r>
    </w:p>
    <w:p w14:paraId="4A2CAE1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 је дужан да пријаву из ст. 3. и 4. овог члана размотри и да, уз консултацију са учеником и родитељем, односно другим законским заступником детета и ученика, као и запосленим одлучи и предузме одговарајуће мере, у року од осам дана од дана пријема п</w:t>
      </w:r>
      <w:r>
        <w:rPr>
          <w:rFonts w:ascii="Times New Roman" w:hAnsi="Times New Roman" w:cs="Times New Roman"/>
          <w:sz w:val="28"/>
          <w:szCs w:val="28"/>
        </w:rPr>
        <w:t>ријаве. </w:t>
      </w:r>
    </w:p>
    <w:p w14:paraId="2F1FAF27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Обавезе ученика </w:t>
      </w:r>
    </w:p>
    <w:p w14:paraId="6D8F3C3D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06DE8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остваривању својих права ученик не сме да угрожава друге у остваривању права. </w:t>
      </w:r>
    </w:p>
    <w:p w14:paraId="4193D05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има обавезу да: </w:t>
      </w:r>
    </w:p>
    <w:p w14:paraId="5EAB5CC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редовно похађа наставу и извршава школске обавезе; </w:t>
      </w:r>
    </w:p>
    <w:p w14:paraId="6F136F0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поштује правила понашања у Школи, одлуке директора и орга</w:t>
      </w:r>
      <w:r>
        <w:rPr>
          <w:rFonts w:ascii="Times New Roman" w:hAnsi="Times New Roman" w:cs="Times New Roman"/>
          <w:sz w:val="28"/>
          <w:szCs w:val="28"/>
        </w:rPr>
        <w:t xml:space="preserve">на Школе; </w:t>
      </w:r>
    </w:p>
    <w:p w14:paraId="57980C0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ради на усвајању знања, вештина и ставова утврђених Школским програмом, прати сопствени напредак и извештава о томе наставнике и родитеље, односно друге законске заступнике; </w:t>
      </w:r>
    </w:p>
    <w:p w14:paraId="7F116AE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 омета извођење наставе и не напушта час без претходног одобре</w:t>
      </w:r>
      <w:r>
        <w:rPr>
          <w:rFonts w:ascii="Times New Roman" w:hAnsi="Times New Roman" w:cs="Times New Roman"/>
          <w:sz w:val="28"/>
          <w:szCs w:val="28"/>
        </w:rPr>
        <w:t xml:space="preserve">ња наставника; </w:t>
      </w:r>
    </w:p>
    <w:p w14:paraId="5A3E6F3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поштује личност других ученика, наставника и осталих запослених у Школи; </w:t>
      </w:r>
    </w:p>
    <w:p w14:paraId="283D686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чува имовину Школе и чистоћу и естетски изглед школских просторија; </w:t>
      </w:r>
    </w:p>
    <w:p w14:paraId="56DBD01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стара се о очувању животне средине и понаша у складу са правилима еколошке етике. </w:t>
      </w:r>
    </w:p>
    <w:p w14:paraId="49CB394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14605B37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јава Министарству ради заштите права детета и ученика </w:t>
      </w:r>
    </w:p>
    <w:p w14:paraId="4F981656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9DB46A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Ученик, родитељ, односно други законски заступник ученика има право да поднесе пријаву Министарству уколико сматра да су му повређена права утврђена Законом, у случају: </w:t>
      </w:r>
    </w:p>
    <w:p w14:paraId="751F11C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доношења или недоношења одлуке Школског одбора по поднетој пријави, приговору или жалби; </w:t>
      </w:r>
    </w:p>
    <w:p w14:paraId="43FB211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ако је повређена забрана дискриминације, забрана насиља, злостављања и занемаривања, забрана понашања које вређа углед, част или достојанство, забрана страначког о</w:t>
      </w:r>
      <w:r>
        <w:rPr>
          <w:rFonts w:ascii="Times New Roman" w:hAnsi="Times New Roman" w:cs="Times New Roman"/>
          <w:sz w:val="28"/>
          <w:szCs w:val="28"/>
        </w:rPr>
        <w:t xml:space="preserve">рганизовања и деловања; </w:t>
      </w:r>
    </w:p>
    <w:p w14:paraId="143168F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повреде права детета и ученика из члана 79. Закона о основама система образовања и васпитања. </w:t>
      </w:r>
    </w:p>
    <w:p w14:paraId="46949E0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Пријаву из става 1. овог члана ученик, његов родитељ, односно други законски заступник ученика може поднети у року од осам дана од да</w:t>
      </w:r>
      <w:r>
        <w:rPr>
          <w:rFonts w:ascii="Times New Roman" w:hAnsi="Times New Roman" w:cs="Times New Roman"/>
          <w:sz w:val="28"/>
          <w:szCs w:val="28"/>
        </w:rPr>
        <w:t xml:space="preserve">на сазнања за повреду својих права. </w:t>
      </w:r>
    </w:p>
    <w:p w14:paraId="4E7E50C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Ако оцени да је пријава из става 1. овог члана основана, Министарство ће у року од осам дана од дана пријема пријаве упозорити Школу на уочене неправилности и одредити јој рок од три дана од упозорења за отклањање уочен</w:t>
      </w:r>
      <w:r>
        <w:rPr>
          <w:rFonts w:ascii="Times New Roman" w:hAnsi="Times New Roman" w:cs="Times New Roman"/>
          <w:sz w:val="28"/>
          <w:szCs w:val="28"/>
        </w:rPr>
        <w:t xml:space="preserve">е неправилности. </w:t>
      </w:r>
    </w:p>
    <w:p w14:paraId="5EED8F8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не поступи по упозорењу из става 3. овог члана, Министарство ће предузети одговарајуће мере, у складу са Законом. </w:t>
      </w:r>
    </w:p>
    <w:p w14:paraId="5AA8E2F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1C1840A1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Одговорност ученика </w:t>
      </w:r>
    </w:p>
    <w:p w14:paraId="69740F9E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8803E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Према ученику који врши повреду правила понашања у школи или не поштује одлуке дирек</w:t>
      </w:r>
      <w:r>
        <w:rPr>
          <w:rFonts w:ascii="Times New Roman" w:hAnsi="Times New Roman" w:cs="Times New Roman"/>
          <w:sz w:val="28"/>
          <w:szCs w:val="28"/>
        </w:rPr>
        <w:t>тора и органа школе, неоправдано изостане са наставе пет часова, односно који својим понашањем угрожава друге у остваривању њихових права, школа ће уз учешће родитеља, односно другог законског заступника, појачати васпитни рад активностима: у оквиру одељењ</w:t>
      </w:r>
      <w:r>
        <w:rPr>
          <w:rFonts w:ascii="Times New Roman" w:hAnsi="Times New Roman" w:cs="Times New Roman"/>
          <w:sz w:val="28"/>
          <w:szCs w:val="28"/>
        </w:rPr>
        <w:t>ске заједнице, стручним радом одељењског старешине, педагога, психолога, посебних тимова, а када је то неопходно да сарађује са одговарајућим установама социјалне, односно здравствене заштите са циљем дефинисања и пружања подршке ученику у вези са променом</w:t>
      </w:r>
      <w:r>
        <w:rPr>
          <w:rFonts w:ascii="Times New Roman" w:hAnsi="Times New Roman" w:cs="Times New Roman"/>
          <w:sz w:val="28"/>
          <w:szCs w:val="28"/>
        </w:rPr>
        <w:t xml:space="preserve"> његовог понашања.</w:t>
      </w:r>
    </w:p>
    <w:p w14:paraId="110A972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може да одговара за лакшу повреду обавезе утврђену општим актом школе, за тежу повреду обавезе која је у време извршења била прописана овим законом и за повреду забране из чл. 110–112. овог закона.</w:t>
      </w:r>
    </w:p>
    <w:p w14:paraId="5E556BAA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Теже повреде обавеза ученика су:</w:t>
      </w:r>
    </w:p>
    <w:p w14:paraId="0E1030F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уништење, оштећење, скривање, изношење, преправка или дописивање података у евиденцији коју води школа или друга организација, односно орган;</w:t>
      </w:r>
    </w:p>
    <w:p w14:paraId="1E32AC1A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преправка или дописивање података у јавној исправи коју издаје школа или орган, односно исправи коју изда д</w:t>
      </w:r>
      <w:r>
        <w:rPr>
          <w:rFonts w:ascii="Times New Roman" w:hAnsi="Times New Roman" w:cs="Times New Roman"/>
          <w:sz w:val="28"/>
          <w:szCs w:val="28"/>
        </w:rPr>
        <w:t>руга организација;</w:t>
      </w:r>
    </w:p>
    <w:p w14:paraId="1901226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уништење или крађа имовине школе, привредног друштва, предузетника, ученика или запосленог;</w:t>
      </w:r>
    </w:p>
    <w:p w14:paraId="5B91DC2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поседовање, подстрекавање, помагање, давање другом ученику и употреба алкохола, дувана, наркотичког средства или психоактивне супстанце;</w:t>
      </w:r>
    </w:p>
    <w:p w14:paraId="05B6AA7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уношење у школу или другу организацију оружја, пиротехничког средства или другог предмета којим може да угрози или повреди друго лице;</w:t>
      </w:r>
    </w:p>
    <w:p w14:paraId="4BB768B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понашање ученика којим угрожава властиту безбедност или безбедност других ученика, наставника и запослених у школи, у</w:t>
      </w:r>
      <w:r>
        <w:rPr>
          <w:rFonts w:ascii="Times New Roman" w:hAnsi="Times New Roman" w:cs="Times New Roman"/>
          <w:sz w:val="28"/>
          <w:szCs w:val="28"/>
        </w:rPr>
        <w:t xml:space="preserve"> школским и другим активностима које се остварују ван школе, а које школа организује и које доводи до њиховог физичког и психичког повређивања;</w:t>
      </w:r>
    </w:p>
    <w:p w14:paraId="5638C5CA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употреба мобилног телефона, електронског уређаја и другог средства у сврхе којима се угрожавају права других </w:t>
      </w:r>
      <w:r>
        <w:rPr>
          <w:rFonts w:ascii="Times New Roman" w:hAnsi="Times New Roman" w:cs="Times New Roman"/>
          <w:sz w:val="28"/>
          <w:szCs w:val="28"/>
        </w:rPr>
        <w:t>или у сврхе преваре у поступку оцењивања;</w:t>
      </w:r>
    </w:p>
    <w:p w14:paraId="5B08AEA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неоправдано изостајање са наставе и других облика образовноваспитног рада више од 25 часова у току школске године, од чега више од 15 часова након писменог обавештавања родитеља, односно другог законског заступн</w:t>
      </w:r>
      <w:r>
        <w:rPr>
          <w:rFonts w:ascii="Times New Roman" w:hAnsi="Times New Roman" w:cs="Times New Roman"/>
          <w:sz w:val="28"/>
          <w:szCs w:val="28"/>
        </w:rPr>
        <w:t>ика од стране школе;</w:t>
      </w:r>
    </w:p>
    <w:p w14:paraId="7720EF1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учестало чињење лакших повреда обавеза у току школске године, под условом да су предузете неопходне мере из става 1. овог члана ради корекције понашања ученика.</w:t>
      </w:r>
    </w:p>
    <w:p w14:paraId="45814EE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повреде из става 3. т. 8) и 9) овог члана обавезна је поступност у и</w:t>
      </w:r>
      <w:r>
        <w:rPr>
          <w:rFonts w:ascii="Times New Roman" w:hAnsi="Times New Roman" w:cs="Times New Roman"/>
          <w:sz w:val="28"/>
          <w:szCs w:val="28"/>
        </w:rPr>
        <w:t>зрицању мера.</w:t>
      </w:r>
    </w:p>
    <w:p w14:paraId="0CBDA07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Ученик, родитељ, односно други законски заступник одговара за материјалну штету коју ученик нанесе школи, намерно или из крајње непажње, у складу са законом. </w:t>
      </w:r>
    </w:p>
    <w:p w14:paraId="61C1717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52B78BD" w14:textId="77777777" w:rsidR="00000000" w:rsidRDefault="0070170C">
      <w:pPr>
        <w:pStyle w:val="text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r-Cyrl-CS"/>
        </w:rPr>
        <w:t>Одговорност родитеља</w:t>
      </w:r>
    </w:p>
    <w:p w14:paraId="7FC3CA91" w14:textId="77777777" w:rsidR="00000000" w:rsidRDefault="0070170C">
      <w:pPr>
        <w:pStyle w:val="text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Члан 73.</w:t>
      </w:r>
    </w:p>
    <w:p w14:paraId="153F09B3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Родитељ, односно други законски заступник детета одг</w:t>
      </w:r>
      <w:r>
        <w:rPr>
          <w:color w:val="000000"/>
          <w:sz w:val="28"/>
          <w:szCs w:val="28"/>
        </w:rPr>
        <w:t>оворан је:</w:t>
      </w:r>
    </w:p>
    <w:p w14:paraId="2E63D698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за упис детета у предшколски припремни програм и упис детета у школу;</w:t>
      </w:r>
    </w:p>
    <w:p w14:paraId="472C5265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за редовно похађање наставе;</w:t>
      </w:r>
    </w:p>
    <w:p w14:paraId="0A61C9FB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за редовно похађање припремне наставе;</w:t>
      </w:r>
    </w:p>
    <w:p w14:paraId="648E5B21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да одмах, а најкасније у року од 48 сати од момента наступања спречености ученика да присуствује настави о томе обавести школу;</w:t>
      </w:r>
    </w:p>
    <w:p w14:paraId="444ADCA0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да правда изостанке ученика, најкасније у року од осам дана од дана престанка спречености ученика да присуствује настави о</w:t>
      </w:r>
      <w:r>
        <w:rPr>
          <w:color w:val="000000"/>
          <w:sz w:val="28"/>
          <w:szCs w:val="28"/>
        </w:rPr>
        <w:t>дговарајућом лекарском или другом релевантном документацијом;</w:t>
      </w:r>
    </w:p>
    <w:p w14:paraId="06FEC596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да на позив школе узме активно учешће у свим облицима васпитног рада са учеником;</w:t>
      </w:r>
    </w:p>
    <w:p w14:paraId="76EECEB3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за повреду забране из чл. 110–112. овог закона учињену од стране ученика;</w:t>
      </w:r>
    </w:p>
    <w:p w14:paraId="427CA69B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за теже повреде обавезе учени</w:t>
      </w:r>
      <w:r>
        <w:rPr>
          <w:color w:val="000000"/>
          <w:sz w:val="28"/>
          <w:szCs w:val="28"/>
        </w:rPr>
        <w:t>ка из члана 83. овог закона;</w:t>
      </w:r>
    </w:p>
    <w:p w14:paraId="431072A2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да поштује правила установе.</w:t>
      </w:r>
    </w:p>
    <w:p w14:paraId="690A8106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Родитељ односно други законски заступник дужан је да надокнади материјалну штету коју ученик нанесе школи, намерно или из крајње непажње, у складу са законом.</w:t>
      </w:r>
    </w:p>
    <w:p w14:paraId="5304AAA8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Школа подноси захтев за покретање пр</w:t>
      </w:r>
      <w:r>
        <w:rPr>
          <w:color w:val="000000"/>
          <w:sz w:val="28"/>
          <w:szCs w:val="28"/>
        </w:rPr>
        <w:t>екршајног поступка, односно кривичну пријаву ради утврђивања одговорности родитеља, односно другог законског заступника из разлога прописаних ставом 1. овог члана.</w:t>
      </w:r>
    </w:p>
    <w:p w14:paraId="7513C2F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122ACEE7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Васпитно-дисциплински поступак </w:t>
      </w:r>
    </w:p>
    <w:p w14:paraId="0F5039AE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>74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C17FD0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теже повреде обавеза ученика и за повреде забра</w:t>
      </w:r>
      <w:r>
        <w:rPr>
          <w:color w:val="000000"/>
          <w:sz w:val="28"/>
          <w:szCs w:val="28"/>
        </w:rPr>
        <w:t>не из чл. 110–112. овог закона школа води васпитно-дисциплински поступак о којем обавештава родитеља, односно другог законског заступника ученика.</w:t>
      </w:r>
    </w:p>
    <w:p w14:paraId="0150F980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учињену тежу повреду обавезе ученика директор закључком покреће васпитно-дисциплински поступак најкасније </w:t>
      </w:r>
      <w:r>
        <w:rPr>
          <w:color w:val="000000"/>
          <w:sz w:val="28"/>
          <w:szCs w:val="28"/>
        </w:rPr>
        <w:t>у року од осам дана од дана сазнања, а за учињену повреду забране из чл. 110–112. овог закона закључком покреће поступак одмах, а најкасније у року од два дана од дана сазнања, о чему одмах, а најкасније наредног радног дана обавештава родитеља, односно др</w:t>
      </w:r>
      <w:r>
        <w:rPr>
          <w:color w:val="000000"/>
          <w:sz w:val="28"/>
          <w:szCs w:val="28"/>
        </w:rPr>
        <w:t>угог законског заступника.</w:t>
      </w:r>
    </w:p>
    <w:p w14:paraId="1A805A0D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води поступак и окончава га решењем.</w:t>
      </w:r>
    </w:p>
    <w:p w14:paraId="490B6131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васпитно-дисциплинском поступку ученик, уз присуство родитеља, односно другог законског заступника, као и сви остали учесници и сведоци морају бити саслушани и дати писану изјаву.</w:t>
      </w:r>
    </w:p>
    <w:p w14:paraId="549C6A2E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колико се родитељ, односно други законски заступник ученика, који је уредно обавештен, не одазове да присуствује васпитно-дисциплинском поступку, директор школе поставља одмах, а најкасније наредног радног </w:t>
      </w:r>
      <w:r>
        <w:rPr>
          <w:color w:val="000000"/>
          <w:sz w:val="28"/>
          <w:szCs w:val="28"/>
        </w:rPr>
        <w:lastRenderedPageBreak/>
        <w:t>дана психолога, односно педагога установе да у ово</w:t>
      </w:r>
      <w:r>
        <w:rPr>
          <w:color w:val="000000"/>
          <w:sz w:val="28"/>
          <w:szCs w:val="28"/>
        </w:rPr>
        <w:t>м поступку заступа интересе ученика, о чему одмах обавештава центар за социјални рад.</w:t>
      </w:r>
    </w:p>
    <w:p w14:paraId="0FA252E9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Васпитно-дисциплински поступак окончава се, након вођења појачаног васпитног рада са учеником, доношењем решења у року од 30 дана од дана покретања.</w:t>
      </w:r>
    </w:p>
    <w:p w14:paraId="61537335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 доношења решења м</w:t>
      </w:r>
      <w:r>
        <w:rPr>
          <w:color w:val="000000"/>
          <w:sz w:val="28"/>
          <w:szCs w:val="28"/>
        </w:rPr>
        <w:t>орају се утврдити све чињенице које су од значаја за одлучивање.</w:t>
      </w:r>
    </w:p>
    <w:p w14:paraId="5977ABCB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Уколико се у току трајања васпитно-дисциплинског поступка ученик испише из школе, школа је у обавези да у исписницу унесе напомену да је против наведеног ученика покренут васпитно-дисциплинск</w:t>
      </w:r>
      <w:r>
        <w:rPr>
          <w:color w:val="000000"/>
          <w:sz w:val="28"/>
          <w:szCs w:val="28"/>
        </w:rPr>
        <w:t>и поступак.</w:t>
      </w:r>
    </w:p>
    <w:p w14:paraId="5F06680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Поступак покретања и вођења васпитно-дисциплинског поступка, изрицање васпитно-дисциплинских мера и правна заштита ученика уређује се посебним правилником Школе, у складу са Законом.</w:t>
      </w:r>
    </w:p>
    <w:p w14:paraId="13D1DA3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Васпитна мера изриче се ученику за лакшу повреду обавезе утвр</w:t>
      </w:r>
      <w:r>
        <w:rPr>
          <w:rFonts w:ascii="Times New Roman" w:hAnsi="Times New Roman" w:cs="Times New Roman"/>
          <w:sz w:val="28"/>
          <w:szCs w:val="28"/>
        </w:rPr>
        <w:t xml:space="preserve">ђене посебним правилником, без вођења васпитно-дисциплинског поступка. </w:t>
      </w:r>
    </w:p>
    <w:p w14:paraId="74AD4B9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373ACBDC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Васпитне и васпитно-дисциплинске мере и правна заштита ученика</w:t>
      </w:r>
    </w:p>
    <w:p w14:paraId="65AB7A4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7E7F014E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>75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6215C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повреду обавезе, односно забране прописане овим законом, могу да се изрекну мере, и то:</w:t>
      </w:r>
    </w:p>
    <w:p w14:paraId="72EA6AA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 лакшу повреду обавеза ученика, васпитна мера – опомена, укор одељењског старешине или укор одељењског већа, на основу изјашњавања наставника који остварују настав</w:t>
      </w:r>
      <w:r>
        <w:rPr>
          <w:rFonts w:ascii="Times New Roman" w:hAnsi="Times New Roman" w:cs="Times New Roman"/>
          <w:sz w:val="28"/>
          <w:szCs w:val="28"/>
        </w:rPr>
        <w:t>у у одељењу ученика, у складу са општим актом школе;</w:t>
      </w:r>
    </w:p>
    <w:p w14:paraId="260A701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 тежу повреду обавеза ученика, васпитно-дисциплинска мера – укор директора и укор наставничког већа, а за ученика средње школе и искључење ученика из школе, односно школе са домом;</w:t>
      </w:r>
    </w:p>
    <w:p w14:paraId="797A2F7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 учињену пов</w:t>
      </w:r>
      <w:r>
        <w:rPr>
          <w:rFonts w:ascii="Times New Roman" w:hAnsi="Times New Roman" w:cs="Times New Roman"/>
          <w:sz w:val="28"/>
          <w:szCs w:val="28"/>
        </w:rPr>
        <w:t>реду забране из чл. 110–112. ЗОСОВ-а, васпитно-дисциплинска мера:</w:t>
      </w:r>
    </w:p>
    <w:p w14:paraId="5F7CBD2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 укор директора или укор Наставничког већа;</w:t>
      </w:r>
    </w:p>
    <w:p w14:paraId="4F716CF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 премештај ученика од петог до осмог разреда у другу основну школу на основу одлуке наставничког већа, уз сагласност школе у коју прелази, а</w:t>
      </w:r>
      <w:r>
        <w:rPr>
          <w:rFonts w:ascii="Times New Roman" w:hAnsi="Times New Roman" w:cs="Times New Roman"/>
          <w:sz w:val="28"/>
          <w:szCs w:val="28"/>
        </w:rPr>
        <w:t xml:space="preserve"> уз обавештавање родитеља односно другог законског заступника;</w:t>
      </w:r>
    </w:p>
    <w:p w14:paraId="4D6F0E5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 за ученика средње школе – искључење ученика из школе, односно школе са домом.</w:t>
      </w:r>
    </w:p>
    <w:p w14:paraId="3886C13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Васпитна мера изриче се ученику за лакшу повреду обавезе из става 1. тачка 1) овог члана, без вођења васпитно-д</w:t>
      </w:r>
      <w:r>
        <w:rPr>
          <w:rFonts w:ascii="Times New Roman" w:hAnsi="Times New Roman" w:cs="Times New Roman"/>
          <w:sz w:val="28"/>
          <w:szCs w:val="28"/>
        </w:rPr>
        <w:t>исциплинског поступка.</w:t>
      </w:r>
    </w:p>
    <w:p w14:paraId="24AEC34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Мера из става 1. овог члана може да се изрекне ученику ако је школа претходно предузела неопходне активности из члана 83. став 1. ЗОСОВ-а.</w:t>
      </w:r>
    </w:p>
    <w:p w14:paraId="5F8751E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 предузете неопходне активности доведу до позитивне промене понашања ученика, обуставиће с</w:t>
      </w:r>
      <w:r>
        <w:rPr>
          <w:rFonts w:ascii="Times New Roman" w:hAnsi="Times New Roman" w:cs="Times New Roman"/>
          <w:sz w:val="28"/>
          <w:szCs w:val="28"/>
        </w:rPr>
        <w:t>е поступак, осим ако је учињеном повредом забране из чл. 110–112. ЗОСОВ-а озбиљно угрожен интегритет другог лица.</w:t>
      </w:r>
    </w:p>
    <w:p w14:paraId="655D676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Мера из става 1. т. 2) и 3) овог члана изриче се ученику након спроведеног васпитно-дисциплинског поступка и утврђене одговорности.</w:t>
      </w:r>
    </w:p>
    <w:p w14:paraId="4B54B08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Школа, упо</w:t>
      </w:r>
      <w:r>
        <w:rPr>
          <w:rFonts w:ascii="Times New Roman" w:hAnsi="Times New Roman" w:cs="Times New Roman"/>
          <w:sz w:val="28"/>
          <w:szCs w:val="28"/>
        </w:rPr>
        <w:t>редо са изрицањем васпитне, односно васпитно-дисциплинске мере из става 1. овог члана, одређује ученику и обавезу обављања друштвено</w:t>
      </w:r>
      <w:r>
        <w:rPr>
          <w:rFonts w:ascii="Times New Roman" w:hAnsi="Times New Roman" w:cs="Times New Roman"/>
          <w:sz w:val="28"/>
          <w:szCs w:val="28"/>
          <w:lang w:val="sr-Cyrl-CS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корисног, односно хуманитарног рада, који се одвија у просторијама школе или ван просторија школе под надзором наставника, </w:t>
      </w:r>
      <w:r>
        <w:rPr>
          <w:rFonts w:ascii="Times New Roman" w:hAnsi="Times New Roman" w:cs="Times New Roman"/>
          <w:sz w:val="28"/>
          <w:szCs w:val="28"/>
        </w:rPr>
        <w:t>односно стручног сарадника.</w:t>
      </w:r>
    </w:p>
    <w:p w14:paraId="0B04601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Друштвено</w:t>
      </w:r>
      <w:r>
        <w:rPr>
          <w:rFonts w:ascii="Times New Roman" w:hAnsi="Times New Roman" w:cs="Times New Roman"/>
          <w:sz w:val="28"/>
          <w:szCs w:val="28"/>
          <w:lang w:val="sr-Cyrl-CS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користан, односно хуманитарни рад из става 6. овог члана, школа одређује ученику у складу са тежином учињене повреде, водећи рачуна о психофизичкој и здравственој способности, узрасту и достојанству ученика, о чему је </w:t>
      </w:r>
      <w:r>
        <w:rPr>
          <w:rFonts w:ascii="Times New Roman" w:hAnsi="Times New Roman" w:cs="Times New Roman"/>
          <w:sz w:val="28"/>
          <w:szCs w:val="28"/>
        </w:rPr>
        <w:t>дужна да одмах обавести родитеља, односно другог законског заступника.</w:t>
      </w:r>
    </w:p>
    <w:p w14:paraId="41E8202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Васпитна и васпитно-дисциплинска мера изричу се у школској години у којој је учињена повреда обавезе ученика.</w:t>
      </w:r>
    </w:p>
    <w:p w14:paraId="0126A6C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 малолетан ученик изврши повреду обавезе, односно забране из чл. 110–11</w:t>
      </w:r>
      <w:r>
        <w:rPr>
          <w:rFonts w:ascii="Times New Roman" w:hAnsi="Times New Roman" w:cs="Times New Roman"/>
          <w:sz w:val="28"/>
          <w:szCs w:val="28"/>
        </w:rPr>
        <w:t>2. ЗОСОВ-а, школа одмах, а најкасније наредног радног дана обавештава родитеља, односно другог законског заступника и укључује га у одговарајући поступак.</w:t>
      </w:r>
    </w:p>
    <w:p w14:paraId="42D7F62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Наставничко веће доноси одлуку о васпитно-дисциплинској мери искључења ученика из средње школе, а дир</w:t>
      </w:r>
      <w:r>
        <w:rPr>
          <w:rFonts w:ascii="Times New Roman" w:hAnsi="Times New Roman" w:cs="Times New Roman"/>
          <w:sz w:val="28"/>
          <w:szCs w:val="28"/>
        </w:rPr>
        <w:t>ектор решење о искључењу ученика из школе.</w:t>
      </w:r>
    </w:p>
    <w:p w14:paraId="720A3CC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Ученик, родитељ, односно други законски заступник има право да поднесе жалбу школском одбору на изречену васпитно-дисциплинску меру за извршену тежу повреду обавезе ученика или за повреду забране из чл. 110–112. З</w:t>
      </w:r>
      <w:r>
        <w:rPr>
          <w:rFonts w:ascii="Times New Roman" w:hAnsi="Times New Roman" w:cs="Times New Roman"/>
          <w:sz w:val="28"/>
          <w:szCs w:val="28"/>
        </w:rPr>
        <w:t>ОСОВ-а, у року од осам дана од дана достављања решења о утврђеној одговорности и изреченој мери.</w:t>
      </w:r>
    </w:p>
    <w:p w14:paraId="0DCAC66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Школски одбор решава по жалби из става 11. овог члана у року од 15 дана од дана достављања жалбе од стране ученика, родитеља, односно другог законског заступни</w:t>
      </w:r>
      <w:r>
        <w:rPr>
          <w:rFonts w:ascii="Times New Roman" w:hAnsi="Times New Roman" w:cs="Times New Roman"/>
          <w:sz w:val="28"/>
          <w:szCs w:val="28"/>
        </w:rPr>
        <w:t>ка.</w:t>
      </w:r>
    </w:p>
    <w:p w14:paraId="372B5AE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Жалба одлаже извршење решења директора.</w:t>
      </w:r>
    </w:p>
    <w:p w14:paraId="154A395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Против другостепеног решења о изреченој мери искључења ученика из средње школе или школе са домом, ученик, родитељ, односно други законски заступник има право на судску заштиту у управном спору.</w:t>
      </w:r>
    </w:p>
    <w:p w14:paraId="5B85882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Ближе услове о на</w:t>
      </w:r>
      <w:r>
        <w:rPr>
          <w:rFonts w:ascii="Times New Roman" w:hAnsi="Times New Roman" w:cs="Times New Roman"/>
          <w:sz w:val="28"/>
          <w:szCs w:val="28"/>
        </w:rPr>
        <w:t>чину, садржају, дужини, месту и времену обављања и другим питањима од значаја за обављање друштвено</w:t>
      </w:r>
      <w:r>
        <w:rPr>
          <w:rFonts w:ascii="Times New Roman" w:hAnsi="Times New Roman" w:cs="Times New Roman"/>
          <w:sz w:val="28"/>
          <w:szCs w:val="28"/>
          <w:lang w:val="sr-Cyrl-CS"/>
        </w:rPr>
        <w:t>-</w:t>
      </w:r>
      <w:r>
        <w:rPr>
          <w:rFonts w:ascii="Times New Roman" w:hAnsi="Times New Roman" w:cs="Times New Roman"/>
          <w:sz w:val="28"/>
          <w:szCs w:val="28"/>
        </w:rPr>
        <w:t>корисног, односно хуманитарног рада из става 6. овог члана, прописује министар.</w:t>
      </w:r>
    </w:p>
    <w:p w14:paraId="2CC5350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249141B7" w14:textId="77777777" w:rsidR="00000000" w:rsidRDefault="0070170C">
      <w:pPr>
        <w:pStyle w:val="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  ИСПИТИ</w:t>
      </w:r>
    </w:p>
    <w:p w14:paraId="7392C4F9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7</w:t>
      </w:r>
      <w:r>
        <w:rPr>
          <w:rFonts w:ascii="Times New Roman" w:hAnsi="Times New Roman" w:cs="Times New Roman"/>
          <w:sz w:val="28"/>
          <w:szCs w:val="28"/>
          <w:lang w:val="sr-Cyrl-CS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9B66D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 </w:t>
      </w:r>
      <w:r>
        <w:rPr>
          <w:rFonts w:ascii="Times New Roman" w:hAnsi="Times New Roman" w:cs="Times New Roman"/>
          <w:sz w:val="28"/>
          <w:szCs w:val="28"/>
        </w:rPr>
        <w:t>ученика оцењује се и на испиту.</w:t>
      </w:r>
    </w:p>
    <w:p w14:paraId="44C50C9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Школи се полажу поправни, разредни, завршни испит, испит из страног језика, испити ученика који завршава школовање у року краћем од предвиђеног – брже напредовање, испит по приговору или жалби и други испити.</w:t>
      </w:r>
    </w:p>
    <w:p w14:paraId="5681B9F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Испити из ста</w:t>
      </w:r>
      <w:r>
        <w:rPr>
          <w:rFonts w:ascii="Times New Roman" w:hAnsi="Times New Roman" w:cs="Times New Roman"/>
          <w:sz w:val="28"/>
          <w:szCs w:val="28"/>
        </w:rPr>
        <w:t>ва 2. овог члана, осим завршног испита, полажу се пред испитном комисијом од три члана, од којих су најмање два стручна за предмет.</w:t>
      </w:r>
    </w:p>
    <w:p w14:paraId="49C7941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Испитну комисију образује директор Школе. </w:t>
      </w:r>
    </w:p>
    <w:p w14:paraId="0889170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Ако Школа нема потребан број стручних лица за одговарајући предмет, ангажује се с</w:t>
      </w:r>
      <w:r>
        <w:rPr>
          <w:rFonts w:ascii="Times New Roman" w:hAnsi="Times New Roman" w:cs="Times New Roman"/>
          <w:sz w:val="28"/>
          <w:szCs w:val="28"/>
        </w:rPr>
        <w:t xml:space="preserve">тручно лице из друге школе. </w:t>
      </w:r>
    </w:p>
    <w:p w14:paraId="0E44B41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 и време полагања разредних, поправних испита, испита из страног језика и других испита уређује се општим актом Школе. </w:t>
      </w:r>
    </w:p>
    <w:p w14:paraId="7CBCD22E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Разредни испит</w:t>
      </w:r>
    </w:p>
    <w:p w14:paraId="72D81F07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7</w:t>
      </w:r>
      <w:r>
        <w:rPr>
          <w:rFonts w:ascii="Times New Roman" w:hAnsi="Times New Roman" w:cs="Times New Roman"/>
          <w:sz w:val="28"/>
          <w:szCs w:val="28"/>
          <w:lang w:val="sr-Cyrl-CS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2B342B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Разредни испит полаже ученик који није оцењен из једног или више предмета, изб</w:t>
      </w:r>
      <w:r>
        <w:rPr>
          <w:color w:val="000000"/>
          <w:sz w:val="28"/>
          <w:szCs w:val="28"/>
        </w:rPr>
        <w:t>орног програма или активности.</w:t>
      </w:r>
    </w:p>
    <w:p w14:paraId="5C7D53B9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 може бити неоцењен из обавезног предмета, изборног програма и активности уколико није похађао наставу више од трећине укупног годишњег броја часова тог обавезног предмета, изборног програма и активности и уколико се оц</w:t>
      </w:r>
      <w:r>
        <w:rPr>
          <w:color w:val="000000"/>
          <w:sz w:val="28"/>
          <w:szCs w:val="28"/>
        </w:rPr>
        <w:t>ењивањем утврди да није достигао образовне стандарде на основном нивоу.</w:t>
      </w:r>
    </w:p>
    <w:p w14:paraId="4F01D4F2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Ученик који на разредном испиту добије једну или две недовољне оцене, као и ученик који није приступио полагању разредног испита из једног или два обавезна предмета, изборног програма </w:t>
      </w:r>
      <w:r>
        <w:rPr>
          <w:color w:val="000000"/>
          <w:sz w:val="28"/>
          <w:szCs w:val="28"/>
        </w:rPr>
        <w:t>и активности полаже поправни испит.</w:t>
      </w:r>
    </w:p>
    <w:p w14:paraId="1453219B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Ученик који на разредном испиту добије недовољну оцену из више од два обавезна предмета, укључујући и изборни програм други страни језик, или који не приступи полагању разредног испита из више од два обавезна предмета, и</w:t>
      </w:r>
      <w:r>
        <w:rPr>
          <w:color w:val="000000"/>
          <w:sz w:val="28"/>
          <w:szCs w:val="28"/>
        </w:rPr>
        <w:t>зборног програма и активности, понавља разред, у складу са законом.</w:t>
      </w:r>
    </w:p>
    <w:p w14:paraId="543CFB0B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Поправни испит</w:t>
      </w:r>
    </w:p>
    <w:p w14:paraId="4277B6A1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7</w:t>
      </w:r>
      <w:r>
        <w:rPr>
          <w:rFonts w:ascii="Times New Roman" w:hAnsi="Times New Roman" w:cs="Times New Roman"/>
          <w:sz w:val="28"/>
          <w:szCs w:val="28"/>
          <w:lang w:val="sr-Cyrl-CS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A60BF8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Поправни испит полаже ученик од четвртог до осмог разреда који на крају другог полугодишта има до две недовољне закључне бројчане оцене из обавезних предмета или и</w:t>
      </w:r>
      <w:r>
        <w:rPr>
          <w:color w:val="000000"/>
          <w:sz w:val="28"/>
          <w:szCs w:val="28"/>
        </w:rPr>
        <w:t>з једног обавезног предмета и изборног програма други страни језик.</w:t>
      </w:r>
    </w:p>
    <w:p w14:paraId="4E25D587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 од четвртог до седмог разреда и ученик од другог до завршног разреда основног музичког и балетског образовања и васпитања полаже поправни испит у августовском испитном року, а учени</w:t>
      </w:r>
      <w:r>
        <w:rPr>
          <w:color w:val="000000"/>
          <w:sz w:val="28"/>
          <w:szCs w:val="28"/>
        </w:rPr>
        <w:t>к осмог, односно завршног разреда у јунском и августовском испитном року.</w:t>
      </w:r>
    </w:p>
    <w:p w14:paraId="1C7D6ADF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 који полаже поправни испит обавезан је да похађа припремну наставу, коју је школа дужна да организује непосредно пре полагања поправног испита.</w:t>
      </w:r>
    </w:p>
    <w:p w14:paraId="1279A3CA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 који положи поправни исп</w:t>
      </w:r>
      <w:r>
        <w:rPr>
          <w:color w:val="000000"/>
          <w:sz w:val="28"/>
          <w:szCs w:val="28"/>
        </w:rPr>
        <w:t>ит завршава разред.</w:t>
      </w:r>
    </w:p>
    <w:p w14:paraId="5F8D2764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Ученик од четвртог до седмог разреда и ученик од другог до завршног разреда основног музичког и балетског образовања и васпитања који на крају другог полугодишта има више од две недовољне закључне бројчане оцене и ученик који не положи </w:t>
      </w:r>
      <w:r>
        <w:rPr>
          <w:color w:val="000000"/>
          <w:sz w:val="28"/>
          <w:szCs w:val="28"/>
        </w:rPr>
        <w:t>поправни испит или не приступи полагању поправног испита понавља разред, у складу са законом.</w:t>
      </w:r>
    </w:p>
    <w:p w14:paraId="452D0B35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 осмог, односно завршног разреда који има више од две недовољне закључне бројчане оцене или не положи поправни испит не понавља разред, већ завршава започет</w:t>
      </w:r>
      <w:r>
        <w:rPr>
          <w:color w:val="000000"/>
          <w:sz w:val="28"/>
          <w:szCs w:val="28"/>
        </w:rPr>
        <w:t>о образовање и васпитање у истој школи полагањем испита из обавезног предмета, односно изборног програма други страни језик из којег има недовољну оцену, у складу са законом.</w:t>
      </w:r>
    </w:p>
    <w:p w14:paraId="6C13CEF6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Ученик осмог разреда основног образовања и васпитања који положи поправни испит, </w:t>
      </w:r>
      <w:r>
        <w:rPr>
          <w:color w:val="000000"/>
          <w:sz w:val="28"/>
          <w:szCs w:val="28"/>
        </w:rPr>
        <w:t>стиче право да полаже завршни испит у основном образовању и васпитању у прописаним роковима.</w:t>
      </w:r>
    </w:p>
    <w:p w14:paraId="4EF7A3FC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Испит из страног језика</w:t>
      </w:r>
    </w:p>
    <w:p w14:paraId="0D5AD4B0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7</w:t>
      </w:r>
      <w:r>
        <w:rPr>
          <w:rFonts w:ascii="Times New Roman" w:hAnsi="Times New Roman" w:cs="Times New Roman"/>
          <w:sz w:val="28"/>
          <w:szCs w:val="28"/>
          <w:lang w:val="sr-Cyrl-CS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9E2B1E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 може да полаже испит из страног језика који није изучавао у школи.</w:t>
      </w:r>
    </w:p>
    <w:p w14:paraId="7EE90D2A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Испит из става 1. овог члана полаже се по прописаном пр</w:t>
      </w:r>
      <w:r>
        <w:rPr>
          <w:color w:val="000000"/>
          <w:sz w:val="28"/>
          <w:szCs w:val="28"/>
        </w:rPr>
        <w:t>ограму наставе и учења за одређени разред.</w:t>
      </w:r>
    </w:p>
    <w:p w14:paraId="4DAAFA6B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Школа издаје ученику уверење о положеном испиту.</w:t>
      </w:r>
    </w:p>
    <w:p w14:paraId="3355C5F2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Испит из страног језика може да се полаже и у другој школи, која остварује програм тог језика.</w:t>
      </w:r>
    </w:p>
    <w:p w14:paraId="7C979E0A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Изузетно, ученику </w:t>
      </w:r>
      <w:r>
        <w:rPr>
          <w:color w:val="000000"/>
          <w:sz w:val="28"/>
          <w:szCs w:val="28"/>
        </w:rPr>
        <w:t>може да се призна уверење о положеном испиту из страног језика као доказ о савладаности програма страног језика за одређени разред, ако је то у најбољем интересу ученика, уколико је ученик наставио стицање основношколског образовања у другој школи, у којој</w:t>
      </w:r>
      <w:r>
        <w:rPr>
          <w:color w:val="000000"/>
          <w:sz w:val="28"/>
          <w:szCs w:val="28"/>
        </w:rPr>
        <w:t xml:space="preserve"> се изучава други страни језик у односу на школу у којој је претходно стицао основношколско образовање и васпитање.</w:t>
      </w:r>
    </w:p>
    <w:p w14:paraId="5F96F0A0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Оцена о положеном испиту из страног језика уноси се у прописану евиденцију.</w:t>
      </w:r>
    </w:p>
    <w:p w14:paraId="3C9A01DE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Завршни испит</w:t>
      </w:r>
    </w:p>
    <w:p w14:paraId="7B467005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>80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446FDE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Након завршеног осмог разреда ученик пол</w:t>
      </w:r>
      <w:r>
        <w:rPr>
          <w:color w:val="000000"/>
          <w:sz w:val="28"/>
          <w:szCs w:val="28"/>
        </w:rPr>
        <w:t>аже завршни испит писаним путем – решавањем тестова.</w:t>
      </w:r>
    </w:p>
    <w:p w14:paraId="548481D2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Завршни испит ученик осмог разреда полаже на језику на којем је остваривао образовно-васпитни рад.</w:t>
      </w:r>
    </w:p>
    <w:p w14:paraId="7A753DE3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Изузетно, завршни испит ученик осмог разреда, на захтев родитеља, може да полаже на другом језику ако је</w:t>
      </w:r>
      <w:r>
        <w:rPr>
          <w:color w:val="000000"/>
          <w:sz w:val="28"/>
          <w:szCs w:val="28"/>
        </w:rPr>
        <w:t xml:space="preserve"> то у најбољем интересу ученика.</w:t>
      </w:r>
    </w:p>
    <w:p w14:paraId="7ED41D2E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Програмом завршног испита одређују се наставни предмети из којих ученик полаже завршни испит.</w:t>
      </w:r>
    </w:p>
    <w:p w14:paraId="2A706752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Прилагођавање завршног испита за ученике којима је потребна додатна подршка врши се у складу са врстом потребне додатне подршке.</w:t>
      </w:r>
    </w:p>
    <w:p w14:paraId="35388723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Полагањем завршног испита ученик стиче право на упис у средњу школу, у складу са Законом и законом који уређује област средњег образовања и васпитања.</w:t>
      </w:r>
    </w:p>
    <w:p w14:paraId="54A51517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Регуларност завршног испита обезбеђује директор.</w:t>
      </w:r>
    </w:p>
    <w:p w14:paraId="5C270937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Резултати завршног испита служе школи за утврђивање квал</w:t>
      </w:r>
      <w:r>
        <w:rPr>
          <w:color w:val="000000"/>
          <w:sz w:val="28"/>
          <w:szCs w:val="28"/>
        </w:rPr>
        <w:t>итета рада наставника и школе, ослонац су за развојно планирање и унапређивање свеукупног рада школе и служе Министарству за процену стања и напретка образовања у Републици Србији.</w:t>
      </w:r>
    </w:p>
    <w:p w14:paraId="60997877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основу резултата завршног испита не врши се рангирање школа, али успешне</w:t>
      </w:r>
      <w:r>
        <w:rPr>
          <w:color w:val="000000"/>
          <w:sz w:val="28"/>
          <w:szCs w:val="28"/>
        </w:rPr>
        <w:t xml:space="preserve"> школе које покажу изузетну педагошку вредност могу да се награде, а неуспешне се упозоравају на потребу унапређивања свог рада.</w:t>
      </w:r>
    </w:p>
    <w:p w14:paraId="7AAF663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35F2196A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Приговор на оцењивање, оцену и испит </w:t>
      </w:r>
    </w:p>
    <w:p w14:paraId="23C5B6AD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>81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FDC30B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 основног и средњег образовања и васпитања, његов родитељ, односно други</w:t>
      </w:r>
      <w:r>
        <w:rPr>
          <w:color w:val="000000"/>
          <w:sz w:val="28"/>
          <w:szCs w:val="28"/>
        </w:rPr>
        <w:t xml:space="preserve"> законски заступник има право да поднесе:</w:t>
      </w:r>
    </w:p>
    <w:p w14:paraId="0C305FAE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приговор на оцену из обавезног предмета, изборног програма и активности и из владања у току школске године;</w:t>
      </w:r>
    </w:p>
    <w:p w14:paraId="36D3523B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приговор на закључну оцену из обавезног предмета, изборног програма и активности и из владања на кра</w:t>
      </w:r>
      <w:r>
        <w:rPr>
          <w:color w:val="000000"/>
          <w:sz w:val="28"/>
          <w:szCs w:val="28"/>
        </w:rPr>
        <w:t>ју првог и другог полугодишта;</w:t>
      </w:r>
    </w:p>
    <w:p w14:paraId="640667DD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приговор на испит.</w:t>
      </w:r>
    </w:p>
    <w:p w14:paraId="64CB7F98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Приговор на оцену из обавезног предмета, изборног програма и активности и из владања у току школске године подноси се директору школе у року од три дана од саопштења оцене.</w:t>
      </w:r>
    </w:p>
    <w:p w14:paraId="6DEAE327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Приговор на закључну оцену из </w:t>
      </w:r>
      <w:r>
        <w:rPr>
          <w:color w:val="000000"/>
          <w:sz w:val="28"/>
          <w:szCs w:val="28"/>
        </w:rPr>
        <w:t>обавезног предмета, изборног програма и активности и из владања на крају првог и другог полугодишта подноси се директору школе у року од три дана од дана добијања ђачке књижице, односно сведочанства, осим за ученике завршних разреда у року од 24 сата.</w:t>
      </w:r>
    </w:p>
    <w:p w14:paraId="67192F73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</w:t>
      </w:r>
      <w:r>
        <w:rPr>
          <w:color w:val="000000"/>
          <w:sz w:val="28"/>
          <w:szCs w:val="28"/>
        </w:rPr>
        <w:t>овор на испит подноси се директору школе, у року од 24 сата од саопштавања оцене на испиту.</w:t>
      </w:r>
    </w:p>
    <w:p w14:paraId="4C3E385A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школе, у сарадњи са стручним сарадником и одељенским старешином, решењем одлучује о приговору из става 1. тачка 1) овог члана у року од три дана, односно у</w:t>
      </w:r>
      <w:r>
        <w:rPr>
          <w:color w:val="000000"/>
          <w:sz w:val="28"/>
          <w:szCs w:val="28"/>
        </w:rPr>
        <w:t xml:space="preserve"> року од 24 сата о приговору из става 1. тач. 2) и 3) овог члана, претходно прибављајући изјаву наставника.</w:t>
      </w:r>
    </w:p>
    <w:p w14:paraId="0A04ABEA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је дужан </w:t>
      </w:r>
      <w:r>
        <w:rPr>
          <w:color w:val="000000"/>
          <w:sz w:val="28"/>
          <w:szCs w:val="28"/>
        </w:rPr>
        <w:t>да предметном наставнику на чију оцену је уложен приговор, у року од три дана од дана доношења решења из става 5. овог члана достави решење.</w:t>
      </w:r>
    </w:p>
    <w:p w14:paraId="7043F3F7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Ако оцени да је приговор на оцену из обавезног предмета, изборног програма и активности основан и да оцена није јав</w:t>
      </w:r>
      <w:r>
        <w:rPr>
          <w:color w:val="000000"/>
          <w:sz w:val="28"/>
          <w:szCs w:val="28"/>
        </w:rPr>
        <w:t>но саопштена, образложена, односно да оцењивање није у складу са прописима, директор поништава оцену, појачава педагошко-инструктивни рад са наставником у установи и решењем образује комисију за проверу знања ученика, преглед и поновно оцењивање писменог и</w:t>
      </w:r>
      <w:r>
        <w:rPr>
          <w:color w:val="000000"/>
          <w:sz w:val="28"/>
          <w:szCs w:val="28"/>
        </w:rPr>
        <w:t>ли другог рада ученика. Комисија има три члана, од којих су два стручна за предмет, односно област предмета.</w:t>
      </w:r>
    </w:p>
    <w:p w14:paraId="79F34144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Уколико се утврди да закључна оцена није изведена у складу са прописима, директор поништава и враћа оцену одељењском већу на разматрање и закључива</w:t>
      </w:r>
      <w:r>
        <w:rPr>
          <w:color w:val="000000"/>
          <w:sz w:val="28"/>
          <w:szCs w:val="28"/>
        </w:rPr>
        <w:t>ње.</w:t>
      </w:r>
    </w:p>
    <w:p w14:paraId="041BB555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Ако директор и након поновног разматрања и закључивања од стране одељењског већа прописаног ставом 8. овог члана, утврди да закључна оцена из обавезног предмета, изборног програма и активности није изведена у </w:t>
      </w:r>
      <w:r>
        <w:rPr>
          <w:color w:val="000000"/>
          <w:sz w:val="28"/>
          <w:szCs w:val="28"/>
        </w:rPr>
        <w:lastRenderedPageBreak/>
        <w:t>складу са прописима или је приговор из друг</w:t>
      </w:r>
      <w:r>
        <w:rPr>
          <w:color w:val="000000"/>
          <w:sz w:val="28"/>
          <w:szCs w:val="28"/>
        </w:rPr>
        <w:t>их разлога основан, решењем поништава закључну оцену и упућује ученика на полагање испита.</w:t>
      </w:r>
    </w:p>
    <w:p w14:paraId="36083973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Наставник чија оцена је поништена упућује се и на стручно усавршавање за област оцењивања и комуникацијских вештина.</w:t>
      </w:r>
    </w:p>
    <w:p w14:paraId="7490B3C3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Уколико појачани педагошко-инструктивни рад у ус</w:t>
      </w:r>
      <w:r>
        <w:rPr>
          <w:color w:val="000000"/>
          <w:sz w:val="28"/>
          <w:szCs w:val="28"/>
        </w:rPr>
        <w:t>танови и стручно усавршавање наставника не дају позитиван резултат, директор је у обавези да захтева стручно педагошки надзор над радом наставника од стране просветног саветника.</w:t>
      </w:r>
    </w:p>
    <w:p w14:paraId="6E4D2883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Ако директор у сарадњи са стручним сарадником и одељењским старешином оцени д</w:t>
      </w:r>
      <w:r>
        <w:rPr>
          <w:color w:val="000000"/>
          <w:sz w:val="28"/>
          <w:szCs w:val="28"/>
        </w:rPr>
        <w:t>а је приговор на оцену из владања основан и да оцењивање није у складу са прописима упућује одељенском већу на разматрање и поновно одлучивање, уз учешће стручних сарадника.</w:t>
      </w:r>
    </w:p>
    <w:p w14:paraId="2118205A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Ако утврди да је оцена на испиту изведена противно прописима, поништава испит и уп</w:t>
      </w:r>
      <w:r>
        <w:rPr>
          <w:color w:val="000000"/>
          <w:sz w:val="28"/>
          <w:szCs w:val="28"/>
        </w:rPr>
        <w:t>ућује ученика на поновно полагање испита. Испит се организује у року од три дана од дана подношења приговора.</w:t>
      </w:r>
    </w:p>
    <w:p w14:paraId="359DF2CA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Уколико школа нема потребан број стручних лица, ангажује стручно лице из друге школе.</w:t>
      </w:r>
    </w:p>
    <w:p w14:paraId="0777FDE9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Наставник чија оцена је оспорена или на чији је предлог утвр</w:t>
      </w:r>
      <w:r>
        <w:rPr>
          <w:color w:val="000000"/>
          <w:sz w:val="28"/>
          <w:szCs w:val="28"/>
        </w:rPr>
        <w:t>ђена закључна оцена, не може да буде члан комисије.</w:t>
      </w:r>
    </w:p>
    <w:p w14:paraId="215494E9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Када је поништен испит директор образује нову комисију у чијем саставу не могу да буду чланови комисије чији је испит поништен.</w:t>
      </w:r>
    </w:p>
    <w:p w14:paraId="44E16A23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Оцена комисије је коначна.</w:t>
      </w:r>
    </w:p>
    <w:p w14:paraId="16B1A31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37CABC84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 на испите којима се завршава ниво обра</w:t>
      </w:r>
      <w:r>
        <w:rPr>
          <w:rFonts w:ascii="Times New Roman" w:hAnsi="Times New Roman" w:cs="Times New Roman"/>
          <w:sz w:val="28"/>
          <w:szCs w:val="28"/>
        </w:rPr>
        <w:t>зовања</w:t>
      </w:r>
    </w:p>
    <w:p w14:paraId="77AEE3E6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>82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69E77E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 основног и средњег образовања и васпитања, његов родитељ, односно други законски заступник има право да поднесе приговор на привремене резултате завршног испита на крају основног образовања и васпитања, завршног испита у средњем обра</w:t>
      </w:r>
      <w:r>
        <w:rPr>
          <w:color w:val="000000"/>
          <w:sz w:val="28"/>
          <w:szCs w:val="28"/>
        </w:rPr>
        <w:t>зовању и васпитању, опште, уметничке и стручне матуре.</w:t>
      </w:r>
    </w:p>
    <w:p w14:paraId="78E286D7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Приговор из става 1. овог члана подноси се школи у којој је ученик полагао испит, у року од 24 сата од објављивања привремених резултата испита.</w:t>
      </w:r>
    </w:p>
    <w:p w14:paraId="255BDD8B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приговору на привремени резултат на завршни испит на к</w:t>
      </w:r>
      <w:r>
        <w:rPr>
          <w:color w:val="000000"/>
          <w:sz w:val="28"/>
          <w:szCs w:val="28"/>
        </w:rPr>
        <w:t>рају основног образовања и васпитања, општу матуру, као и општеобразовне предмете на стручној и уметничкој матури, првостепена комисија одлучује у року од 24 часа од истека рока за подношење приговора.</w:t>
      </w:r>
    </w:p>
    <w:p w14:paraId="504EE5A7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Ако није задовољан одлуком комисије из става 3. овог ч</w:t>
      </w:r>
      <w:r>
        <w:rPr>
          <w:color w:val="000000"/>
          <w:sz w:val="28"/>
          <w:szCs w:val="28"/>
        </w:rPr>
        <w:t>лана, ученик, његов родитељ, односно други законски заступник има право да поднесе приговор другостепеној комисији, у року од 24 часа од пријема одлуке комисије.</w:t>
      </w:r>
    </w:p>
    <w:p w14:paraId="7DCD0E6E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Другостепена комисија одлучује о приговору из става 4. овог члана у року од 24 часа од истека </w:t>
      </w:r>
      <w:r>
        <w:rPr>
          <w:color w:val="000000"/>
          <w:sz w:val="28"/>
          <w:szCs w:val="28"/>
        </w:rPr>
        <w:t>рока за подношење приговора.</w:t>
      </w:r>
    </w:p>
    <w:p w14:paraId="3EAF9F34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приговору на привремене резултате стручног испита на стручној матури, уметничког наставног предмета на уметничкој матури и завршног испита у средњем образовању и васпитању, одлучује комисија у року од 48 сати од истека рока з</w:t>
      </w:r>
      <w:r>
        <w:rPr>
          <w:color w:val="000000"/>
          <w:sz w:val="28"/>
          <w:szCs w:val="28"/>
        </w:rPr>
        <w:t>а подношење приговора.</w:t>
      </w:r>
    </w:p>
    <w:p w14:paraId="727B5080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Ако комисија из ст. 3, 5. и 6. овог члана утврди да је приговор основан, може изменити број бодова на тесту.</w:t>
      </w:r>
    </w:p>
    <w:p w14:paraId="7FCC2AB1" w14:textId="77777777" w:rsidR="00000000" w:rsidRDefault="0070170C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Одлука комисије из ст. 5. и 6. овог члана је коначна.</w:t>
      </w:r>
    </w:p>
    <w:p w14:paraId="568ED397" w14:textId="77777777" w:rsidR="00000000" w:rsidRDefault="0070170C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28"/>
          <w:szCs w:val="28"/>
          <w:lang w:val="sr-Cyrl-CS"/>
        </w:rPr>
      </w:pPr>
      <w:r>
        <w:rPr>
          <w:color w:val="000000"/>
          <w:sz w:val="28"/>
          <w:szCs w:val="28"/>
        </w:rPr>
        <w:t xml:space="preserve">Састав, начин образовања и рада комисија из ст. 3, 5. и 6. овог члана </w:t>
      </w:r>
      <w:r>
        <w:rPr>
          <w:color w:val="000000"/>
          <w:sz w:val="28"/>
          <w:szCs w:val="28"/>
        </w:rPr>
        <w:t>уређују се у упутству за организацију и спровођење испита које доноси министар</w:t>
      </w:r>
      <w:r>
        <w:rPr>
          <w:color w:val="000000"/>
          <w:sz w:val="28"/>
          <w:szCs w:val="28"/>
          <w:lang w:val="sr-Cyrl-CS"/>
        </w:rPr>
        <w:t>.</w:t>
      </w:r>
    </w:p>
    <w:p w14:paraId="40583B7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13EE4EDA" w14:textId="77777777" w:rsidR="00000000" w:rsidRDefault="0070170C">
      <w:pPr>
        <w:pStyle w:val="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  ОРГАНИ ШКОЛЕ</w:t>
      </w:r>
    </w:p>
    <w:p w14:paraId="3853B605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>83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7AB9D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 </w:t>
      </w:r>
      <w:r>
        <w:rPr>
          <w:rFonts w:ascii="Times New Roman" w:hAnsi="Times New Roman" w:cs="Times New Roman"/>
          <w:sz w:val="28"/>
          <w:szCs w:val="28"/>
        </w:rPr>
        <w:t>Школе су: орган управљања, oрган руковођења, стручни и саветодавни органи.</w:t>
      </w:r>
    </w:p>
    <w:p w14:paraId="4537D5F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Организовање, састав и надлежност органа Школе регулисани су Законом и овим </w:t>
      </w:r>
      <w:r>
        <w:rPr>
          <w:rFonts w:ascii="Times New Roman" w:hAnsi="Times New Roman" w:cs="Times New Roman"/>
          <w:sz w:val="28"/>
          <w:szCs w:val="28"/>
          <w:lang w:val="sr-Cyrl-CS"/>
        </w:rPr>
        <w:t>С</w:t>
      </w:r>
      <w:r>
        <w:rPr>
          <w:rFonts w:ascii="Times New Roman" w:hAnsi="Times New Roman" w:cs="Times New Roman"/>
          <w:sz w:val="28"/>
          <w:szCs w:val="28"/>
        </w:rPr>
        <w:t>татутом.</w:t>
      </w:r>
    </w:p>
    <w:p w14:paraId="0A17C6B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4D2E07A2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Школски одбор</w:t>
      </w:r>
    </w:p>
    <w:p w14:paraId="79E7A671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Састав и именовање</w:t>
      </w:r>
    </w:p>
    <w:p w14:paraId="46E94006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>84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4A137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Школски одбор има девет чланова, укључујући и предс</w:t>
      </w:r>
      <w:r>
        <w:rPr>
          <w:rFonts w:ascii="Times New Roman" w:hAnsi="Times New Roman" w:cs="Times New Roman"/>
          <w:sz w:val="28"/>
          <w:szCs w:val="28"/>
        </w:rPr>
        <w:t xml:space="preserve">едника. </w:t>
      </w:r>
    </w:p>
    <w:p w14:paraId="1DDAEFD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Школски одбор чине по три представника из реда запослених у Школи, родитеља, односно других законских заступника и три представника на предлог јединице локалне самоуправе. </w:t>
      </w:r>
    </w:p>
    <w:p w14:paraId="7330CD8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Школски одбор Школе скупштина јединице локалне самоуправе именује три пр</w:t>
      </w:r>
      <w:r>
        <w:rPr>
          <w:rFonts w:ascii="Times New Roman" w:hAnsi="Times New Roman" w:cs="Times New Roman"/>
          <w:sz w:val="28"/>
          <w:szCs w:val="28"/>
        </w:rPr>
        <w:t xml:space="preserve">едставника: привредне коморе, занатлија, удружења послодаваца, националне организације за запошљавање, синдиката и других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заинтересованих за рад Школе (даље: социјални партнери), из подручја рада Школе. </w:t>
      </w:r>
    </w:p>
    <w:p w14:paraId="3249582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Чланове Школског одбора именује и разрешава скупштин</w:t>
      </w:r>
      <w:r>
        <w:rPr>
          <w:rFonts w:ascii="Times New Roman" w:hAnsi="Times New Roman" w:cs="Times New Roman"/>
          <w:sz w:val="28"/>
          <w:szCs w:val="28"/>
        </w:rPr>
        <w:t xml:space="preserve">а јединице локалне самоуправе, а председника бирају чланови већином гласова од укупног броја чланова органа управљања. </w:t>
      </w:r>
    </w:p>
    <w:p w14:paraId="42C7E5A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Чланове Школског одбора из реда запослених предлаже васпитно-образовно, односно Наставничко веће, за школу са домом – Наставничко и Педа</w:t>
      </w:r>
      <w:r>
        <w:rPr>
          <w:rFonts w:ascii="Times New Roman" w:hAnsi="Times New Roman" w:cs="Times New Roman"/>
          <w:sz w:val="28"/>
          <w:szCs w:val="28"/>
        </w:rPr>
        <w:t xml:space="preserve">гошко веће, на заједничкој седници, а из реда родитеља – Савет родитеља, тајним изјашњавањем. </w:t>
      </w:r>
    </w:p>
    <w:p w14:paraId="09C1F97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Ако се образовноваспитни рад у Школи изводи и на језику националне мањине, чланови Школског одбора - представници јединице локалне самоуправе именују се уз приба</w:t>
      </w:r>
      <w:r>
        <w:rPr>
          <w:rFonts w:ascii="Times New Roman" w:hAnsi="Times New Roman" w:cs="Times New Roman"/>
          <w:sz w:val="28"/>
          <w:szCs w:val="28"/>
        </w:rPr>
        <w:t xml:space="preserve">вљено мишљење одговарајућег националног савета националне мањине. Уколико национални савет националне мањине не достави мишљење у року од 30 дана од пријема захтева, сматра се да је мишљење дато. </w:t>
      </w:r>
    </w:p>
    <w:p w14:paraId="718BC36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Ако се у свим или већини одељења Школе образовно</w:t>
      </w:r>
      <w:r>
        <w:rPr>
          <w:rFonts w:ascii="Times New Roman" w:hAnsi="Times New Roman" w:cs="Times New Roman"/>
          <w:sz w:val="28"/>
          <w:szCs w:val="28"/>
          <w:lang w:val="sr-Cyrl-CS"/>
        </w:rPr>
        <w:t>-</w:t>
      </w:r>
      <w:r>
        <w:rPr>
          <w:rFonts w:ascii="Times New Roman" w:hAnsi="Times New Roman" w:cs="Times New Roman"/>
          <w:sz w:val="28"/>
          <w:szCs w:val="28"/>
        </w:rPr>
        <w:t>васпитни р</w:t>
      </w:r>
      <w:r>
        <w:rPr>
          <w:rFonts w:ascii="Times New Roman" w:hAnsi="Times New Roman" w:cs="Times New Roman"/>
          <w:sz w:val="28"/>
          <w:szCs w:val="28"/>
        </w:rPr>
        <w:t xml:space="preserve">ад изводи на језику националне мањине, национални савет националне мањине предлаже три представника јединице локалне самоуправе у орган управљања. </w:t>
      </w:r>
    </w:p>
    <w:p w14:paraId="19D47F0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члана Школског одбора не може да буде предложено ни именовано лице: </w:t>
      </w:r>
    </w:p>
    <w:p w14:paraId="081A920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које је правоснажном пресудом осу</w:t>
      </w:r>
      <w:r>
        <w:rPr>
          <w:rFonts w:ascii="Times New Roman" w:hAnsi="Times New Roman" w:cs="Times New Roman"/>
          <w:sz w:val="28"/>
          <w:szCs w:val="28"/>
        </w:rPr>
        <w:t xml:space="preserve">ђено за кривично дело за које је изречена безусловна казна затвора у трајању од најмање три месеца или које је правоснажно осуђено за кривично дело: насиље у породици, одузимање малолетног лица, запуштање и злостављање малолетног лица или родоскврнуће; за </w:t>
      </w:r>
      <w:r>
        <w:rPr>
          <w:rFonts w:ascii="Times New Roman" w:hAnsi="Times New Roman" w:cs="Times New Roman"/>
          <w:sz w:val="28"/>
          <w:szCs w:val="28"/>
        </w:rPr>
        <w:t>кривична дела примање или давање мита;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ни лице за које је</w:t>
      </w:r>
      <w:r>
        <w:rPr>
          <w:rFonts w:ascii="Times New Roman" w:hAnsi="Times New Roman" w:cs="Times New Roman"/>
          <w:sz w:val="28"/>
          <w:szCs w:val="28"/>
        </w:rPr>
        <w:t xml:space="preserve">, у складу са Законом, утврђено дискриминаторно понашање; </w:t>
      </w:r>
    </w:p>
    <w:p w14:paraId="7E61DA6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које би могло да заступа интересе више структура (родитеља, односно других законских заступника, запослених у установи, представника јединице локалне самоуправе), осим чланова синдиката; </w:t>
      </w:r>
    </w:p>
    <w:p w14:paraId="0B03BD6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чиј</w:t>
      </w:r>
      <w:r>
        <w:rPr>
          <w:rFonts w:ascii="Times New Roman" w:hAnsi="Times New Roman" w:cs="Times New Roman"/>
          <w:sz w:val="28"/>
          <w:szCs w:val="28"/>
        </w:rPr>
        <w:t xml:space="preserve">и су послови, дужност или функција неспојиви са обављањем послова у органу управљања, у складу са законом којим се уређује спречавање сукоба интереса при вршењу јавних функција; </w:t>
      </w:r>
    </w:p>
    <w:p w14:paraId="29856C7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које је већ именовано за члана органа управљања друге установе; </w:t>
      </w:r>
    </w:p>
    <w:p w14:paraId="7E9DC69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које ј</w:t>
      </w:r>
      <w:r>
        <w:rPr>
          <w:rFonts w:ascii="Times New Roman" w:hAnsi="Times New Roman" w:cs="Times New Roman"/>
          <w:sz w:val="28"/>
          <w:szCs w:val="28"/>
        </w:rPr>
        <w:t xml:space="preserve">е изабрано за директора друге установе; </w:t>
      </w:r>
    </w:p>
    <w:p w14:paraId="05D9BBF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које обавља послове секретара или помоћника директора Школе; </w:t>
      </w:r>
    </w:p>
    <w:p w14:paraId="0D0CFCD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у другим случајевима, утврђеним Законом. </w:t>
      </w:r>
    </w:p>
    <w:p w14:paraId="464BFB6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Ако овлашћени предлагач не спроведе поступак у складу са Законом и овим статутом или предложи кандидата с</w:t>
      </w:r>
      <w:r>
        <w:rPr>
          <w:rFonts w:ascii="Times New Roman" w:hAnsi="Times New Roman" w:cs="Times New Roman"/>
          <w:sz w:val="28"/>
          <w:szCs w:val="28"/>
        </w:rPr>
        <w:t xml:space="preserve">упротно одредбама Закона, скупштина јединице локалне самоуправе одређује рок за усклађивање са овим законом. </w:t>
      </w:r>
    </w:p>
    <w:p w14:paraId="6BF9571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Ако овлашћени предлагач ни у датом року не поступи у складу са Законом, скупштина јединице локалне самоуправе именоваће чланове Школског одбора бе</w:t>
      </w:r>
      <w:r>
        <w:rPr>
          <w:rFonts w:ascii="Times New Roman" w:hAnsi="Times New Roman" w:cs="Times New Roman"/>
          <w:sz w:val="28"/>
          <w:szCs w:val="28"/>
        </w:rPr>
        <w:t xml:space="preserve">з предлога овлашћеног предлагача. </w:t>
      </w:r>
    </w:p>
    <w:p w14:paraId="578F0D0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Уколико је предлог овлашћених предлагача за члана Школског одбора из реда запослених у </w:t>
      </w:r>
      <w:r>
        <w:rPr>
          <w:rFonts w:ascii="Times New Roman" w:hAnsi="Times New Roman" w:cs="Times New Roman"/>
          <w:sz w:val="28"/>
          <w:szCs w:val="28"/>
        </w:rPr>
        <w:t xml:space="preserve">Школи и родитеља спроведен у складу са Законом, скупштина јединице локалне самоуправе дужна је да усвоји њихов предлог. </w:t>
      </w:r>
    </w:p>
    <w:p w14:paraId="25F3D98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Скупштина јединице локалне самоуправе доноси решење о именовању Школског одбора. </w:t>
      </w:r>
    </w:p>
    <w:p w14:paraId="16ECDFE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Изузетно, Школски одбор коме је истекао мандат настав</w:t>
      </w:r>
      <w:r>
        <w:rPr>
          <w:rFonts w:ascii="Times New Roman" w:hAnsi="Times New Roman" w:cs="Times New Roman"/>
          <w:sz w:val="28"/>
          <w:szCs w:val="28"/>
        </w:rPr>
        <w:t xml:space="preserve">ља са радом до именовања привременог органа управљања. </w:t>
      </w:r>
    </w:p>
    <w:p w14:paraId="185705FA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Решење о именовању, односно разрешењу Школског одбора коначно је у управном поступку. </w:t>
      </w:r>
    </w:p>
    <w:p w14:paraId="5D8D05D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0626B20D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Мандат Школског одбора</w:t>
      </w:r>
    </w:p>
    <w:p w14:paraId="15894A22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>85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EDB0A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Мандат органа управљања траје четири године.</w:t>
      </w:r>
    </w:p>
    <w:p w14:paraId="0F9FAAC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Поступак за именовање чланова орга</w:t>
      </w:r>
      <w:r>
        <w:rPr>
          <w:rFonts w:ascii="Times New Roman" w:hAnsi="Times New Roman" w:cs="Times New Roman"/>
          <w:sz w:val="28"/>
          <w:szCs w:val="28"/>
        </w:rPr>
        <w:t>на управљања покреће се најкасније три месеца пре истека мандата претходно именованим члановима органа управљања, а предлог овлашћених предлагача доставља се скупштини јединице локалне самоуправе најкасније месец дана пре истека мандата претходно именовани</w:t>
      </w:r>
      <w:r>
        <w:rPr>
          <w:rFonts w:ascii="Times New Roman" w:hAnsi="Times New Roman" w:cs="Times New Roman"/>
          <w:sz w:val="28"/>
          <w:szCs w:val="28"/>
        </w:rPr>
        <w:t>м члановима.</w:t>
      </w:r>
    </w:p>
    <w:p w14:paraId="7B67442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Скупштина јединице локалне самоуправе разрешиће, пре истека мандата, поједине чланове, укључујући и председника или орган управљања установе, на лични захтев члана, као и у случају да:</w:t>
      </w:r>
    </w:p>
    <w:p w14:paraId="43AF287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орган управљања доноси незаконите одлуке или не доноси </w:t>
      </w:r>
      <w:r>
        <w:rPr>
          <w:rFonts w:ascii="Times New Roman" w:hAnsi="Times New Roman" w:cs="Times New Roman"/>
          <w:sz w:val="28"/>
          <w:szCs w:val="28"/>
        </w:rPr>
        <w:t>одлуке које је на основу закона и статута дужан да доноси;</w:t>
      </w:r>
    </w:p>
    <w:p w14:paraId="31AF7CF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члан органа управљања неоправданим одсуствовањима или несавесним радом онемогућава рад органа управљања;</w:t>
      </w:r>
    </w:p>
    <w:p w14:paraId="3459407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 поступку преиспитивања акта о именовању утврди неправилности;</w:t>
      </w:r>
    </w:p>
    <w:p w14:paraId="5F0A9B9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скупштина јединице </w:t>
      </w:r>
      <w:r>
        <w:rPr>
          <w:rFonts w:ascii="Times New Roman" w:hAnsi="Times New Roman" w:cs="Times New Roman"/>
          <w:sz w:val="28"/>
          <w:szCs w:val="28"/>
        </w:rPr>
        <w:t>локалне самоуправе покрене иницијативу за разрешење члана органа управљања именованог на њен предлог;</w:t>
      </w:r>
    </w:p>
    <w:p w14:paraId="3500274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савет родитеља покрене иницијативу за разрешење члана органа управљања именованог на његов предлог;</w:t>
      </w:r>
    </w:p>
    <w:p w14:paraId="61EFC1C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Васпитно-образовно, односно Наставничко и Педаго</w:t>
      </w:r>
      <w:r>
        <w:rPr>
          <w:rFonts w:ascii="Times New Roman" w:hAnsi="Times New Roman" w:cs="Times New Roman"/>
          <w:sz w:val="28"/>
          <w:szCs w:val="28"/>
        </w:rPr>
        <w:t>шко веће покрене иницијативу за разрешење члана органа управљања именованог на његов предлог;</w:t>
      </w:r>
    </w:p>
    <w:p w14:paraId="45EAF51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наступи услов из члана 116. став 9. овог закона.</w:t>
      </w:r>
    </w:p>
    <w:p w14:paraId="61C8895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Испуњеност услова из става 3. т. 1)–3) и 5) овог члана, утврђује просветни инспектор о чему обавештава надлежн</w:t>
      </w:r>
      <w:r>
        <w:rPr>
          <w:rFonts w:ascii="Times New Roman" w:hAnsi="Times New Roman" w:cs="Times New Roman"/>
          <w:sz w:val="28"/>
          <w:szCs w:val="28"/>
        </w:rPr>
        <w:t>и орган јединице локалне самоуправе.</w:t>
      </w:r>
    </w:p>
    <w:p w14:paraId="65495AE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Изборни период новоименованог појединог члана органа управљања траје до истека мандата органа управљања.</w:t>
      </w:r>
    </w:p>
    <w:p w14:paraId="4A30D4F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 Министарство утврди неправилности у поступку именовања, односно разрешења органа управљања, скупштина јединиц</w:t>
      </w:r>
      <w:r>
        <w:rPr>
          <w:rFonts w:ascii="Times New Roman" w:hAnsi="Times New Roman" w:cs="Times New Roman"/>
          <w:sz w:val="28"/>
          <w:szCs w:val="28"/>
        </w:rPr>
        <w:t>е локалне самоуправе дужна је да одмах, а најкасније у року од 15 дана од дана достављања акта којим се налаже мера, отклони утврђене неправилности.</w:t>
      </w:r>
    </w:p>
    <w:p w14:paraId="4E65DB8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Ако скупштина јединице локалне самоуправе не покрене поступак за преиспитивање акта о именовању, односно ра</w:t>
      </w:r>
      <w:r>
        <w:rPr>
          <w:rFonts w:ascii="Times New Roman" w:hAnsi="Times New Roman" w:cs="Times New Roman"/>
          <w:sz w:val="28"/>
          <w:szCs w:val="28"/>
        </w:rPr>
        <w:t>зрешењу органа управљања и не усагласи га са овим законом, у року из става 6. овог члана, министар разрешава постојећи и именује привремени орган управљања установе најкасније у року од 15 дана.</w:t>
      </w:r>
    </w:p>
    <w:p w14:paraId="34A453F7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Привремени Школски одбор</w:t>
      </w:r>
    </w:p>
    <w:p w14:paraId="1F35F6DC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>86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4C1E6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Министар именује привремени</w:t>
      </w:r>
      <w:r>
        <w:rPr>
          <w:rFonts w:ascii="Times New Roman" w:hAnsi="Times New Roman" w:cs="Times New Roman"/>
          <w:sz w:val="28"/>
          <w:szCs w:val="28"/>
        </w:rPr>
        <w:t xml:space="preserve"> Школски одбор ако јединица локалне самоуправе не именује Школски одбор до истека мандата претходно именованим члановима Школског одбора. </w:t>
      </w:r>
    </w:p>
    <w:p w14:paraId="27363B8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Мандат привременог Школског одбора траје до именовања новог Школског одбора од стране јединице локалне самоуправе. </w:t>
      </w:r>
    </w:p>
    <w:p w14:paraId="66960D7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2590931C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Надлежност Школског одбора</w:t>
      </w:r>
    </w:p>
    <w:p w14:paraId="36686813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8</w:t>
      </w:r>
      <w:r>
        <w:rPr>
          <w:rFonts w:ascii="Times New Roman" w:hAnsi="Times New Roman" w:cs="Times New Roman"/>
          <w:sz w:val="28"/>
          <w:szCs w:val="28"/>
          <w:lang w:val="sr-Cyrl-CS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6D5EA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управљања установе:</w:t>
      </w:r>
    </w:p>
    <w:p w14:paraId="24D4AD3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доноси статут, правила понашања у установи и друге опште акте и даје сагласност на акт о организацији и систематизацији послова;</w:t>
      </w:r>
    </w:p>
    <w:p w14:paraId="0E05150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>
        <w:rPr>
          <w:rFonts w:ascii="Times New Roman" w:hAnsi="Times New Roman" w:cs="Times New Roman"/>
          <w:sz w:val="28"/>
          <w:szCs w:val="28"/>
        </w:rPr>
        <w:t>доноси предшколски, школски, односно васпитни програм (даље: програм образовања и васпитања), развојни план, годишњи план рада, усваја извештаје о њиховом остваривању, вредновању и самовредновању;</w:t>
      </w:r>
    </w:p>
    <w:p w14:paraId="7405954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утврђује предлог финансијског плана за припрему буџета Р</w:t>
      </w:r>
      <w:r>
        <w:rPr>
          <w:rFonts w:ascii="Times New Roman" w:hAnsi="Times New Roman" w:cs="Times New Roman"/>
          <w:sz w:val="28"/>
          <w:szCs w:val="28"/>
        </w:rPr>
        <w:t>епублике Србије;</w:t>
      </w:r>
    </w:p>
    <w:p w14:paraId="153C7A7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доноси финансијски план установе, у складу са законом;</w:t>
      </w:r>
    </w:p>
    <w:p w14:paraId="4C321CF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усваја извештај о пословању, годишњи обрачун и извештај о извођењу екскурзија, односно наставе у природи;</w:t>
      </w:r>
    </w:p>
    <w:p w14:paraId="398EEAE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расписује конкурс за избор директора установе;</w:t>
      </w:r>
    </w:p>
    <w:p w14:paraId="3AD592D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даје мишљење и пред</w:t>
      </w:r>
      <w:r>
        <w:rPr>
          <w:rFonts w:ascii="Times New Roman" w:hAnsi="Times New Roman" w:cs="Times New Roman"/>
          <w:sz w:val="28"/>
          <w:szCs w:val="28"/>
        </w:rPr>
        <w:t>лаже министру избор директора установе;</w:t>
      </w:r>
    </w:p>
    <w:p w14:paraId="2E6EA7B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закључује са директором установе уговор из члана 124. став 1. овог закона;</w:t>
      </w:r>
    </w:p>
    <w:p w14:paraId="66258D2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одлучује о правима, обавезама и одговорностима директора установе;</w:t>
      </w:r>
    </w:p>
    <w:p w14:paraId="49A59B7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9а) образује комисију за вођење дисциплинског поступка против директ</w:t>
      </w:r>
      <w:r>
        <w:rPr>
          <w:rFonts w:ascii="Times New Roman" w:hAnsi="Times New Roman" w:cs="Times New Roman"/>
          <w:sz w:val="28"/>
          <w:szCs w:val="28"/>
        </w:rPr>
        <w:t>ора и доноси одлуку о одговорности директора за тежу повреду радне обавезе или повреду забране из члана 110–113. овог закона;</w:t>
      </w:r>
    </w:p>
    <w:p w14:paraId="7149ECD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доноси одлуку о проширењу делатности установе;</w:t>
      </w:r>
    </w:p>
    <w:p w14:paraId="3C0FA7F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разматра поштовање општих принципа, остваривање циљева образовања и васпита</w:t>
      </w:r>
      <w:r>
        <w:rPr>
          <w:rFonts w:ascii="Times New Roman" w:hAnsi="Times New Roman" w:cs="Times New Roman"/>
          <w:sz w:val="28"/>
          <w:szCs w:val="28"/>
        </w:rPr>
        <w:t>ња и стандарда образовних постигнућа и предузима мере за побољшање услова рада и остваривање образовноваспитног рада;</w:t>
      </w:r>
    </w:p>
    <w:p w14:paraId="3FAB302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доноси план стручног усавршавања запослених и усваја извештај о његовом остваривању;</w:t>
      </w:r>
    </w:p>
    <w:p w14:paraId="2563335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одлучује по жалби на решење директора;</w:t>
      </w:r>
    </w:p>
    <w:p w14:paraId="69B47A8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об</w:t>
      </w:r>
      <w:r>
        <w:rPr>
          <w:rFonts w:ascii="Times New Roman" w:hAnsi="Times New Roman" w:cs="Times New Roman"/>
          <w:sz w:val="28"/>
          <w:szCs w:val="28"/>
        </w:rPr>
        <w:t>авља и друге послове у складу са законом, актом о оснивању и статутом.</w:t>
      </w:r>
    </w:p>
    <w:p w14:paraId="4BCD473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управљања доноси одлуке већином гласова укупног броја чланова.</w:t>
      </w:r>
    </w:p>
    <w:p w14:paraId="1D30D47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Седницама органа управљања присуствује и учествује у њиховом раду представник синдиката у установи, без права одлучи</w:t>
      </w:r>
      <w:r>
        <w:rPr>
          <w:rFonts w:ascii="Times New Roman" w:hAnsi="Times New Roman" w:cs="Times New Roman"/>
          <w:sz w:val="28"/>
          <w:szCs w:val="28"/>
        </w:rPr>
        <w:t>вања.</w:t>
      </w:r>
    </w:p>
    <w:p w14:paraId="7554369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Седницама школског одбора присуствују и учествују у њиховом раду два представника ученичког парламента, без права одлучивања.</w:t>
      </w:r>
    </w:p>
    <w:p w14:paraId="3ABE483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обављање послова из своје надлежности орган управљања одговара органу који га именује и оснивачу.</w:t>
      </w:r>
    </w:p>
    <w:p w14:paraId="30E65E3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10B87EAE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8</w:t>
      </w:r>
      <w:r>
        <w:rPr>
          <w:rFonts w:ascii="Times New Roman" w:hAnsi="Times New Roman" w:cs="Times New Roman"/>
          <w:sz w:val="28"/>
          <w:szCs w:val="28"/>
          <w:lang w:val="sr-Cyrl-CS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E09CE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раду Школс</w:t>
      </w:r>
      <w:r>
        <w:rPr>
          <w:rFonts w:ascii="Times New Roman" w:hAnsi="Times New Roman" w:cs="Times New Roman"/>
          <w:sz w:val="28"/>
          <w:szCs w:val="28"/>
        </w:rPr>
        <w:t>ког одбора води се записник који садржи: место и време одржавања седнице, имена присутних и одсутних чланова, кратак резиме расправе по појединим питањима, одлуке и закључке донете на седници.</w:t>
      </w:r>
    </w:p>
    <w:p w14:paraId="13EEF1A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Записник потписују пред</w:t>
      </w:r>
      <w:r>
        <w:rPr>
          <w:rFonts w:ascii="Times New Roman" w:hAnsi="Times New Roman" w:cs="Times New Roman"/>
          <w:sz w:val="28"/>
          <w:szCs w:val="28"/>
          <w:lang w:val="sr-Cyrl-CS"/>
        </w:rPr>
        <w:t>седник</w:t>
      </w:r>
      <w:r>
        <w:rPr>
          <w:rFonts w:ascii="Times New Roman" w:hAnsi="Times New Roman" w:cs="Times New Roman"/>
          <w:sz w:val="28"/>
          <w:szCs w:val="28"/>
        </w:rPr>
        <w:t xml:space="preserve"> и записничар.</w:t>
      </w:r>
    </w:p>
    <w:p w14:paraId="50BA4B7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>Н</w:t>
      </w:r>
      <w:r>
        <w:rPr>
          <w:rFonts w:ascii="Times New Roman" w:hAnsi="Times New Roman" w:cs="Times New Roman"/>
          <w:sz w:val="28"/>
          <w:szCs w:val="28"/>
        </w:rPr>
        <w:t>ачин рада, сазивањ</w:t>
      </w:r>
      <w:r>
        <w:rPr>
          <w:rFonts w:ascii="Times New Roman" w:hAnsi="Times New Roman" w:cs="Times New Roman"/>
          <w:sz w:val="28"/>
          <w:szCs w:val="28"/>
        </w:rPr>
        <w:t xml:space="preserve">е и припремање седница, гласање и сва друга питања од значаја за рад </w:t>
      </w:r>
      <w:r>
        <w:rPr>
          <w:rFonts w:ascii="Times New Roman" w:hAnsi="Times New Roman" w:cs="Times New Roman"/>
          <w:sz w:val="28"/>
          <w:szCs w:val="28"/>
          <w:lang w:val="sr-Cyrl-CS"/>
        </w:rPr>
        <w:t>Школског одбора уређују се Пословником о раду Школског одбора</w:t>
      </w:r>
      <w:r>
        <w:rPr>
          <w:rFonts w:ascii="Times New Roman" w:hAnsi="Times New Roman" w:cs="Times New Roman"/>
          <w:sz w:val="28"/>
          <w:szCs w:val="28"/>
        </w:rPr>
        <w:t xml:space="preserve"> Основне школе „Јанко Веселиновић“ у Шапцу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14:paraId="15ED26D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45F7B21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4A77E7BC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Школе</w:t>
      </w:r>
    </w:p>
    <w:p w14:paraId="7501E6CB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8</w:t>
      </w:r>
      <w:r>
        <w:rPr>
          <w:rFonts w:ascii="Times New Roman" w:hAnsi="Times New Roman" w:cs="Times New Roman"/>
          <w:sz w:val="28"/>
          <w:szCs w:val="28"/>
          <w:lang w:val="sr-Cyrl-CS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FFEF3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руководи радом Школе. </w:t>
      </w:r>
    </w:p>
    <w:p w14:paraId="4989A37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Школе може да буде лице које испуњава услове прописане чланом 139. и чланом 140. ст. 1. и 2. Закона о основама система образовања и васпитања. </w:t>
      </w:r>
    </w:p>
    <w:p w14:paraId="40500D4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 xml:space="preserve">Дужност директора Школе може да обавља лице које има одговарајуће образовање из члана 140. ст. 1. и 2. Закона о </w:t>
      </w:r>
      <w:r>
        <w:rPr>
          <w:rFonts w:ascii="Times New Roman" w:hAnsi="Times New Roman" w:cs="Times New Roman"/>
          <w:sz w:val="28"/>
          <w:szCs w:val="28"/>
        </w:rPr>
        <w:t>основама система образовања и васпитања, за наставника те врсте школе и подручја рада, за педагога и психолога, дозволу за рад наставника и стручног сарадника, обуку и положен испит за директора установе и најмање осам година рада у установи на пословима о</w:t>
      </w:r>
      <w:r>
        <w:rPr>
          <w:rFonts w:ascii="Times New Roman" w:hAnsi="Times New Roman" w:cs="Times New Roman"/>
          <w:sz w:val="28"/>
          <w:szCs w:val="28"/>
        </w:rPr>
        <w:t xml:space="preserve">бразовања и васпитања, након стеченог одговарајућег образовања. </w:t>
      </w:r>
    </w:p>
    <w:p w14:paraId="5A1B285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Изузетно, ако се на конкурс не пријави ниједан кандидат са одговарајућим образовањем из члана 140. ст. 1. и 2. овог закона, дужност директора основне школе може да обавља лице које има одгова</w:t>
      </w:r>
      <w:r>
        <w:rPr>
          <w:rFonts w:ascii="Times New Roman" w:hAnsi="Times New Roman" w:cs="Times New Roman"/>
          <w:sz w:val="28"/>
          <w:szCs w:val="28"/>
          <w:lang w:val="sr-Cyrl-CS"/>
        </w:rPr>
        <w:t>рајуће образовање из члана 140. став 3. овог закона за наставника те врсте школе, дозволу за рад наставника, васпитача и стручног сарадника, обуку и положен испит за директора установе и најмање десет година рада у установи на пословима образовања и васпит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ања, након стеченог одговарајућег образовања. </w:t>
      </w:r>
    </w:p>
    <w:p w14:paraId="5EE7D55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Испит за директора Школе може да полаже и лице које испуњава услове за директора установе и које има и доказ о похађаном прописаном програму обуке. </w:t>
      </w:r>
    </w:p>
    <w:p w14:paraId="7EEF6F5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 које положи испит за директора стиче дозволу за рад дир</w:t>
      </w:r>
      <w:r>
        <w:rPr>
          <w:rFonts w:ascii="Times New Roman" w:hAnsi="Times New Roman" w:cs="Times New Roman"/>
          <w:sz w:val="28"/>
          <w:szCs w:val="28"/>
        </w:rPr>
        <w:t xml:space="preserve">ектора (даље: лиценца за директора). </w:t>
      </w:r>
    </w:p>
    <w:p w14:paraId="428F8AE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Изабрани директор који нема положен испит за директора, дужан је да га положи у року до две године од дана ступања на дужност. </w:t>
      </w:r>
    </w:p>
    <w:p w14:paraId="17D0137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који не положи испит за директора у року од две године од дана ступања на дужнос</w:t>
      </w:r>
      <w:r>
        <w:rPr>
          <w:rFonts w:ascii="Times New Roman" w:hAnsi="Times New Roman" w:cs="Times New Roman"/>
          <w:sz w:val="28"/>
          <w:szCs w:val="28"/>
        </w:rPr>
        <w:t xml:space="preserve">т, престаје дужност директора. </w:t>
      </w:r>
    </w:p>
    <w:p w14:paraId="248860E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Лиценца за директора одузима се директору који је осуђен правоснажном пресудом за повреду забране из чл. 110–113. Закона, за кривично дело или привредни преступ у вршењу дужности. </w:t>
      </w:r>
    </w:p>
    <w:p w14:paraId="1EFA442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 обуке, у складу са стандардима комп</w:t>
      </w:r>
      <w:r>
        <w:rPr>
          <w:rFonts w:ascii="Times New Roman" w:hAnsi="Times New Roman" w:cs="Times New Roman"/>
          <w:sz w:val="28"/>
          <w:szCs w:val="28"/>
        </w:rPr>
        <w:t>етенција директора, програм испита, начин и поступак полагања испита, састав и начин рада комисије Министарства, односно надлежног органа аутономне покрајине пред којим се полаже испит за директора, садржину и изглед обрасца лиценце за директора, садржај и</w:t>
      </w:r>
      <w:r>
        <w:rPr>
          <w:rFonts w:ascii="Times New Roman" w:hAnsi="Times New Roman" w:cs="Times New Roman"/>
          <w:sz w:val="28"/>
          <w:szCs w:val="28"/>
        </w:rPr>
        <w:t xml:space="preserve"> начин вођења регистра издатих лиценци за директора, накнаде за рад чланова комисије и остала питања у вези са полагањем испита и стицањем лиценце за директора, прописује министар. </w:t>
      </w:r>
    </w:p>
    <w:p w14:paraId="0214610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62DB4ED7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Избор директора установе</w:t>
      </w:r>
    </w:p>
    <w:p w14:paraId="126C6D45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>90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A8AE6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установе именује министар на</w:t>
      </w:r>
      <w:r>
        <w:rPr>
          <w:rFonts w:ascii="Times New Roman" w:hAnsi="Times New Roman" w:cs="Times New Roman"/>
          <w:sz w:val="28"/>
          <w:szCs w:val="28"/>
        </w:rPr>
        <w:t xml:space="preserve"> период од четири године.</w:t>
      </w:r>
    </w:p>
    <w:p w14:paraId="3637AA6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установе чије седиште се налази на територији Аутономне Покрајине Војводине именује министар, уз претходно прибављену сагласност надлежног органа аутономне покрајине.</w:t>
      </w:r>
    </w:p>
    <w:p w14:paraId="10918E2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Уколико надлежни орган аутономне покрајине не достави</w:t>
      </w:r>
      <w:r>
        <w:rPr>
          <w:rFonts w:ascii="Times New Roman" w:hAnsi="Times New Roman" w:cs="Times New Roman"/>
          <w:sz w:val="28"/>
          <w:szCs w:val="28"/>
        </w:rPr>
        <w:t xml:space="preserve"> сагласност у року од 15 дана од дана пријема захтева, сматра се да је сагласност дата.</w:t>
      </w:r>
    </w:p>
    <w:p w14:paraId="3B0772B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установе бира се на основу конкурса.</w:t>
      </w:r>
    </w:p>
    <w:p w14:paraId="27C8BCA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за избор директора расписује орган управљања установе.</w:t>
      </w:r>
    </w:p>
    <w:p w14:paraId="5AFB561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за избор директора расписује се најраније шест месе</w:t>
      </w:r>
      <w:r>
        <w:rPr>
          <w:rFonts w:ascii="Times New Roman" w:hAnsi="Times New Roman" w:cs="Times New Roman"/>
          <w:sz w:val="28"/>
          <w:szCs w:val="28"/>
        </w:rPr>
        <w:t>ци, а најкасније четири месеца пре истека мандата директора.</w:t>
      </w:r>
    </w:p>
    <w:p w14:paraId="7723C73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Пријава на конкурс за избор директора, заједно са потребном документацијом, доставља се установи.</w:t>
      </w:r>
    </w:p>
    <w:p w14:paraId="329E6EA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установи у којој се образовноваспитни рад изводи и на језику националне мањине, орган управљања</w:t>
      </w:r>
      <w:r>
        <w:rPr>
          <w:rFonts w:ascii="Times New Roman" w:hAnsi="Times New Roman" w:cs="Times New Roman"/>
          <w:sz w:val="28"/>
          <w:szCs w:val="28"/>
        </w:rPr>
        <w:t xml:space="preserve"> прибавља мишљење одговарајућег националног савета националне мањине.</w:t>
      </w:r>
    </w:p>
    <w:p w14:paraId="03080F9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Уколико национални савет националне мањине не достави мишљење, у року од 15 дана од пријема захтева, сматра се да је мишљење дато.</w:t>
      </w:r>
    </w:p>
    <w:p w14:paraId="674B685A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управљања образује комисију за избор директора (д</w:t>
      </w:r>
      <w:r>
        <w:rPr>
          <w:rFonts w:ascii="Times New Roman" w:hAnsi="Times New Roman" w:cs="Times New Roman"/>
          <w:sz w:val="28"/>
          <w:szCs w:val="28"/>
        </w:rPr>
        <w:t>аље: Комисија) која има непаран број чланова и спроводи поступак за избор директора, и то: обраду конкурсне документације, утврђује испуњеност законом прописаних услова за избор директора, обавља интервју са кандидатима и прибавља мишљење васпитно-образовн</w:t>
      </w:r>
      <w:r>
        <w:rPr>
          <w:rFonts w:ascii="Times New Roman" w:hAnsi="Times New Roman" w:cs="Times New Roman"/>
          <w:sz w:val="28"/>
          <w:szCs w:val="28"/>
        </w:rPr>
        <w:t>ог, наставничког, односно наставничког и педагошког већа о пријављеним кандидатима.</w:t>
      </w:r>
    </w:p>
    <w:p w14:paraId="52EF23A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>Мишљење већа из става 10. овог члана даје се на посебној седници којој присуствују сви запослени и који се изјашњавају о свим кандидатима тајним изјашњавањем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на за то предв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иђеном издвојеном месту које омогућава у </w:t>
      </w: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 xml:space="preserve">потпуности тајност гласања, а након кратког представљања свих кандидата. Гласа се заокруживањем броја испред имена једног кандидата, на гласачким листићима исте боје и величине и овереним матичним печатом установе, </w:t>
      </w:r>
      <w:r>
        <w:rPr>
          <w:rFonts w:ascii="Times New Roman" w:hAnsi="Times New Roman" w:cs="Times New Roman"/>
          <w:sz w:val="28"/>
          <w:szCs w:val="28"/>
          <w:lang w:val="sr-Cyrl-CS"/>
        </w:rPr>
        <w:t>којих мора бити тачно онолико колико има запослених у Школи (на одређено и на неодређено време) а које припрема Конкурсна комисија пре изјашњавања и ставља их у посебан коверат заједно са јединственим списком свих запослених који се затвара и оверава матич</w:t>
      </w:r>
      <w:r>
        <w:rPr>
          <w:rFonts w:ascii="Times New Roman" w:hAnsi="Times New Roman" w:cs="Times New Roman"/>
          <w:sz w:val="28"/>
          <w:szCs w:val="28"/>
          <w:lang w:val="sr-Cyrl-CS"/>
        </w:rPr>
        <w:t>ним печатом установе, и отвара га председник Конкурсне комисије на посебној седници којој присуствују сви запослени непосредно пре изјашњавања. Конкурсна комисија врши поделу гласачких листића, по један сваком запосленом који својим потписом потврђују да с</w:t>
      </w:r>
      <w:r>
        <w:rPr>
          <w:rFonts w:ascii="Times New Roman" w:hAnsi="Times New Roman" w:cs="Times New Roman"/>
          <w:sz w:val="28"/>
          <w:szCs w:val="28"/>
          <w:lang w:val="sr-Cyrl-CS"/>
        </w:rPr>
        <w:t>у исти примили на јединственом списку запослених. Гласачки листић не сме бити обележен, односно на гласачком листићу се не сме наћи ништа осим заокруженог броја испред имена и презимена кандидата (коцкице, цветићи, цртице и сл.) иначе се има сматрати неваж</w:t>
      </w:r>
      <w:r>
        <w:rPr>
          <w:rFonts w:ascii="Times New Roman" w:hAnsi="Times New Roman" w:cs="Times New Roman"/>
          <w:sz w:val="28"/>
          <w:szCs w:val="28"/>
          <w:lang w:val="sr-Cyrl-CS"/>
        </w:rPr>
        <w:t>ећим. Након завршетка изјашњавања/гласања, Комисија се повлачи да утврди мишљење, односно да преброји гласачке листиће и записнички констатује резултате мишљења запослених са посебне седнице, те га председник Комисије јавно саопштава присутним запосленим н</w:t>
      </w:r>
      <w:r>
        <w:rPr>
          <w:rFonts w:ascii="Times New Roman" w:hAnsi="Times New Roman" w:cs="Times New Roman"/>
          <w:sz w:val="28"/>
          <w:szCs w:val="28"/>
          <w:lang w:val="sr-Cyrl-CS"/>
        </w:rPr>
        <w:t>а посебној седници.</w:t>
      </w:r>
    </w:p>
    <w:p w14:paraId="3B36CDA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>Ближи услови о броју чланова, саставу и начину образовања Комисије уређују се општим актом установе</w:t>
      </w:r>
      <w:r>
        <w:rPr>
          <w:rFonts w:ascii="Times New Roman" w:hAnsi="Times New Roman" w:cs="Times New Roman"/>
          <w:sz w:val="28"/>
          <w:szCs w:val="28"/>
          <w:lang w:val="sr-Cyrl-CS"/>
        </w:rPr>
        <w:t>, односно Пословником о раду Школског одбора.</w:t>
      </w:r>
    </w:p>
    <w:p w14:paraId="407C444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Осим утврђивања испуњености услова за избор директора, Комисија цени и доказ о резултату ст</w:t>
      </w:r>
      <w:r>
        <w:rPr>
          <w:rFonts w:ascii="Times New Roman" w:hAnsi="Times New Roman" w:cs="Times New Roman"/>
          <w:sz w:val="28"/>
          <w:szCs w:val="28"/>
        </w:rPr>
        <w:t>ручно-педагошког надзора у раду кандидата (извештај просветног саветника).</w:t>
      </w:r>
    </w:p>
    <w:p w14:paraId="7A55267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Уколико се на конкурс пријавило лице које је претходно обављало дужност директора установе, дужно је да достави резултате стручно-педагошког надзора установе и оцену спољашњег вредн</w:t>
      </w:r>
      <w:r>
        <w:rPr>
          <w:rFonts w:ascii="Times New Roman" w:hAnsi="Times New Roman" w:cs="Times New Roman"/>
          <w:sz w:val="28"/>
          <w:szCs w:val="28"/>
        </w:rPr>
        <w:t>овања.</w:t>
      </w:r>
    </w:p>
    <w:p w14:paraId="2FB2BEE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Комисија сачињава извештај о спроведеном поступку за избор директора, који садржи достављену документацију кандидата и потребна мишљења и доставља их органу управљања у року од осам дана од дана завршетка поступка.</w:t>
      </w:r>
    </w:p>
    <w:p w14:paraId="7751E1E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управљања, на основу извешта</w:t>
      </w:r>
      <w:r>
        <w:rPr>
          <w:rFonts w:ascii="Times New Roman" w:hAnsi="Times New Roman" w:cs="Times New Roman"/>
          <w:sz w:val="28"/>
          <w:szCs w:val="28"/>
        </w:rPr>
        <w:t>ја, сачињава образложену листу свих кандидата који испуњавају услове и предлог за избор директора, које заједно са извештајем Комисије, доставља министру у року од осам дана од дана достављања извештаја Комисије.</w:t>
      </w:r>
    </w:p>
    <w:p w14:paraId="1B545A2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Министар у року од 30 дана од дана пријема </w:t>
      </w:r>
      <w:r>
        <w:rPr>
          <w:rFonts w:ascii="Times New Roman" w:hAnsi="Times New Roman" w:cs="Times New Roman"/>
          <w:sz w:val="28"/>
          <w:szCs w:val="28"/>
        </w:rPr>
        <w:t>документације из става 16. овог члана, врши избор директора установе и доноси решење о његовом именовању, о чему установа обавештава лица која су се пријавила на конкурс.</w:t>
      </w:r>
    </w:p>
    <w:p w14:paraId="0E1327C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Уколико </w:t>
      </w:r>
      <w:r>
        <w:rPr>
          <w:rFonts w:ascii="Times New Roman" w:hAnsi="Times New Roman" w:cs="Times New Roman"/>
          <w:sz w:val="28"/>
          <w:szCs w:val="28"/>
        </w:rPr>
        <w:t xml:space="preserve">министар утврди да поступак конкурса за избор директора није спроведен у складу са законом, односно да би избор било ког кандидата са листе из става 16. овог члана могао да доведе у питање несметано обављање делатности установе, у року од осам дана доноси </w:t>
      </w:r>
      <w:r>
        <w:rPr>
          <w:rFonts w:ascii="Times New Roman" w:hAnsi="Times New Roman" w:cs="Times New Roman"/>
          <w:sz w:val="28"/>
          <w:szCs w:val="28"/>
        </w:rPr>
        <w:t>решење о поновном расписивању конкурса за избор директора.</w:t>
      </w:r>
    </w:p>
    <w:p w14:paraId="0FE95A6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Решење министра о именовању директора коначно је у управном поступку.</w:t>
      </w:r>
    </w:p>
    <w:p w14:paraId="063CFC5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Учесник конкурса има право на судску заштиту у управном спору.</w:t>
      </w:r>
    </w:p>
    <w:p w14:paraId="6CA9DC9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приватној установи избор директора уређује се општим актом уст</w:t>
      </w:r>
      <w:r>
        <w:rPr>
          <w:rFonts w:ascii="Times New Roman" w:hAnsi="Times New Roman" w:cs="Times New Roman"/>
          <w:sz w:val="28"/>
          <w:szCs w:val="28"/>
        </w:rPr>
        <w:t>анове.</w:t>
      </w:r>
    </w:p>
    <w:p w14:paraId="4B815DA8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>91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F2E22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Благовременом пријавом сматра се пријава која је поднета у року утврђеном у конкурсу.</w:t>
      </w:r>
    </w:p>
    <w:p w14:paraId="4CDAD02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Благовременом пријавом сматраће се и пријава која је предата препорученом поштом, и тада се као дан пријема рачуна дан када је пошта примила пошиљку.</w:t>
      </w:r>
    </w:p>
    <w:p w14:paraId="016F534A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 </w:t>
      </w:r>
      <w:r>
        <w:rPr>
          <w:rFonts w:ascii="Times New Roman" w:hAnsi="Times New Roman" w:cs="Times New Roman"/>
          <w:sz w:val="28"/>
          <w:szCs w:val="28"/>
        </w:rPr>
        <w:t>последњи дан за подношење пријаве пада у нерадни дан или дане државног празника, рок за пријаву помера се за следећи радни дан.</w:t>
      </w:r>
    </w:p>
    <w:p w14:paraId="26DAF46F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>92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E002C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Потпуном пријавом сматра се пријава која у прилогу садржи документа којима кандидат доказује да испуњава услове конкурс</w:t>
      </w:r>
      <w:r>
        <w:rPr>
          <w:rFonts w:ascii="Times New Roman" w:hAnsi="Times New Roman" w:cs="Times New Roman"/>
          <w:sz w:val="28"/>
          <w:szCs w:val="28"/>
        </w:rPr>
        <w:t>а.</w:t>
      </w:r>
    </w:p>
    <w:p w14:paraId="04D7FB2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Изузетно, кандидат може потребна документа да поднесе накнадно, након истека рока, под условом да је пријаву поднео у предвиђеном року и да због објективних разлога није могао доставити комплетну документацију.</w:t>
      </w:r>
    </w:p>
    <w:p w14:paraId="6CC9E6D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Накнадна достава документације могућа је д</w:t>
      </w:r>
      <w:r>
        <w:rPr>
          <w:rFonts w:ascii="Times New Roman" w:hAnsi="Times New Roman" w:cs="Times New Roman"/>
          <w:sz w:val="28"/>
          <w:szCs w:val="28"/>
        </w:rPr>
        <w:t>о отварања конкурсне документације, односно до почетка поступка избора кандидата по расписаном конкурсу.</w:t>
      </w:r>
    </w:p>
    <w:p w14:paraId="18A8EB3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23549099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 за избор директора</w:t>
      </w:r>
    </w:p>
    <w:p w14:paraId="7E3BFB78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>93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2B2C2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директора Школе може да буде изабрано лице:</w:t>
      </w:r>
    </w:p>
    <w:p w14:paraId="39496387" w14:textId="77777777" w:rsidR="00000000" w:rsidRDefault="0070170C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>које има одговарајуће образовање из чл. 140. ставови 1. и 2. Закона</w:t>
      </w:r>
    </w:p>
    <w:p w14:paraId="4F7C14F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Изузетно, уколико се на конкурс не пријави лице из тачке 1) овог члана, онда може и лице које има одговарајуће образовање из чл. 140. став 3. Закона</w:t>
      </w:r>
    </w:p>
    <w:p w14:paraId="663C7F1F" w14:textId="77777777" w:rsidR="00000000" w:rsidRDefault="0070170C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 xml:space="preserve">које има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најмање </w:t>
      </w:r>
      <w:r>
        <w:rPr>
          <w:rFonts w:ascii="Times New Roman" w:hAnsi="Times New Roman" w:cs="Times New Roman"/>
          <w:sz w:val="28"/>
          <w:szCs w:val="28"/>
        </w:rPr>
        <w:t>осам година рада у установи на пословима образовања и васпитања</w:t>
      </w:r>
      <w:r>
        <w:rPr>
          <w:rFonts w:ascii="Times New Roman" w:hAnsi="Times New Roman" w:cs="Times New Roman"/>
          <w:sz w:val="28"/>
          <w:szCs w:val="28"/>
          <w:lang w:val="sr-Cyrl-CS"/>
        </w:rPr>
        <w:t>, након стеченог одговарај</w:t>
      </w:r>
      <w:r>
        <w:rPr>
          <w:rFonts w:ascii="Times New Roman" w:hAnsi="Times New Roman" w:cs="Times New Roman"/>
          <w:sz w:val="28"/>
          <w:szCs w:val="28"/>
          <w:lang w:val="sr-Cyrl-CS"/>
        </w:rPr>
        <w:t>ућег образовања</w:t>
      </w:r>
    </w:p>
    <w:p w14:paraId="39E5C81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>Изузетно, лице које има најмање десет година рада у установи на пословима образовања и васпитања, након стеченог одговарајућег образовања</w:t>
      </w:r>
    </w:p>
    <w:p w14:paraId="3F39EF8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>3) које има психичку, физичку и здравствену способност за рад са децом и ученицима</w:t>
      </w:r>
    </w:p>
    <w:p w14:paraId="2CA7BBD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>4) није осуђивано п</w:t>
      </w:r>
      <w:r>
        <w:rPr>
          <w:rFonts w:ascii="Times New Roman" w:hAnsi="Times New Roman" w:cs="Times New Roman"/>
          <w:sz w:val="28"/>
          <w:szCs w:val="28"/>
        </w:rPr>
        <w:t xml:space="preserve">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родоскврнуће, за кривична </w:t>
      </w:r>
      <w:r>
        <w:rPr>
          <w:rFonts w:ascii="Times New Roman" w:hAnsi="Times New Roman" w:cs="Times New Roman"/>
          <w:sz w:val="28"/>
          <w:szCs w:val="28"/>
        </w:rPr>
        <w:t>дела примање или давање мита; за кривична дела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</w:t>
      </w:r>
    </w:p>
    <w:p w14:paraId="39DE8CE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>5) за које није, у складу са</w:t>
      </w:r>
      <w:r>
        <w:rPr>
          <w:rFonts w:ascii="Times New Roman" w:hAnsi="Times New Roman" w:cs="Times New Roman"/>
          <w:sz w:val="28"/>
          <w:szCs w:val="28"/>
        </w:rPr>
        <w:t xml:space="preserve"> Законом, утврђено дискриминаторно понашање</w:t>
      </w:r>
    </w:p>
    <w:p w14:paraId="29D0A40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>6) које има држављанство Републике Србије</w:t>
      </w:r>
    </w:p>
    <w:p w14:paraId="4430A0A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 xml:space="preserve">7) које зна језик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као језик </w:t>
      </w:r>
      <w:r>
        <w:rPr>
          <w:rFonts w:ascii="Times New Roman" w:hAnsi="Times New Roman" w:cs="Times New Roman"/>
          <w:sz w:val="28"/>
          <w:szCs w:val="28"/>
        </w:rPr>
        <w:t>на к</w:t>
      </w:r>
      <w:r>
        <w:rPr>
          <w:rFonts w:ascii="Times New Roman" w:hAnsi="Times New Roman" w:cs="Times New Roman"/>
          <w:sz w:val="28"/>
          <w:szCs w:val="28"/>
          <w:lang w:val="sr-Cyrl-CS"/>
        </w:rPr>
        <w:t>ојем</w:t>
      </w:r>
      <w:r>
        <w:rPr>
          <w:rFonts w:ascii="Times New Roman" w:hAnsi="Times New Roman" w:cs="Times New Roman"/>
          <w:sz w:val="28"/>
          <w:szCs w:val="28"/>
        </w:rPr>
        <w:t xml:space="preserve"> се остварује образовно</w:t>
      </w:r>
      <w:r>
        <w:rPr>
          <w:rFonts w:ascii="Times New Roman" w:hAnsi="Times New Roman" w:cs="Times New Roman"/>
          <w:sz w:val="28"/>
          <w:szCs w:val="28"/>
          <w:lang w:val="sr-Cyrl-CS"/>
        </w:rPr>
        <w:t>-</w:t>
      </w:r>
      <w:r>
        <w:rPr>
          <w:rFonts w:ascii="Times New Roman" w:hAnsi="Times New Roman" w:cs="Times New Roman"/>
          <w:sz w:val="28"/>
          <w:szCs w:val="28"/>
        </w:rPr>
        <w:t>васпитни рад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школе</w:t>
      </w:r>
    </w:p>
    <w:p w14:paraId="188F8B1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8) које има дозволу за рад наставника, васпитача и стручног сарадника</w:t>
      </w:r>
    </w:p>
    <w:p w14:paraId="55D7F78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9</w:t>
      </w:r>
      <w:r>
        <w:rPr>
          <w:rFonts w:ascii="Times New Roman" w:hAnsi="Times New Roman" w:cs="Times New Roman"/>
          <w:sz w:val="28"/>
          <w:szCs w:val="28"/>
        </w:rPr>
        <w:t>) које има дозволу о</w:t>
      </w:r>
      <w:r>
        <w:rPr>
          <w:rFonts w:ascii="Times New Roman" w:hAnsi="Times New Roman" w:cs="Times New Roman"/>
          <w:sz w:val="28"/>
          <w:szCs w:val="28"/>
        </w:rPr>
        <w:t>буку и положен испит за директора</w:t>
      </w:r>
    </w:p>
    <w:p w14:paraId="5940C24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Кандидат који нема положен испит за директора, дужан је да га положи у року до две године од дана ступања на дужност.</w:t>
      </w:r>
    </w:p>
    <w:p w14:paraId="2469E06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 </w:t>
      </w:r>
      <w:r>
        <w:rPr>
          <w:rFonts w:ascii="Times New Roman" w:hAnsi="Times New Roman" w:cs="Times New Roman"/>
          <w:sz w:val="28"/>
          <w:szCs w:val="28"/>
        </w:rPr>
        <w:t>пријаву на конкурс, кандидат за директора Школе подноси доказе о испуњености услова за директора из става 1. овог члана, као и биографију с прегледом радне биографије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предлог програма рада Школе. Осим утврђивања испуњености услова за избор директора, Ком</w:t>
      </w:r>
      <w:r>
        <w:rPr>
          <w:rFonts w:ascii="Times New Roman" w:hAnsi="Times New Roman" w:cs="Times New Roman"/>
          <w:sz w:val="28"/>
          <w:szCs w:val="28"/>
        </w:rPr>
        <w:t>исија цени и доказ о резултату стручно-педагошког надзора у раду кандидата (извештај просветног саветника)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уколико га поседује</w:t>
      </w:r>
      <w:r>
        <w:rPr>
          <w:rFonts w:ascii="Times New Roman" w:hAnsi="Times New Roman" w:cs="Times New Roman"/>
          <w:sz w:val="28"/>
          <w:szCs w:val="28"/>
        </w:rPr>
        <w:t>.Уколико се на конкурс пријавило лице које је претходно обављало дужност директора установе, дужно је да достави резултате стручно</w:t>
      </w:r>
      <w:r>
        <w:rPr>
          <w:rFonts w:ascii="Times New Roman" w:hAnsi="Times New Roman" w:cs="Times New Roman"/>
          <w:sz w:val="28"/>
          <w:szCs w:val="28"/>
        </w:rPr>
        <w:t>-педагошког надзора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установе</w:t>
      </w:r>
      <w:r>
        <w:rPr>
          <w:rFonts w:ascii="Times New Roman" w:hAnsi="Times New Roman" w:cs="Times New Roman"/>
          <w:sz w:val="28"/>
          <w:szCs w:val="28"/>
        </w:rPr>
        <w:t xml:space="preserve"> и оцену спољашњег вредновања. </w:t>
      </w:r>
    </w:p>
    <w:p w14:paraId="0CD2BB9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0B745AF8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директора</w:t>
      </w:r>
    </w:p>
    <w:p w14:paraId="09D282E9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>94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F4DB9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управљања закључује са директором уговор о раду на одређено време. </w:t>
      </w:r>
    </w:p>
    <w:p w14:paraId="2B9828F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Уколико је за директора именовано лице из реда запослених у тој установи, доноси се решење о њ</w:t>
      </w:r>
      <w:r>
        <w:rPr>
          <w:rFonts w:ascii="Times New Roman" w:hAnsi="Times New Roman" w:cs="Times New Roman"/>
          <w:sz w:val="28"/>
          <w:szCs w:val="28"/>
        </w:rPr>
        <w:t xml:space="preserve">еговом премештају на радно место директора које по сили закона замењује одговарајуће одредбе уговора о раду. </w:t>
      </w:r>
    </w:p>
    <w:p w14:paraId="0769273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Уколико је директор именован из реда запослених код другог послодавца, остварује право на мировање радног односа на основу решења о именовању.</w:t>
      </w:r>
    </w:p>
    <w:p w14:paraId="6811158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е из ст. 2. и 3. овог члана има право да се након престанка дужности директора након првог, односно другог мандата врати на послове које је обављало пре именовања за директора установе. </w:t>
      </w:r>
    </w:p>
    <w:p w14:paraId="7273EBFA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Уколико директору установе коме мирује радни однос престане дужност з</w:t>
      </w:r>
      <w:r>
        <w:rPr>
          <w:rFonts w:ascii="Times New Roman" w:hAnsi="Times New Roman" w:cs="Times New Roman"/>
          <w:sz w:val="28"/>
          <w:szCs w:val="28"/>
        </w:rPr>
        <w:t>бог истека мандата или на лични захтев током трећег и сваког наредног мандата, распоређује се на послове који одговарају степену и врсти његовог образовања.</w:t>
      </w:r>
    </w:p>
    <w:p w14:paraId="6430D36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Ако нема одговарајућих послова, лице из става 5. овог члана остварује права као запослени за чијим </w:t>
      </w:r>
      <w:r>
        <w:rPr>
          <w:rFonts w:ascii="Times New Roman" w:hAnsi="Times New Roman" w:cs="Times New Roman"/>
          <w:sz w:val="28"/>
          <w:szCs w:val="28"/>
        </w:rPr>
        <w:t>радом је престала потреба, у складу са законом.</w:t>
      </w:r>
    </w:p>
    <w:p w14:paraId="402ADA6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47088B69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Вршилац дужности директора</w:t>
      </w:r>
    </w:p>
    <w:p w14:paraId="2DD9229F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>95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1201A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Вршиоца дужности директора именује министар до избора новог директора, у року од осам дана од дана наступања разлога за именовање вршиоца дужности директора. </w:t>
      </w:r>
    </w:p>
    <w:p w14:paraId="13D75AD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Вршиоца дуж</w:t>
      </w:r>
      <w:r>
        <w:rPr>
          <w:rFonts w:ascii="Times New Roman" w:hAnsi="Times New Roman" w:cs="Times New Roman"/>
          <w:sz w:val="28"/>
          <w:szCs w:val="28"/>
        </w:rPr>
        <w:t xml:space="preserve">ности директора Школе чије седиште се налази на територији Аутономне Покрајине Војводине именује надлежни орган аутономне покрајине. </w:t>
      </w:r>
    </w:p>
    <w:p w14:paraId="47C4898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вршиоца дужности директора Школе може да буде именовано лице које испуњава прописане услове за директора установе, осим</w:t>
      </w:r>
      <w:r>
        <w:rPr>
          <w:rFonts w:ascii="Times New Roman" w:hAnsi="Times New Roman" w:cs="Times New Roman"/>
          <w:sz w:val="28"/>
          <w:szCs w:val="28"/>
        </w:rPr>
        <w:t xml:space="preserve"> положеног испита за директора установе, и то до избора директора, а најдуже шест месеци. </w:t>
      </w:r>
    </w:p>
    <w:p w14:paraId="59DBD17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 престанка дужности вршилац дужности директора има право да се врати на послове које је обављао пре именовања. </w:t>
      </w:r>
    </w:p>
    <w:p w14:paraId="60FF6D2A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Права, обавезе и одговорности директора установе</w:t>
      </w:r>
      <w:r>
        <w:rPr>
          <w:rFonts w:ascii="Times New Roman" w:hAnsi="Times New Roman" w:cs="Times New Roman"/>
          <w:sz w:val="28"/>
          <w:szCs w:val="28"/>
        </w:rPr>
        <w:t xml:space="preserve"> односе се и на вршиоца дужности директора. </w:t>
      </w:r>
    </w:p>
    <w:p w14:paraId="420BC12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57FE7173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Надлежност и одговорност директора установе</w:t>
      </w:r>
    </w:p>
    <w:p w14:paraId="57533905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>96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BF526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је одговоран за законитост рада и за успешно обављање делатности Школе. </w:t>
      </w:r>
    </w:p>
    <w:p w14:paraId="7CC90E3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за свој рад одговара министру и Школском одбору. </w:t>
      </w:r>
    </w:p>
    <w:p w14:paraId="4834055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Директор Школе </w:t>
      </w:r>
      <w:r>
        <w:rPr>
          <w:rFonts w:ascii="Times New Roman" w:hAnsi="Times New Roman" w:cs="Times New Roman"/>
          <w:sz w:val="28"/>
          <w:szCs w:val="28"/>
        </w:rPr>
        <w:t>чије седиште се налази на територији Аутономне Покрајине Војводине, за свој рад одговара министру, надлежном органу аутономне покрајине и Школском одбору.</w:t>
      </w:r>
    </w:p>
    <w:p w14:paraId="0EBCAF1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Осим послова утврђених Законом и Статутом Школе, директор: </w:t>
      </w:r>
    </w:p>
    <w:p w14:paraId="77960E2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планира и организује остваривање прогр</w:t>
      </w:r>
      <w:r>
        <w:rPr>
          <w:rFonts w:ascii="Times New Roman" w:hAnsi="Times New Roman" w:cs="Times New Roman"/>
          <w:sz w:val="28"/>
          <w:szCs w:val="28"/>
        </w:rPr>
        <w:t xml:space="preserve">ама образовања и васпитања и свих активности Школе; </w:t>
      </w:r>
    </w:p>
    <w:p w14:paraId="52AAA1B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одговоран је за обезбеђивање квалитета, самовредновање, стварање услова за спровођење спољашњег вредновања, остваривање стандарда постигнућа и унапређивање квалитета образовноваспитног рада; </w:t>
      </w:r>
    </w:p>
    <w:p w14:paraId="770C0EA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одгов</w:t>
      </w:r>
      <w:r>
        <w:rPr>
          <w:rFonts w:ascii="Times New Roman" w:hAnsi="Times New Roman" w:cs="Times New Roman"/>
          <w:sz w:val="28"/>
          <w:szCs w:val="28"/>
        </w:rPr>
        <w:t xml:space="preserve">оран је за остваривање Развојног плана Школе; </w:t>
      </w:r>
    </w:p>
    <w:p w14:paraId="249AF69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одлучује о коришћењу средстава утврђених финансијским планом и одговара за одобравање и наменско коришћење тих средстава, у складу са Законом; </w:t>
      </w:r>
    </w:p>
    <w:p w14:paraId="67F28AC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сарађује са органима јединице локалне самоуправе, организацијама и удружењима; </w:t>
      </w:r>
    </w:p>
    <w:p w14:paraId="5EC27CD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пружа подршку у стварању амбијента за остваривање предузетничког образовања и предузетничких активности ученика; </w:t>
      </w:r>
    </w:p>
    <w:p w14:paraId="663BEC5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организује и врши инструктивно-педагошки увид и прати кв</w:t>
      </w:r>
      <w:r>
        <w:rPr>
          <w:rFonts w:ascii="Times New Roman" w:hAnsi="Times New Roman" w:cs="Times New Roman"/>
          <w:sz w:val="28"/>
          <w:szCs w:val="28"/>
        </w:rPr>
        <w:t xml:space="preserve">алитет образовноваспитног рада и педагошке праксе и предузима мере за унапређивање и усавршавање рада наставника и стручних сарадника; </w:t>
      </w:r>
    </w:p>
    <w:p w14:paraId="23E6B43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планира и прати стручно усавршавање запослених и спроводи поступак за стицање звања наставника и стручних сарадника; </w:t>
      </w:r>
    </w:p>
    <w:p w14:paraId="649BE64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одговоран је за регуларност спровођења свих испита у Школи, у складу са прописима; </w:t>
      </w:r>
    </w:p>
    <w:p w14:paraId="4BDD7B1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предузима мере у случајевима повреда забрана из чл. 110–113. Закона о основама система образовања и васпитања; </w:t>
      </w:r>
    </w:p>
    <w:p w14:paraId="0AC830F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предузима мере ради извршавања налога просветног</w:t>
      </w:r>
      <w:r>
        <w:rPr>
          <w:rFonts w:ascii="Times New Roman" w:hAnsi="Times New Roman" w:cs="Times New Roman"/>
          <w:sz w:val="28"/>
          <w:szCs w:val="28"/>
        </w:rPr>
        <w:t xml:space="preserve"> инспектора и предлога просветног саветника, као и других инспекцијских органа; </w:t>
      </w:r>
    </w:p>
    <w:p w14:paraId="3D0C61F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одговоран је за благовремен и тачан унос и одржавање ажурности базе података о Школи у оквиру јединственог информационог система просвете; </w:t>
      </w:r>
    </w:p>
    <w:p w14:paraId="1F17AEA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обавезан је да благовремено</w:t>
      </w:r>
      <w:r>
        <w:rPr>
          <w:rFonts w:ascii="Times New Roman" w:hAnsi="Times New Roman" w:cs="Times New Roman"/>
          <w:sz w:val="28"/>
          <w:szCs w:val="28"/>
        </w:rPr>
        <w:t xml:space="preserve"> информише запослене, ученике и родитеље, односно друге законске заступнике, стручне органе и Школски одбор о свим питањима од интереса за рад Школе у целини; </w:t>
      </w:r>
    </w:p>
    <w:p w14:paraId="6A93252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сазива и руководи седницама Васпитно-образовног, Наставничког, односно Педагошког већа, без </w:t>
      </w:r>
      <w:r>
        <w:rPr>
          <w:rFonts w:ascii="Times New Roman" w:hAnsi="Times New Roman" w:cs="Times New Roman"/>
          <w:sz w:val="28"/>
          <w:szCs w:val="28"/>
        </w:rPr>
        <w:t xml:space="preserve">права одлучивања; </w:t>
      </w:r>
    </w:p>
    <w:p w14:paraId="2A058B7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образује стручна тела и тимове, усмерава и усклађује рад стручних органа у Школи; </w:t>
      </w:r>
    </w:p>
    <w:p w14:paraId="31C3E11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16) сарађује са родитељима, односно другим законским заступницима ученика Школе и Саветом родитеља; </w:t>
      </w:r>
    </w:p>
    <w:p w14:paraId="42A01F0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подноси извештај Школском одбору, најмање два</w:t>
      </w:r>
      <w:r>
        <w:rPr>
          <w:rFonts w:ascii="Times New Roman" w:hAnsi="Times New Roman" w:cs="Times New Roman"/>
          <w:sz w:val="28"/>
          <w:szCs w:val="28"/>
        </w:rPr>
        <w:t xml:space="preserve"> пута годишње, о свом раду и раду Школе; </w:t>
      </w:r>
    </w:p>
    <w:p w14:paraId="13D3354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одлучује о правима, обавезама и одговорностима ученика и запослених, у складу са Законом; </w:t>
      </w:r>
    </w:p>
    <w:p w14:paraId="28B071B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доноси општи акт о организацији и систематизацији послова, у складу са Законом; </w:t>
      </w:r>
    </w:p>
    <w:p w14:paraId="1407297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обезбеђује услове за остварива</w:t>
      </w:r>
      <w:r>
        <w:rPr>
          <w:rFonts w:ascii="Times New Roman" w:hAnsi="Times New Roman" w:cs="Times New Roman"/>
          <w:sz w:val="28"/>
          <w:szCs w:val="28"/>
        </w:rPr>
        <w:t xml:space="preserve">ње права, обавезе и одговорности ученика и запослених, у складу са Законом; </w:t>
      </w:r>
    </w:p>
    <w:p w14:paraId="71CD6AC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сарађује са ученицима и Ученичким парламентом; </w:t>
      </w:r>
    </w:p>
    <w:p w14:paraId="7085496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одлучује по жалби на решење Конкурсне комисије за избор кандидата за пријем у радни однос; </w:t>
      </w:r>
    </w:p>
    <w:p w14:paraId="445CCB0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обавља и друге послове у ск</w:t>
      </w:r>
      <w:r>
        <w:rPr>
          <w:rFonts w:ascii="Times New Roman" w:hAnsi="Times New Roman" w:cs="Times New Roman"/>
          <w:sz w:val="28"/>
          <w:szCs w:val="28"/>
        </w:rPr>
        <w:t xml:space="preserve">ладу са Законом и Статутом. </w:t>
      </w:r>
    </w:p>
    <w:p w14:paraId="36E4CB3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случају привремене одсутности или спречености директора да обавља дужност, замењује га наставник, васпитач или стручни сарадник у установи на основу овлашћења директора, односно органа управљања, у складу са Законом. </w:t>
      </w:r>
    </w:p>
    <w:p w14:paraId="0253EAE0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>97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663F3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Изузетно, директор може да обавља и послове наставника и стручног сарадника, у складу са решењем министра. </w:t>
      </w:r>
    </w:p>
    <w:p w14:paraId="3593B81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Инструктивно-педагошки увид у рад директора који обавља послове из става 1. овог члана, врши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просветни </w:t>
      </w:r>
      <w:r>
        <w:rPr>
          <w:rFonts w:ascii="Times New Roman" w:hAnsi="Times New Roman" w:cs="Times New Roman"/>
          <w:sz w:val="28"/>
          <w:szCs w:val="28"/>
        </w:rPr>
        <w:t xml:space="preserve">саветник. </w:t>
      </w:r>
    </w:p>
    <w:p w14:paraId="7F09063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183F717A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Престанак дужности директора</w:t>
      </w:r>
    </w:p>
    <w:p w14:paraId="54F1098B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лан 9</w:t>
      </w:r>
      <w:r>
        <w:rPr>
          <w:rFonts w:ascii="Times New Roman" w:hAnsi="Times New Roman" w:cs="Times New Roman"/>
          <w:sz w:val="28"/>
          <w:szCs w:val="28"/>
          <w:lang w:val="sr-Cyrl-CS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080A7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Дужност директора Школе престаје: истеком мандата, на лични захтев, навршавањем 65 година живота и разрешењем. </w:t>
      </w:r>
    </w:p>
    <w:p w14:paraId="558733F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Одлуку о престанку дужности директора доноси министар. </w:t>
      </w:r>
    </w:p>
    <w:p w14:paraId="3EE0E99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Одлуку о престанку дужности директора Школе чије седиште се налази на територији</w:t>
      </w:r>
      <w:r>
        <w:rPr>
          <w:rFonts w:ascii="Times New Roman" w:hAnsi="Times New Roman" w:cs="Times New Roman"/>
          <w:sz w:val="28"/>
          <w:szCs w:val="28"/>
        </w:rPr>
        <w:t xml:space="preserve"> Аутономне Покрајине Војводине, доноси министар, уз претходно прибављену сагласност надлежног органа аутономне покрајине. </w:t>
      </w:r>
    </w:p>
    <w:p w14:paraId="556EFAE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Уколико </w:t>
      </w:r>
      <w:r>
        <w:rPr>
          <w:rFonts w:ascii="Times New Roman" w:hAnsi="Times New Roman" w:cs="Times New Roman"/>
          <w:sz w:val="28"/>
          <w:szCs w:val="28"/>
        </w:rPr>
        <w:t xml:space="preserve">надлежни орган аутономне покрајине не достави сагласност у року од 15 дана од дана пријема захтева, сматра се да је сагласност дата. </w:t>
      </w:r>
    </w:p>
    <w:p w14:paraId="1D9D86E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Школи у којој се образовноваспитни рад изводи и на језику националне мањине, министар прибавља мишљење одговарајућег нац</w:t>
      </w:r>
      <w:r>
        <w:rPr>
          <w:rFonts w:ascii="Times New Roman" w:hAnsi="Times New Roman" w:cs="Times New Roman"/>
          <w:sz w:val="28"/>
          <w:szCs w:val="28"/>
        </w:rPr>
        <w:t xml:space="preserve">ионалног савета националне мањине. </w:t>
      </w:r>
    </w:p>
    <w:p w14:paraId="3F4E25B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Уколико национални савет националне мањине не достави мишљење у року од осам дана од дана пријема захтева, сматра се да је мишљење дато. </w:t>
      </w:r>
    </w:p>
    <w:p w14:paraId="34099B5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Министар разрешава директора Школе ако је утврђено да: </w:t>
      </w:r>
    </w:p>
    <w:p w14:paraId="6F9A66B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 испуњава услове из ч</w:t>
      </w:r>
      <w:r>
        <w:rPr>
          <w:rFonts w:ascii="Times New Roman" w:hAnsi="Times New Roman" w:cs="Times New Roman"/>
          <w:sz w:val="28"/>
          <w:szCs w:val="28"/>
        </w:rPr>
        <w:t xml:space="preserve">лана 139. Закона о основама система образовања и васпитања; </w:t>
      </w:r>
    </w:p>
    <w:p w14:paraId="1162BD0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одбије да се подвргне лекарском прегледу на захтев Школског одбора или министра; </w:t>
      </w:r>
    </w:p>
    <w:p w14:paraId="13FB049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Школа није благовремено донела програм образовања и васпитања, односно не остварује програм образовања и ва</w:t>
      </w:r>
      <w:r>
        <w:rPr>
          <w:rFonts w:ascii="Times New Roman" w:hAnsi="Times New Roman" w:cs="Times New Roman"/>
          <w:sz w:val="28"/>
          <w:szCs w:val="28"/>
        </w:rPr>
        <w:t xml:space="preserve">спитања или не предузима мере за остваривање принципа, циљева и стандарда постигнућа; </w:t>
      </w:r>
    </w:p>
    <w:p w14:paraId="1FEB2A0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Школа не спроводи мере за безбедност и заштиту ученика; </w:t>
      </w:r>
    </w:p>
    <w:p w14:paraId="1BB767D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директор не предузима или неблаговремено предузима одговарајуће мере у случајевима повреда забрана из чл. </w:t>
      </w:r>
      <w:r>
        <w:rPr>
          <w:rFonts w:ascii="Times New Roman" w:hAnsi="Times New Roman" w:cs="Times New Roman"/>
          <w:sz w:val="28"/>
          <w:szCs w:val="28"/>
        </w:rPr>
        <w:t xml:space="preserve">110-113. Закона о основама система образовања и васпитања и тежих повреда радних обавеза запослених; </w:t>
      </w:r>
    </w:p>
    <w:p w14:paraId="661695A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у Школи није обезбеђено чување прописане евиденције и документације; </w:t>
      </w:r>
    </w:p>
    <w:p w14:paraId="0B7790D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у Школи се води евиденција и издају јавне исправе супротно Закону; </w:t>
      </w:r>
    </w:p>
    <w:p w14:paraId="04FB6C6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не испу</w:t>
      </w:r>
      <w:r>
        <w:rPr>
          <w:rFonts w:ascii="Times New Roman" w:hAnsi="Times New Roman" w:cs="Times New Roman"/>
          <w:sz w:val="28"/>
          <w:szCs w:val="28"/>
        </w:rPr>
        <w:t xml:space="preserve">њава услове из члана 122. Закона о основама система образовања и васпитања; </w:t>
      </w:r>
    </w:p>
    <w:p w14:paraId="3C7A9A6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не поступа по препоруци, налогу, односно мери надлежног органа за отклањање утврђених недостатака и неправилности; </w:t>
      </w:r>
    </w:p>
    <w:p w14:paraId="4681A22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није обезбедио услове за инспекцијски, стручно-педагошки</w:t>
      </w:r>
      <w:r>
        <w:rPr>
          <w:rFonts w:ascii="Times New Roman" w:hAnsi="Times New Roman" w:cs="Times New Roman"/>
          <w:sz w:val="28"/>
          <w:szCs w:val="28"/>
        </w:rPr>
        <w:t xml:space="preserve"> надзор и спољашње вредновање; </w:t>
      </w:r>
    </w:p>
    <w:p w14:paraId="76378CD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за време трајања његовог мандата Школа је два пута узастопно оцењена најнижом оценом за квалитет рада; </w:t>
      </w:r>
    </w:p>
    <w:p w14:paraId="4C23BF1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омета рад Школског одбора и запослених непотпуним, неблаговременим и нетачним обавештавањем, односно предузимање</w:t>
      </w:r>
      <w:r>
        <w:rPr>
          <w:rFonts w:ascii="Times New Roman" w:hAnsi="Times New Roman" w:cs="Times New Roman"/>
          <w:sz w:val="28"/>
          <w:szCs w:val="28"/>
        </w:rPr>
        <w:t xml:space="preserve">м других активности којима утиче на законито поступање Школског одбора и запослених; </w:t>
      </w:r>
    </w:p>
    <w:p w14:paraId="1265E5CA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није обезбедио благовремен и тачан унос и одржавање базе података Школе у оквиру јединственог информационог система просвете, као и контролу унетих података; </w:t>
      </w:r>
    </w:p>
    <w:p w14:paraId="6A2D3E7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у р</w:t>
      </w:r>
      <w:r>
        <w:rPr>
          <w:rFonts w:ascii="Times New Roman" w:hAnsi="Times New Roman" w:cs="Times New Roman"/>
          <w:sz w:val="28"/>
          <w:szCs w:val="28"/>
        </w:rPr>
        <w:t xml:space="preserve">адни однос је примио лице или ангажовао лице ван радног односа, супротно Закону, посебном колективном уговору и општем акту; </w:t>
      </w:r>
    </w:p>
    <w:p w14:paraId="64C22B0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15) намерно или крајњом непажњом учинио је пропуст приликом доношења одлуке у дисциплинском поступку, која је правоснажном судском</w:t>
      </w:r>
      <w:r>
        <w:rPr>
          <w:rFonts w:ascii="Times New Roman" w:hAnsi="Times New Roman" w:cs="Times New Roman"/>
          <w:sz w:val="28"/>
          <w:szCs w:val="28"/>
        </w:rPr>
        <w:t xml:space="preserve"> пресудом поништена као незаконита и ако је установа обавезана на накнаду штете; </w:t>
      </w:r>
    </w:p>
    <w:p w14:paraId="07F9968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одговаран је за прекршај из Закона, привредни преступ или кривично дело у вршењу дужности, као и другим случајевима, у складу са Законом; </w:t>
      </w:r>
    </w:p>
    <w:p w14:paraId="0D1114A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и у другим случајевима када</w:t>
      </w:r>
      <w:r>
        <w:rPr>
          <w:rFonts w:ascii="Times New Roman" w:hAnsi="Times New Roman" w:cs="Times New Roman"/>
          <w:sz w:val="28"/>
          <w:szCs w:val="28"/>
        </w:rPr>
        <w:t xml:space="preserve"> се утврди незаконито поступање. </w:t>
      </w:r>
    </w:p>
    <w:p w14:paraId="635259C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је одговоран за штету коју намерно или крајњом непажњом нанесе Школи, у складу са Законом. </w:t>
      </w:r>
    </w:p>
    <w:p w14:paraId="694B24F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Министар решењем разрешава директора у року од 15 дана од дана сазнања, а најкасније у року од једне године од наступања </w:t>
      </w:r>
      <w:r>
        <w:rPr>
          <w:rFonts w:ascii="Times New Roman" w:hAnsi="Times New Roman" w:cs="Times New Roman"/>
          <w:sz w:val="28"/>
          <w:szCs w:val="28"/>
        </w:rPr>
        <w:t xml:space="preserve">услова из става 7. овог члана. </w:t>
      </w:r>
    </w:p>
    <w:p w14:paraId="02D5493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Решење министра којим се директор разрешава, коначно је у управном поступку. </w:t>
      </w:r>
    </w:p>
    <w:p w14:paraId="4B66424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2D0A9231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Помоћник директора </w:t>
      </w:r>
    </w:p>
    <w:p w14:paraId="099722D8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9</w:t>
      </w:r>
      <w:r>
        <w:rPr>
          <w:rFonts w:ascii="Times New Roman" w:hAnsi="Times New Roman" w:cs="Times New Roman"/>
          <w:sz w:val="28"/>
          <w:szCs w:val="28"/>
          <w:lang w:val="sr-Cyrl-CS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205F1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може да има помоћника директора у складу са нормативом којим се утврђују критеријуми и стандарди за финансира</w:t>
      </w:r>
      <w:r>
        <w:rPr>
          <w:rFonts w:ascii="Times New Roman" w:hAnsi="Times New Roman" w:cs="Times New Roman"/>
          <w:sz w:val="28"/>
          <w:szCs w:val="28"/>
        </w:rPr>
        <w:t xml:space="preserve">ње установе. </w:t>
      </w:r>
    </w:p>
    <w:p w14:paraId="22EB8AD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Решењем директора на послове помоћника директора распоређује се наставник и стручни сарадник који има професионални углед и искуство у Школи за сваку школску односно радну годину. </w:t>
      </w:r>
    </w:p>
    <w:p w14:paraId="4139D2B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Помоћник </w:t>
      </w:r>
      <w:r>
        <w:rPr>
          <w:rFonts w:ascii="Times New Roman" w:hAnsi="Times New Roman" w:cs="Times New Roman"/>
          <w:sz w:val="28"/>
          <w:szCs w:val="28"/>
        </w:rPr>
        <w:t xml:space="preserve">директора организује, руководи и одговоран је за педагошки рад установе, координира рад стручних актива и других стручних органа Школе и обавља друге послове, у складу са Статутом Школе. </w:t>
      </w:r>
    </w:p>
    <w:p w14:paraId="6254847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 престанка дужности помоћник директора има право да се врати на</w:t>
      </w:r>
      <w:r>
        <w:rPr>
          <w:rFonts w:ascii="Times New Roman" w:hAnsi="Times New Roman" w:cs="Times New Roman"/>
          <w:sz w:val="28"/>
          <w:szCs w:val="28"/>
        </w:rPr>
        <w:t xml:space="preserve"> послове које је обављао пре постављења. </w:t>
      </w:r>
    </w:p>
    <w:p w14:paraId="5F6A19C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Помоћник директора може да обавља и послове наставника, васпитача и стручног сарадника, у складу са решењем директора. </w:t>
      </w:r>
    </w:p>
    <w:p w14:paraId="046CA82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577B1850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Школе</w:t>
      </w:r>
    </w:p>
    <w:p w14:paraId="2860877C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>100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3A726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Правне послове у Школи обавља секретар. </w:t>
      </w:r>
    </w:p>
    <w:p w14:paraId="4F43581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Секретар </w:t>
      </w:r>
      <w:r>
        <w:rPr>
          <w:rFonts w:ascii="Times New Roman" w:hAnsi="Times New Roman" w:cs="Times New Roman"/>
          <w:sz w:val="28"/>
          <w:szCs w:val="28"/>
        </w:rPr>
        <w:t xml:space="preserve">мора да има образовање из области правних наука у складу са чланом 140. став 1. Закона о основама система образовања и васпитања и дозволу за рад секретара (даље: лиценца за секретара). </w:t>
      </w:r>
    </w:p>
    <w:p w14:paraId="65967A0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се уводи у посао и оспособљава за самосталан рад савладавање</w:t>
      </w:r>
      <w:r>
        <w:rPr>
          <w:rFonts w:ascii="Times New Roman" w:hAnsi="Times New Roman" w:cs="Times New Roman"/>
          <w:sz w:val="28"/>
          <w:szCs w:val="28"/>
        </w:rPr>
        <w:t xml:space="preserve">м програма за увођење у посао и полагањем испита за лиценцу за секретара. Секретару – приправнику директор одређује ментора са листе секретара установа коју утврди школска управа. </w:t>
      </w:r>
    </w:p>
    <w:p w14:paraId="58D4A0C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је дужан да у року од две године од дана заснивања радног односа п</w:t>
      </w:r>
      <w:r>
        <w:rPr>
          <w:rFonts w:ascii="Times New Roman" w:hAnsi="Times New Roman" w:cs="Times New Roman"/>
          <w:sz w:val="28"/>
          <w:szCs w:val="28"/>
        </w:rPr>
        <w:t xml:space="preserve">оложи испит за лиценцу за секретара. </w:t>
      </w:r>
    </w:p>
    <w:p w14:paraId="7028051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Трошкове полагање испита из става 4. овог члана сноси Школа. </w:t>
      </w:r>
    </w:p>
    <w:p w14:paraId="4A595D8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Министарство издаје лиценцу за секретара. </w:t>
      </w:r>
    </w:p>
    <w:p w14:paraId="6165501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Секретару који не положи испит за лиценцу за секретара у року из става 4. овог члана, престаје радни однос. </w:t>
      </w:r>
    </w:p>
    <w:p w14:paraId="06BF6D7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>Секр</w:t>
      </w:r>
      <w:r>
        <w:rPr>
          <w:rFonts w:ascii="Times New Roman" w:hAnsi="Times New Roman" w:cs="Times New Roman"/>
          <w:sz w:val="28"/>
          <w:szCs w:val="28"/>
        </w:rPr>
        <w:t xml:space="preserve">етар који има положен стручни испит за секретара, правосудни или стручни испит за запослене у органима државне управе или државни стручни испит, сматра се да има лиценцу за секретара. </w:t>
      </w:r>
    </w:p>
    <w:p w14:paraId="78D7042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Лиценца за секретара одузима се секретару који је осуђен правоснажном п</w:t>
      </w:r>
      <w:r>
        <w:rPr>
          <w:rFonts w:ascii="Times New Roman" w:hAnsi="Times New Roman" w:cs="Times New Roman"/>
          <w:sz w:val="28"/>
          <w:szCs w:val="28"/>
          <w:lang w:val="sr-Cyrl-CS"/>
        </w:rPr>
        <w:t>ресудом за повреду забране из чл. 110–113. овог закона, за кривично дело или привредни преступ у вршењу дужности.</w:t>
      </w:r>
    </w:p>
    <w:p w14:paraId="6BC8616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 и програм увођења у посао, програм, садржину, начин и рокове за полагање испита за лиценцу за секретара, састав и начин рада комисије Ми</w:t>
      </w:r>
      <w:r>
        <w:rPr>
          <w:rFonts w:ascii="Times New Roman" w:hAnsi="Times New Roman" w:cs="Times New Roman"/>
          <w:sz w:val="28"/>
          <w:szCs w:val="28"/>
        </w:rPr>
        <w:t xml:space="preserve">нистарства, односно надлежног органа аутономне покрајине пред којим се полаже испит, садржај и образац лиценце за секретара, накнаде за рад чланова комисије и остала питања у вези са полагањем испита за лиценцу за секретара, прописује министар. </w:t>
      </w:r>
    </w:p>
    <w:p w14:paraId="014CAC1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7571DC51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Послови </w:t>
      </w:r>
      <w:r>
        <w:rPr>
          <w:rFonts w:ascii="Times New Roman" w:hAnsi="Times New Roman" w:cs="Times New Roman"/>
          <w:sz w:val="28"/>
          <w:szCs w:val="28"/>
        </w:rPr>
        <w:t>секретара</w:t>
      </w:r>
    </w:p>
    <w:p w14:paraId="2C1E0EF5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>101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3091D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Школе обавља следеће послове: </w:t>
      </w:r>
    </w:p>
    <w:p w14:paraId="1A58A25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стара се о законитом раду Школе, указује директору и Школском одбору на неправилности у раду Школе; </w:t>
      </w:r>
    </w:p>
    <w:p w14:paraId="5559331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обавља управне послове у Школи; </w:t>
      </w:r>
    </w:p>
    <w:p w14:paraId="5A09850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израђује опште и појединачне правне акте Школе; </w:t>
      </w:r>
    </w:p>
    <w:p w14:paraId="3A41DDB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</w:t>
      </w:r>
      <w:r>
        <w:rPr>
          <w:rFonts w:ascii="Times New Roman" w:hAnsi="Times New Roman" w:cs="Times New Roman"/>
          <w:sz w:val="28"/>
          <w:szCs w:val="28"/>
        </w:rPr>
        <w:t xml:space="preserve">бавља правне и друге послове за потребе Школе; </w:t>
      </w:r>
    </w:p>
    <w:p w14:paraId="0BE3DD2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израђује уговоре које закључује Школа; </w:t>
      </w:r>
    </w:p>
    <w:p w14:paraId="3FA8A81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правне послове у вези са статусним променама у Школи; </w:t>
      </w:r>
    </w:p>
    <w:p w14:paraId="444562A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правне послове у вези са уписом деце, ученика и одраслих; </w:t>
      </w:r>
    </w:p>
    <w:p w14:paraId="34E69AE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правне послове у вези са јавним набавкама,</w:t>
      </w:r>
      <w:r>
        <w:rPr>
          <w:rFonts w:ascii="Times New Roman" w:hAnsi="Times New Roman" w:cs="Times New Roman"/>
          <w:sz w:val="28"/>
          <w:szCs w:val="28"/>
        </w:rPr>
        <w:t xml:space="preserve"> у сарадњи са финансијском службом Школе; </w:t>
      </w:r>
    </w:p>
    <w:p w14:paraId="0DD0670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пружа стручну помоћ у вези са избором Школског одбора у Школи; </w:t>
      </w:r>
    </w:p>
    <w:p w14:paraId="0F0D67B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 xml:space="preserve">пружа стручну подршку и координира рад Комисије за избор директора Школе; </w:t>
      </w:r>
    </w:p>
    <w:p w14:paraId="105087B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прати прописе и о томе информише запослене; </w:t>
      </w:r>
    </w:p>
    <w:p w14:paraId="7C74103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друге правне послове по налогу директора. </w:t>
      </w:r>
    </w:p>
    <w:p w14:paraId="0B9FBEF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је дужна да обезбеди секретару приступ јединственој информационој бази правних </w:t>
      </w:r>
      <w:r>
        <w:rPr>
          <w:rFonts w:ascii="Times New Roman" w:hAnsi="Times New Roman" w:cs="Times New Roman"/>
          <w:sz w:val="28"/>
          <w:szCs w:val="28"/>
        </w:rPr>
        <w:t xml:space="preserve">прописа. </w:t>
      </w:r>
    </w:p>
    <w:p w14:paraId="0A6CE1D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0E1FE698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Савет родитеља</w:t>
      </w:r>
    </w:p>
    <w:p w14:paraId="78DE1C9F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>102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FD03E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Савет родитеља је саветодавни орган Школе.</w:t>
      </w:r>
    </w:p>
    <w:p w14:paraId="348CD18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Савет родитеља Школе бира се по један представник родитеља, односно другог законског заступника ученика сваког одељења. </w:t>
      </w:r>
    </w:p>
    <w:p w14:paraId="194FCD1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школи у којој стичу образовање припадници националн</w:t>
      </w:r>
      <w:r>
        <w:rPr>
          <w:rFonts w:ascii="Times New Roman" w:hAnsi="Times New Roman" w:cs="Times New Roman"/>
          <w:sz w:val="28"/>
          <w:szCs w:val="28"/>
        </w:rPr>
        <w:t xml:space="preserve">е мањине, у Савету родитеља сразмерно су заступљени родитељи, односно други законски заступници деце, односно ученика припадника националне мањине. </w:t>
      </w:r>
    </w:p>
    <w:p w14:paraId="257BAE0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школи у којој стичу образовање деца и ученици са сметњама у развоју и инвалидитетом, члан Савета родитеља</w:t>
      </w:r>
      <w:r>
        <w:rPr>
          <w:rFonts w:ascii="Times New Roman" w:hAnsi="Times New Roman" w:cs="Times New Roman"/>
          <w:sz w:val="28"/>
          <w:szCs w:val="28"/>
        </w:rPr>
        <w:t xml:space="preserve"> је и представник родитеља, односно другог законског заступника деце, односно ученика са сметњама у развоју и инвалидитетом. </w:t>
      </w:r>
    </w:p>
    <w:p w14:paraId="14D0A8C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Представници Савета родитеља бирају се сваке школске године.</w:t>
      </w:r>
    </w:p>
    <w:p w14:paraId="23E87AE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28C056EC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>103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D3757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Надлежности Савета родитеља: </w:t>
      </w:r>
    </w:p>
    <w:p w14:paraId="4C4F7A3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предлаже представнике ро</w:t>
      </w:r>
      <w:r>
        <w:rPr>
          <w:rFonts w:ascii="Times New Roman" w:hAnsi="Times New Roman" w:cs="Times New Roman"/>
          <w:sz w:val="28"/>
          <w:szCs w:val="28"/>
        </w:rPr>
        <w:t>дитеља, односно других законских заступника деце, односно ученика у орган управљања;</w:t>
      </w:r>
    </w:p>
    <w:p w14:paraId="200FFA7A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предлаже свог представника у све обавезне тимове установе;</w:t>
      </w:r>
    </w:p>
    <w:p w14:paraId="2008EF2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учествује у предлагању садржаја ваннаставних активности и програма на нивоу установе;</w:t>
      </w:r>
    </w:p>
    <w:p w14:paraId="11CB033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3а) учествује у пост</w:t>
      </w:r>
      <w:r>
        <w:rPr>
          <w:rFonts w:ascii="Times New Roman" w:hAnsi="Times New Roman" w:cs="Times New Roman"/>
          <w:sz w:val="28"/>
          <w:szCs w:val="28"/>
        </w:rPr>
        <w:t>упку избора уџбеника, у складу са законом којим се уређују уџбеници;</w:t>
      </w:r>
    </w:p>
    <w:p w14:paraId="3447CF6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разматра предлог школског програма, развојног плана, годишњег плана рада;</w:t>
      </w:r>
    </w:p>
    <w:p w14:paraId="41EC0AD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разматра извештаје о остваривању програма образовања и васпитања, развојног плана и годишњег плана школе, с</w:t>
      </w:r>
      <w:r>
        <w:rPr>
          <w:rFonts w:ascii="Times New Roman" w:hAnsi="Times New Roman" w:cs="Times New Roman"/>
          <w:sz w:val="28"/>
          <w:szCs w:val="28"/>
        </w:rPr>
        <w:t>пољашњем вредновању, самовредновању, завршном испиту, резултатима националног и међународног тестирања и спровођење мера за обезбеђивање и унапређивање квалитета образовно-васпитног рада;</w:t>
      </w:r>
    </w:p>
    <w:p w14:paraId="1767C57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разматра намену коришћења средстава од донација и од проширене де</w:t>
      </w:r>
      <w:r>
        <w:rPr>
          <w:rFonts w:ascii="Times New Roman" w:hAnsi="Times New Roman" w:cs="Times New Roman"/>
          <w:sz w:val="28"/>
          <w:szCs w:val="28"/>
        </w:rPr>
        <w:t>латности установе;</w:t>
      </w:r>
    </w:p>
    <w:p w14:paraId="030E983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предлаже органу управљања намену коришћења средстава остварених радом ученичке задруге и прикупљених од родитеља, односно другог законског заступника;</w:t>
      </w:r>
    </w:p>
    <w:p w14:paraId="61F2E5E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разматра и прати услове за рад установе, услове за одрастање и учење, безбедност</w:t>
      </w:r>
      <w:r>
        <w:rPr>
          <w:rFonts w:ascii="Times New Roman" w:hAnsi="Times New Roman" w:cs="Times New Roman"/>
          <w:sz w:val="28"/>
          <w:szCs w:val="28"/>
        </w:rPr>
        <w:t xml:space="preserve"> и заштиту деце и ученика;</w:t>
      </w:r>
    </w:p>
    <w:p w14:paraId="3E6A99E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учествује у поступку прописивања мера из члана 108. овог закона;</w:t>
      </w:r>
    </w:p>
    <w:p w14:paraId="1A9FDCC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даје сагласност на програм и организовање екскурзије, односно програме наставе у природи и разматра извештај о њиховом остваривању;</w:t>
      </w:r>
    </w:p>
    <w:p w14:paraId="01E4D92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предлаже представника</w:t>
      </w:r>
      <w:r>
        <w:rPr>
          <w:rFonts w:ascii="Times New Roman" w:hAnsi="Times New Roman" w:cs="Times New Roman"/>
          <w:sz w:val="28"/>
          <w:szCs w:val="28"/>
        </w:rPr>
        <w:t xml:space="preserve"> и његовог заменика за локални савет родитеља;</w:t>
      </w:r>
    </w:p>
    <w:p w14:paraId="436B0BA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>12) разматра и друга питања утврђена статутом.</w:t>
      </w:r>
    </w:p>
    <w:p w14:paraId="7CABBE4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Савет родитеља своје предлоге, питања и ставове упућује органу управљања, директору, стручним органима установе и ученичком парламенту.</w:t>
      </w:r>
    </w:p>
    <w:p w14:paraId="63AF466A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 избора </w:t>
      </w:r>
      <w:r>
        <w:rPr>
          <w:rFonts w:ascii="Times New Roman" w:hAnsi="Times New Roman" w:cs="Times New Roman"/>
          <w:sz w:val="28"/>
          <w:szCs w:val="28"/>
          <w:lang w:val="sr-Cyrl-CS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авета родитеља установе уређује се </w:t>
      </w:r>
      <w:r>
        <w:rPr>
          <w:rFonts w:ascii="Times New Roman" w:hAnsi="Times New Roman" w:cs="Times New Roman"/>
          <w:sz w:val="28"/>
          <w:szCs w:val="28"/>
          <w:lang w:val="sr-Cyrl-CS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татутом установе, а рад </w:t>
      </w:r>
      <w:r>
        <w:rPr>
          <w:rFonts w:ascii="Times New Roman" w:hAnsi="Times New Roman" w:cs="Times New Roman"/>
          <w:sz w:val="28"/>
          <w:szCs w:val="28"/>
          <w:lang w:val="sr-Cyrl-CS"/>
        </w:rPr>
        <w:t>П</w:t>
      </w:r>
      <w:r>
        <w:rPr>
          <w:rFonts w:ascii="Times New Roman" w:hAnsi="Times New Roman" w:cs="Times New Roman"/>
          <w:sz w:val="28"/>
          <w:szCs w:val="28"/>
        </w:rPr>
        <w:t>ословником савета.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којим уређује начин рада, поступак избора, трајање и престанак мандата чланова Савета родитеља, у складу са Законом и овим </w:t>
      </w:r>
      <w:r>
        <w:rPr>
          <w:rFonts w:ascii="Times New Roman" w:hAnsi="Times New Roman" w:cs="Times New Roman"/>
          <w:sz w:val="28"/>
          <w:szCs w:val="28"/>
          <w:lang w:val="sr-Cyrl-CS"/>
        </w:rPr>
        <w:t>С</w:t>
      </w:r>
      <w:r>
        <w:rPr>
          <w:rFonts w:ascii="Times New Roman" w:hAnsi="Times New Roman" w:cs="Times New Roman"/>
          <w:sz w:val="28"/>
          <w:szCs w:val="28"/>
        </w:rPr>
        <w:t>татутом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14:paraId="562D395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1FFD502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53F83BE2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>104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1E3FE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Чланове Савета родитеља бирају</w:t>
      </w:r>
      <w:r>
        <w:rPr>
          <w:rFonts w:ascii="Times New Roman" w:hAnsi="Times New Roman" w:cs="Times New Roman"/>
          <w:sz w:val="28"/>
          <w:szCs w:val="28"/>
        </w:rPr>
        <w:t xml:space="preserve"> родитељи ученика сваког одељења на родитељском састанку који сазива одељењски старешина.</w:t>
      </w:r>
    </w:p>
    <w:p w14:paraId="2485F22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Кандидата за председника Савета родитеља може предложити сваки члан Савета родитеља.</w:t>
      </w:r>
    </w:p>
    <w:p w14:paraId="41A7CAC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Савет родитеља из свог састава предлаже три представника родитеља у Школски одбор</w:t>
      </w:r>
      <w:r>
        <w:rPr>
          <w:rFonts w:ascii="Times New Roman" w:hAnsi="Times New Roman" w:cs="Times New Roman"/>
          <w:sz w:val="28"/>
          <w:szCs w:val="28"/>
        </w:rPr>
        <w:t xml:space="preserve"> тајним гласањем. Кандидати који добију највећи број гласова присутних чланова Савета родитеља, бирају се за представнике родитеља у Школски одбор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14:paraId="5D1A79B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Председник Савета родитеља бира се на конститутивној седници.</w:t>
      </w:r>
    </w:p>
    <w:p w14:paraId="5BBBA03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>На седници Савета родитеља води се записник ко</w:t>
      </w:r>
      <w:r>
        <w:rPr>
          <w:rFonts w:ascii="Times New Roman" w:hAnsi="Times New Roman" w:cs="Times New Roman"/>
          <w:sz w:val="28"/>
          <w:szCs w:val="28"/>
        </w:rPr>
        <w:t>ји потписују записничар и председ</w:t>
      </w:r>
      <w:r>
        <w:rPr>
          <w:rFonts w:ascii="Times New Roman" w:hAnsi="Times New Roman" w:cs="Times New Roman"/>
          <w:sz w:val="28"/>
          <w:szCs w:val="28"/>
          <w:lang w:val="sr-Cyrl-CS"/>
        </w:rPr>
        <w:t>ник</w:t>
      </w:r>
      <w:r>
        <w:rPr>
          <w:rFonts w:ascii="Times New Roman" w:hAnsi="Times New Roman" w:cs="Times New Roman"/>
          <w:sz w:val="28"/>
          <w:szCs w:val="28"/>
        </w:rPr>
        <w:t xml:space="preserve"> Савета родитеља.</w:t>
      </w:r>
    </w:p>
    <w:p w14:paraId="47FE562A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033C7097" w14:textId="77777777" w:rsidR="00000000" w:rsidRDefault="0070170C">
      <w:pPr>
        <w:pStyle w:val="text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r-Cyrl-CS"/>
        </w:rPr>
        <w:t>Локални Савет родитеља</w:t>
      </w:r>
    </w:p>
    <w:p w14:paraId="40B7F07A" w14:textId="77777777" w:rsidR="00000000" w:rsidRDefault="0070170C">
      <w:pPr>
        <w:pStyle w:val="text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Члан 105.</w:t>
      </w:r>
    </w:p>
    <w:p w14:paraId="6B9144D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Локални савет родитеља чине представници савета родитеља, свих установа са подручја општине, града, односно градске општине (у даљем тексту: општина). Представници саве</w:t>
      </w:r>
      <w:r>
        <w:rPr>
          <w:rFonts w:ascii="Times New Roman" w:hAnsi="Times New Roman" w:cs="Times New Roman"/>
          <w:sz w:val="28"/>
          <w:szCs w:val="28"/>
        </w:rPr>
        <w:t>та родитеља бирају се сваке школске године.</w:t>
      </w:r>
    </w:p>
    <w:p w14:paraId="3F0A2E9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Локални савет родитеља:</w:t>
      </w:r>
    </w:p>
    <w:p w14:paraId="04AA2BE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даје мишљење, иницира акције и предлаже мере за остваривање права детета, унапређивање образовања, васпитања и безбедности деце, односно ученика у општини;</w:t>
      </w:r>
    </w:p>
    <w:p w14:paraId="0F62F69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учествује у утврђивању опш</w:t>
      </w:r>
      <w:r>
        <w:rPr>
          <w:rFonts w:ascii="Times New Roman" w:hAnsi="Times New Roman" w:cs="Times New Roman"/>
          <w:sz w:val="28"/>
          <w:szCs w:val="28"/>
        </w:rPr>
        <w:t>тинских планова и програма који су од значаја за остваривање образовања, васпитања и безбедности деце;</w:t>
      </w:r>
    </w:p>
    <w:p w14:paraId="629BB9A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прати и разматра могућности за унапређивање једнаког приступа, доступности и могућности образовања и васпитања за децу, односно ученике; спречавања со</w:t>
      </w:r>
      <w:r>
        <w:rPr>
          <w:rFonts w:ascii="Times New Roman" w:hAnsi="Times New Roman" w:cs="Times New Roman"/>
          <w:sz w:val="28"/>
          <w:szCs w:val="28"/>
        </w:rPr>
        <w:t>цијалне искључености деце односно ученика из угрожених и осетљивих група на територији општине;</w:t>
      </w:r>
    </w:p>
    <w:p w14:paraId="0B2D321A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пружа подршку савету родитеља свих установа на територији општине у вези са питањима из њихове надлежности;</w:t>
      </w:r>
    </w:p>
    <w:p w14:paraId="5FE7D66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заступа интересе деце и ученика општине у ситу</w:t>
      </w:r>
      <w:r>
        <w:rPr>
          <w:rFonts w:ascii="Times New Roman" w:hAnsi="Times New Roman" w:cs="Times New Roman"/>
          <w:sz w:val="28"/>
          <w:szCs w:val="28"/>
        </w:rPr>
        <w:t>ацијама које су од значаја за унапређивање њиховог образовања, васпитања, безбедности и добробити на територији општине;</w:t>
      </w:r>
    </w:p>
    <w:p w14:paraId="5C1907C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сарађује са организацијама које делују у области образовања и васпитања, заштите здравља, социјалне заштите, културе, заштите и унап</w:t>
      </w:r>
      <w:r>
        <w:rPr>
          <w:rFonts w:ascii="Times New Roman" w:hAnsi="Times New Roman" w:cs="Times New Roman"/>
          <w:sz w:val="28"/>
          <w:szCs w:val="28"/>
        </w:rPr>
        <w:t>ређења права детета и људских права;</w:t>
      </w:r>
    </w:p>
    <w:p w14:paraId="474C5FB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обавља и друге послове у вези са образовањем и васпитањем на територији општине.</w:t>
      </w:r>
    </w:p>
    <w:p w14:paraId="5801DEE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Ближе услове у вези начина рада локалног савета родитеља заједнички прописују министар и министар надлежан за послове локалне самоуправ</w:t>
      </w:r>
      <w:r>
        <w:rPr>
          <w:rFonts w:ascii="Times New Roman" w:hAnsi="Times New Roman" w:cs="Times New Roman"/>
          <w:sz w:val="28"/>
          <w:szCs w:val="28"/>
        </w:rPr>
        <w:t>е.</w:t>
      </w:r>
    </w:p>
    <w:p w14:paraId="5AD2214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</w:p>
    <w:p w14:paraId="4A54AD2A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Стручни органи, тимови и педагошки колегијум</w:t>
      </w:r>
    </w:p>
    <w:p w14:paraId="2D83F974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>106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059EC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Стручни органи, тимови и педагошки колегијум: старају се о обезбеђивању и унапређивању квалитета образовно</w:t>
      </w:r>
      <w:r>
        <w:rPr>
          <w:rFonts w:ascii="Times New Roman" w:hAnsi="Times New Roman" w:cs="Times New Roman"/>
          <w:sz w:val="28"/>
          <w:szCs w:val="28"/>
          <w:lang w:val="sr-Cyrl-CS"/>
        </w:rPr>
        <w:t>-</w:t>
      </w:r>
      <w:r>
        <w:rPr>
          <w:rFonts w:ascii="Times New Roman" w:hAnsi="Times New Roman" w:cs="Times New Roman"/>
          <w:sz w:val="28"/>
          <w:szCs w:val="28"/>
        </w:rPr>
        <w:t>васпитног рада Школе; прате остваривање школског програма; старају се о остваривању циљева</w:t>
      </w:r>
      <w:r>
        <w:rPr>
          <w:rFonts w:ascii="Times New Roman" w:hAnsi="Times New Roman" w:cs="Times New Roman"/>
          <w:sz w:val="28"/>
          <w:szCs w:val="28"/>
        </w:rPr>
        <w:t xml:space="preserve"> и стандарда образовних постигнућа; развоја компетенција; вреднују резултате рада наставника, васпитача и стручног сарадника; прате и утврђују резултате рада ученика и одраслих; предузимају мере за јединствен и усклађен рад са децом, ученицима и одраслима </w:t>
      </w:r>
      <w:r>
        <w:rPr>
          <w:rFonts w:ascii="Times New Roman" w:hAnsi="Times New Roman" w:cs="Times New Roman"/>
          <w:sz w:val="28"/>
          <w:szCs w:val="28"/>
        </w:rPr>
        <w:t>у процесу образовања и васпитања и решавају друга стручна питања образовно</w:t>
      </w:r>
      <w:r>
        <w:rPr>
          <w:rFonts w:ascii="Times New Roman" w:hAnsi="Times New Roman" w:cs="Times New Roman"/>
          <w:sz w:val="28"/>
          <w:szCs w:val="28"/>
          <w:lang w:val="sr-Cyrl-CS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васпитног рада. </w:t>
      </w:r>
    </w:p>
    <w:p w14:paraId="61A8DE48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>107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644D8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Стручни органи oсновне школе јесу: Наставничко веће, одељењско веће, стручно веће за разредну наставу, стручно веће за области предмета, стручни активи за</w:t>
      </w:r>
      <w:r>
        <w:rPr>
          <w:rFonts w:ascii="Times New Roman" w:hAnsi="Times New Roman" w:cs="Times New Roman"/>
          <w:sz w:val="28"/>
          <w:szCs w:val="28"/>
        </w:rPr>
        <w:t xml:space="preserve"> развојно планирање и за развој школског програма и други стручни активи и тимови, у складу са статутом.</w:t>
      </w:r>
    </w:p>
    <w:p w14:paraId="70FEA73A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Наставничко веће чине наставници и стручни сарадници.</w:t>
      </w:r>
    </w:p>
    <w:p w14:paraId="746259F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школи у којој се остварује припремни предшколски програм, у раду Наставничког већа учествују и васпитачи. </w:t>
      </w:r>
    </w:p>
    <w:p w14:paraId="7C219F1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Одељењско веће у Школи чине наставници који изводе наставу у одређеном одељењу и одељењски старешина и када не изводи наставу у том одељењу. </w:t>
      </w:r>
    </w:p>
    <w:p w14:paraId="30E1DB4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Одељењс</w:t>
      </w:r>
      <w:r>
        <w:rPr>
          <w:rFonts w:ascii="Times New Roman" w:hAnsi="Times New Roman" w:cs="Times New Roman"/>
          <w:sz w:val="28"/>
          <w:szCs w:val="28"/>
        </w:rPr>
        <w:t>ки старешина има организационо-руководећу и педагошко-инструктивну улогу у раду са ученицима одељења којима је одељењски старешина, у сарадњи са њиховим родитељима, односно другим законским заступницима и води прописану евиденцију и педагошку документацију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A6E2A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Стручно веће за разредну наставу чине сви наставници који остварују наставу у првом циклусу образовања и васпитања. Наставник који остварује образовно</w:t>
      </w:r>
      <w:r>
        <w:rPr>
          <w:rFonts w:ascii="Times New Roman" w:hAnsi="Times New Roman" w:cs="Times New Roman"/>
          <w:sz w:val="28"/>
          <w:szCs w:val="28"/>
          <w:lang w:val="sr-Cyrl-CS"/>
        </w:rPr>
        <w:t>-</w:t>
      </w:r>
      <w:r>
        <w:rPr>
          <w:rFonts w:ascii="Times New Roman" w:hAnsi="Times New Roman" w:cs="Times New Roman"/>
          <w:sz w:val="28"/>
          <w:szCs w:val="28"/>
        </w:rPr>
        <w:t>васпитни рад у продуженом боравку учествује у раду Стручног већа за разредну наставу, без права одлучи</w:t>
      </w:r>
      <w:r>
        <w:rPr>
          <w:rFonts w:ascii="Times New Roman" w:hAnsi="Times New Roman" w:cs="Times New Roman"/>
          <w:sz w:val="28"/>
          <w:szCs w:val="28"/>
        </w:rPr>
        <w:t xml:space="preserve">вања. </w:t>
      </w:r>
    </w:p>
    <w:p w14:paraId="1451032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Стручно веће за области предмета чине наставници који изводе наставу из групе сродних предмета. </w:t>
      </w:r>
    </w:p>
    <w:p w14:paraId="02F369CF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>108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2ECDD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Стручни актив за развојно планирање чине представници наставника, васпитача, стручних сарадника, јединице локалне самоуправе, ученичког </w:t>
      </w:r>
      <w:r>
        <w:rPr>
          <w:rFonts w:ascii="Times New Roman" w:hAnsi="Times New Roman" w:cs="Times New Roman"/>
          <w:sz w:val="28"/>
          <w:szCs w:val="28"/>
        </w:rPr>
        <w:lastRenderedPageBreak/>
        <w:t>парлам</w:t>
      </w:r>
      <w:r>
        <w:rPr>
          <w:rFonts w:ascii="Times New Roman" w:hAnsi="Times New Roman" w:cs="Times New Roman"/>
          <w:sz w:val="28"/>
          <w:szCs w:val="28"/>
        </w:rPr>
        <w:t xml:space="preserve">ента и Савета родитеља. Чланове стручног актива за развојно планирање именује Школски одбор. </w:t>
      </w:r>
    </w:p>
    <w:p w14:paraId="519C82C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Стручни актив за развој Школског програма чине представници наставника и стручних сарадника. Чланове Стручног актива за развој Школског програма именује Наставнич</w:t>
      </w:r>
      <w:r>
        <w:rPr>
          <w:rFonts w:ascii="Times New Roman" w:hAnsi="Times New Roman" w:cs="Times New Roman"/>
          <w:sz w:val="28"/>
          <w:szCs w:val="28"/>
        </w:rPr>
        <w:t xml:space="preserve">ко веће. </w:t>
      </w:r>
    </w:p>
    <w:p w14:paraId="7C5322C7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10</w:t>
      </w:r>
      <w:r>
        <w:rPr>
          <w:rFonts w:ascii="Times New Roman" w:hAnsi="Times New Roman" w:cs="Times New Roman"/>
          <w:sz w:val="28"/>
          <w:szCs w:val="28"/>
          <w:lang w:val="sr-Cyrl-CS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6A157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Школи директор образује следеће тимове: </w:t>
      </w:r>
    </w:p>
    <w:p w14:paraId="2CC75D8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Тим за инклузивно образовање; </w:t>
      </w:r>
    </w:p>
    <w:p w14:paraId="775B432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Тим за заштиту од дискриминације, насиља, злостављања и занемаривања; </w:t>
      </w:r>
    </w:p>
    <w:p w14:paraId="032C23D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Тим за самовредновање; </w:t>
      </w:r>
    </w:p>
    <w:p w14:paraId="4F67752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Тим за обезбеђивање квалитета и развој установе; </w:t>
      </w:r>
    </w:p>
    <w:p w14:paraId="4F070E2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Ти</w:t>
      </w:r>
      <w:r>
        <w:rPr>
          <w:rFonts w:ascii="Times New Roman" w:hAnsi="Times New Roman" w:cs="Times New Roman"/>
          <w:sz w:val="28"/>
          <w:szCs w:val="28"/>
        </w:rPr>
        <w:t xml:space="preserve">м за развој међупредметних компетенција и предузетништва; </w:t>
      </w:r>
    </w:p>
    <w:p w14:paraId="5CB7A21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Тим за професионални развој; </w:t>
      </w:r>
    </w:p>
    <w:p w14:paraId="0BD36DE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друге тимове за остваривање одређеног задатка, програма или пројекта. </w:t>
      </w:r>
    </w:p>
    <w:p w14:paraId="492D282A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 чине представници запослених, родитеља, односно других законских заступника, ученичког</w:t>
      </w:r>
      <w:r>
        <w:rPr>
          <w:rFonts w:ascii="Times New Roman" w:hAnsi="Times New Roman" w:cs="Times New Roman"/>
          <w:sz w:val="28"/>
          <w:szCs w:val="28"/>
        </w:rPr>
        <w:t xml:space="preserve"> парламента, јединице локалне самоуправе, односно стручњака за поједина питања. </w:t>
      </w:r>
    </w:p>
    <w:p w14:paraId="646AB1E4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37617A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Педагошки колегијум чине председници стручних већа и стручних актива, координатори стручних тимова и стручни сарадници. </w:t>
      </w:r>
    </w:p>
    <w:p w14:paraId="23A3638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Наставничким већем и Педагошким колегијумом </w:t>
      </w:r>
      <w:r>
        <w:rPr>
          <w:rFonts w:ascii="Times New Roman" w:hAnsi="Times New Roman" w:cs="Times New Roman"/>
          <w:sz w:val="28"/>
          <w:szCs w:val="28"/>
        </w:rPr>
        <w:t xml:space="preserve">председава и руководи директор односно помоћник директора, а одељењским већем одељењски старешина. </w:t>
      </w:r>
    </w:p>
    <w:p w14:paraId="4E2D322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Седницама стручних органа Школе могу да присуствују представници ученичког парламента, без права одлучивања. </w:t>
      </w:r>
    </w:p>
    <w:p w14:paraId="36E9669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3311B50E" w14:textId="77777777" w:rsidR="00000000" w:rsidRDefault="0070170C">
      <w:pPr>
        <w:pStyle w:val="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IX  ЗАПОСЛЕНИ У ШКОЛИ </w:t>
      </w:r>
    </w:p>
    <w:p w14:paraId="495B99C6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 за пријем у ра</w:t>
      </w:r>
      <w:r>
        <w:rPr>
          <w:rFonts w:ascii="Times New Roman" w:hAnsi="Times New Roman" w:cs="Times New Roman"/>
          <w:sz w:val="28"/>
          <w:szCs w:val="28"/>
        </w:rPr>
        <w:t xml:space="preserve">дни однос </w:t>
      </w:r>
    </w:p>
    <w:p w14:paraId="5A2729E7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7F6F1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радни однос у Школи може да буде примљено лице под условима прописаним чланом 139. Закона о основама система образовања и васпитања. </w:t>
      </w:r>
    </w:p>
    <w:p w14:paraId="52D69076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Образовање наставника, васпитача и стручних сарадника </w:t>
      </w:r>
    </w:p>
    <w:p w14:paraId="0C70F269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1</w:t>
      </w:r>
      <w:r>
        <w:rPr>
          <w:rFonts w:ascii="Times New Roman" w:hAnsi="Times New Roman" w:cs="Times New Roman"/>
          <w:sz w:val="28"/>
          <w:szCs w:val="28"/>
        </w:rPr>
        <w:t>2.</w:t>
      </w:r>
    </w:p>
    <w:p w14:paraId="64105D1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Наставник </w:t>
      </w:r>
      <w:r>
        <w:rPr>
          <w:rFonts w:ascii="Times New Roman" w:hAnsi="Times New Roman" w:cs="Times New Roman"/>
          <w:sz w:val="28"/>
          <w:szCs w:val="28"/>
        </w:rPr>
        <w:t xml:space="preserve">и стручни сарадник јесте лице које је стекло одговарајуће образовање регулисано чланом 140.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141. и </w:t>
      </w:r>
      <w:r>
        <w:rPr>
          <w:rFonts w:ascii="Times New Roman" w:hAnsi="Times New Roman" w:cs="Times New Roman"/>
          <w:sz w:val="28"/>
          <w:szCs w:val="28"/>
        </w:rPr>
        <w:t xml:space="preserve"> 142. Закона о основама система образовања и васпитања. </w:t>
      </w:r>
    </w:p>
    <w:p w14:paraId="62CF347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421D54AF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 за рад наставника и стручног сарадника </w:t>
      </w:r>
    </w:p>
    <w:p w14:paraId="7A469D08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1</w:t>
      </w:r>
      <w:r>
        <w:rPr>
          <w:rFonts w:ascii="Times New Roman" w:hAnsi="Times New Roman" w:cs="Times New Roman"/>
          <w:sz w:val="28"/>
          <w:szCs w:val="28"/>
        </w:rPr>
        <w:t>3.</w:t>
      </w:r>
    </w:p>
    <w:p w14:paraId="0203257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Послове наставника, васпитача и стручног </w:t>
      </w:r>
      <w:r>
        <w:rPr>
          <w:rFonts w:ascii="Times New Roman" w:hAnsi="Times New Roman" w:cs="Times New Roman"/>
          <w:sz w:val="28"/>
          <w:szCs w:val="28"/>
        </w:rPr>
        <w:t>сарадника може да обавља лице које има дозволу за рад (даље: лиценца).</w:t>
      </w:r>
    </w:p>
    <w:p w14:paraId="4DC1B6F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лиценце послове наставника, васпитача и стручног сарадника може да обавља:</w:t>
      </w:r>
    </w:p>
    <w:p w14:paraId="1B955FC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приправник;</w:t>
      </w:r>
    </w:p>
    <w:p w14:paraId="4C872BC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лице које испуњава услове за наставника, васпитача и стручног сарадника, са радним стажо</w:t>
      </w:r>
      <w:r>
        <w:rPr>
          <w:rFonts w:ascii="Times New Roman" w:hAnsi="Times New Roman" w:cs="Times New Roman"/>
          <w:sz w:val="28"/>
          <w:szCs w:val="28"/>
        </w:rPr>
        <w:t>м стеченим ван установе, под условима и на начин утврђеним за приправнике;</w:t>
      </w:r>
    </w:p>
    <w:p w14:paraId="78A85C9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лице које је засновало радни однос на одређено време ради замене одсутног запосленог;</w:t>
      </w:r>
    </w:p>
    <w:p w14:paraId="6DF610F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сарадник у предшколској установи;</w:t>
      </w:r>
    </w:p>
    <w:p w14:paraId="13F6697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педагошки и андрагошки асистент и помоћни наставник.</w:t>
      </w:r>
    </w:p>
    <w:p w14:paraId="6F39C76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 из става 2. т. 1)–3) овог члана може да обавља послове наставника, васпитача и стручног сарадника без лиценце, најдуже две године од дана заснивања радног односа у установи.</w:t>
      </w:r>
    </w:p>
    <w:p w14:paraId="16A4E42A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4ED1D608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Стручно усавршавање и професионални развој наставника, васпитача и стручно</w:t>
      </w:r>
      <w:r>
        <w:rPr>
          <w:rFonts w:ascii="Times New Roman" w:hAnsi="Times New Roman" w:cs="Times New Roman"/>
          <w:sz w:val="28"/>
          <w:szCs w:val="28"/>
        </w:rPr>
        <w:t>г сарадника и секретара</w:t>
      </w:r>
    </w:p>
    <w:p w14:paraId="630CC247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1</w:t>
      </w:r>
      <w:r>
        <w:rPr>
          <w:rFonts w:ascii="Times New Roman" w:hAnsi="Times New Roman" w:cs="Times New Roman"/>
          <w:sz w:val="28"/>
          <w:szCs w:val="28"/>
        </w:rPr>
        <w:t>4.</w:t>
      </w:r>
    </w:p>
    <w:p w14:paraId="7B8601A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Наставник, васпитач и стручни сарадник, са лиценцом и без лиценце, дужан је да се стално стручно усавршава ради успешнијег остваривања и унапређивања образовноваспитног рада и стицања, односно унапређивања компетенција пот</w:t>
      </w:r>
      <w:r>
        <w:rPr>
          <w:rFonts w:ascii="Times New Roman" w:hAnsi="Times New Roman" w:cs="Times New Roman"/>
          <w:sz w:val="28"/>
          <w:szCs w:val="28"/>
        </w:rPr>
        <w:t>ребних за рад, у складу са општим принципима и за постизање циљева образовања и васпитања и стандарда образовних постигнућа.</w:t>
      </w:r>
    </w:p>
    <w:p w14:paraId="5EFB023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току стручног усавршавања наставник, васпитач и стручни сарадник може професионално да напредује стицањем звања: педагошки саветн</w:t>
      </w:r>
      <w:r>
        <w:rPr>
          <w:rFonts w:ascii="Times New Roman" w:hAnsi="Times New Roman" w:cs="Times New Roman"/>
          <w:sz w:val="28"/>
          <w:szCs w:val="28"/>
        </w:rPr>
        <w:t>ик, самостални педагошки саветник, виши педагошки саветник и високи педагошки саветник.</w:t>
      </w:r>
    </w:p>
    <w:p w14:paraId="5E90026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Наставник, васпитач и стручни сарадник остварује право на увећану плату за стечено звање.</w:t>
      </w:r>
    </w:p>
    <w:p w14:paraId="55B99CE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Наставник, васпитач и стручни сарадник има право на одсуство из установе у тра</w:t>
      </w:r>
      <w:r>
        <w:rPr>
          <w:rFonts w:ascii="Times New Roman" w:hAnsi="Times New Roman" w:cs="Times New Roman"/>
          <w:sz w:val="28"/>
          <w:szCs w:val="28"/>
        </w:rPr>
        <w:t>јању од три радна дана годишње ради похађања одобреног облика, начина и садржаја стручног усавршавања. Распоред одсуства наставника, васпитача и стручног сарадника ради стручног усавршавања планира педагошки колегијум.</w:t>
      </w:r>
    </w:p>
    <w:p w14:paraId="4CC6636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стручног усавршавања у складу са</w:t>
      </w:r>
      <w:r>
        <w:rPr>
          <w:rFonts w:ascii="Times New Roman" w:hAnsi="Times New Roman" w:cs="Times New Roman"/>
          <w:sz w:val="28"/>
          <w:szCs w:val="28"/>
        </w:rPr>
        <w:t xml:space="preserve"> приоритетима установе ради остваривања циљева образовања и васпитања и стандарда образовних постигнућа и приоритетима Министарства, доноси орган управљања установе.</w:t>
      </w:r>
    </w:p>
    <w:p w14:paraId="71E0337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Податке о професионалном развоју наставник, васпитач и стручни сарадник чува у мапи профес</w:t>
      </w:r>
      <w:r>
        <w:rPr>
          <w:rFonts w:ascii="Times New Roman" w:hAnsi="Times New Roman" w:cs="Times New Roman"/>
          <w:sz w:val="28"/>
          <w:szCs w:val="28"/>
        </w:rPr>
        <w:t>ионалног развоја (даље: портфолио).</w:t>
      </w:r>
    </w:p>
    <w:p w14:paraId="41226BC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Приоритетне области стручног усавршавања за период од три године прописује министар на предлог директора Завода за унапређивање образовања и васпитања.</w:t>
      </w:r>
    </w:p>
    <w:p w14:paraId="608CFF7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Облике стручног усавршавања, програме и начин организовања сталног с</w:t>
      </w:r>
      <w:r>
        <w:rPr>
          <w:rFonts w:ascii="Times New Roman" w:hAnsi="Times New Roman" w:cs="Times New Roman"/>
          <w:sz w:val="28"/>
          <w:szCs w:val="28"/>
        </w:rPr>
        <w:t>тручног усавршавања, услове, орган који одлучује о стицању звања и поступак напредовања, стицање звања у току стручног усавршавања наставника, васпитача, стручних сарадника и секретара, образац уверења о савладаном програму, садржај портфолија и друга пита</w:t>
      </w:r>
      <w:r>
        <w:rPr>
          <w:rFonts w:ascii="Times New Roman" w:hAnsi="Times New Roman" w:cs="Times New Roman"/>
          <w:sz w:val="28"/>
          <w:szCs w:val="28"/>
        </w:rPr>
        <w:t>ња од значаја за стручно усавршавање, прописује министар.</w:t>
      </w:r>
    </w:p>
    <w:p w14:paraId="1C315A1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2C59E060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Заснивање радног односа </w:t>
      </w:r>
    </w:p>
    <w:p w14:paraId="0F018950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1</w:t>
      </w:r>
      <w:r>
        <w:rPr>
          <w:rFonts w:ascii="Times New Roman" w:hAnsi="Times New Roman" w:cs="Times New Roman"/>
          <w:sz w:val="28"/>
          <w:szCs w:val="28"/>
        </w:rPr>
        <w:t>5.</w:t>
      </w:r>
    </w:p>
    <w:p w14:paraId="48FD6BA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Пријем у радни однос у Школи чији је оснивач Република Србија, аутономна покрајина или јединица локалне самоуправе, врши се на основу преузимања запосленог са ли</w:t>
      </w:r>
      <w:r>
        <w:rPr>
          <w:rFonts w:ascii="Times New Roman" w:hAnsi="Times New Roman" w:cs="Times New Roman"/>
          <w:sz w:val="28"/>
          <w:szCs w:val="28"/>
        </w:rPr>
        <w:t>сте запослених за чијим радом је у потпуности или делимично престала потреба и запослених који су засновали радни однос са непуним радним временом (даље: преузимање са листе), као и на основу преузимања или конкурса ако се није могло извршити преузимање са</w:t>
      </w:r>
      <w:r>
        <w:rPr>
          <w:rFonts w:ascii="Times New Roman" w:hAnsi="Times New Roman" w:cs="Times New Roman"/>
          <w:sz w:val="28"/>
          <w:szCs w:val="28"/>
        </w:rPr>
        <w:t xml:space="preserve"> листе. </w:t>
      </w:r>
    </w:p>
    <w:p w14:paraId="3D1791E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Запослени који је у радном односу на неодређено време, са пуним радним временом, може бити преузет иако није стављен на листу из става 1. овог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члана, уколико на тој </w:t>
      </w:r>
      <w:r>
        <w:rPr>
          <w:rFonts w:ascii="Times New Roman" w:hAnsi="Times New Roman" w:cs="Times New Roman"/>
          <w:sz w:val="28"/>
          <w:szCs w:val="28"/>
        </w:rPr>
        <w:t xml:space="preserve">листи нема лица са одговарајућим образовањем, уз сагласност запосленог и директора Школе и радне подгрупе из члана 153. став 7. Закона. </w:t>
      </w:r>
    </w:p>
    <w:p w14:paraId="4C441EA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Установе могу вршити и узајамно преузимање запослених на неодређено време, на одговарајуће послове, на основу потписано</w:t>
      </w:r>
      <w:r>
        <w:rPr>
          <w:rFonts w:ascii="Times New Roman" w:hAnsi="Times New Roman" w:cs="Times New Roman"/>
          <w:sz w:val="28"/>
          <w:szCs w:val="28"/>
        </w:rPr>
        <w:t xml:space="preserve">г споразума о узајамном преузимању, уз претходну сагласност запослених, ако је разлика у проценту њиховог радног ангажовања до 20%. </w:t>
      </w:r>
    </w:p>
    <w:p w14:paraId="6C58FC8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Уколико нису испуњени услови из ст. 1-3. овог члана, радни однос у установи може да се заснује на основу конкурса на неодре</w:t>
      </w:r>
      <w:r>
        <w:rPr>
          <w:rFonts w:ascii="Times New Roman" w:hAnsi="Times New Roman" w:cs="Times New Roman"/>
          <w:sz w:val="28"/>
          <w:szCs w:val="28"/>
        </w:rPr>
        <w:t>ђено време и одређено време, у складу са Законом, или преузимањем из друге јавне службе на начин прописан законом којим се уређују радни односи у јавним службама.</w:t>
      </w:r>
    </w:p>
    <w:p w14:paraId="2CDCBDA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2B649E30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Преузимање запосленог са листе </w:t>
      </w:r>
    </w:p>
    <w:p w14:paraId="4E156E34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1</w:t>
      </w:r>
      <w:r>
        <w:rPr>
          <w:rFonts w:ascii="Times New Roman" w:hAnsi="Times New Roman" w:cs="Times New Roman"/>
          <w:sz w:val="28"/>
          <w:szCs w:val="28"/>
        </w:rPr>
        <w:t>6.</w:t>
      </w:r>
    </w:p>
    <w:p w14:paraId="2731A7C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Запослени који је у установи у радном односу на н</w:t>
      </w:r>
      <w:r>
        <w:rPr>
          <w:rFonts w:ascii="Times New Roman" w:hAnsi="Times New Roman" w:cs="Times New Roman"/>
          <w:sz w:val="28"/>
          <w:szCs w:val="28"/>
        </w:rPr>
        <w:t>еодређено време, a за чијим радом је у потпуности престала потреба, сматра се нераспоређеним и остварује право на преузимање са листе.</w:t>
      </w:r>
    </w:p>
    <w:p w14:paraId="36FDF31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Запослени из става 1. овог члана остварује право на накнаду плате у висини од 65% плате коју је примио за месец који прет</w:t>
      </w:r>
      <w:r>
        <w:rPr>
          <w:rFonts w:ascii="Times New Roman" w:hAnsi="Times New Roman" w:cs="Times New Roman"/>
          <w:sz w:val="28"/>
          <w:szCs w:val="28"/>
        </w:rPr>
        <w:t>ходи месецу у коме је остао нераспоређен до преузимања са листе, а најкасније до 15. септембра наредне школске године.</w:t>
      </w:r>
    </w:p>
    <w:p w14:paraId="476411A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Запосленом из става 1. овог члана који није преузет са листе у року из става 2. овог члана, престаје радни однос и остварује право на отп</w:t>
      </w:r>
      <w:r>
        <w:rPr>
          <w:rFonts w:ascii="Times New Roman" w:hAnsi="Times New Roman" w:cs="Times New Roman"/>
          <w:sz w:val="28"/>
          <w:szCs w:val="28"/>
        </w:rPr>
        <w:t>ремнину, у складу са законом.</w:t>
      </w:r>
    </w:p>
    <w:p w14:paraId="6506DC8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Запосленом из става 1. овог члана, који без оправданих разлога одбије преузимање са листе, престаје радни однос без права на отпремнину.</w:t>
      </w:r>
    </w:p>
    <w:p w14:paraId="5347409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Запослени за чијим радом је делимично престала потреба и запослени који је засновао радни</w:t>
      </w:r>
      <w:r>
        <w:rPr>
          <w:rFonts w:ascii="Times New Roman" w:hAnsi="Times New Roman" w:cs="Times New Roman"/>
          <w:sz w:val="28"/>
          <w:szCs w:val="28"/>
        </w:rPr>
        <w:t xml:space="preserve"> однос са непуним радним временом, стављањем на листу запослених са које се врши преузимање, остварује право на преузимање са листе и не остварује друга права која има запослени за чијим радом је у потпуности престала потреба.</w:t>
      </w:r>
    </w:p>
    <w:p w14:paraId="6F8501D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Посебна радна група, коју обр</w:t>
      </w:r>
      <w:r>
        <w:rPr>
          <w:rFonts w:ascii="Times New Roman" w:hAnsi="Times New Roman" w:cs="Times New Roman"/>
          <w:sz w:val="28"/>
          <w:szCs w:val="28"/>
        </w:rPr>
        <w:t>азује министар, прати и контролише преузимање са листе и даје мишљење о оправданости разлога одбијања преузимања са листе из става 4. овог члана.</w:t>
      </w:r>
    </w:p>
    <w:p w14:paraId="5CA4AF6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свакој школској управи министар образује радну подгрупу која утврђује постојање услова и даје сагласност з</w:t>
      </w:r>
      <w:r>
        <w:rPr>
          <w:rFonts w:ascii="Times New Roman" w:hAnsi="Times New Roman" w:cs="Times New Roman"/>
          <w:sz w:val="28"/>
          <w:szCs w:val="28"/>
        </w:rPr>
        <w:t>а расписивање конкурса.</w:t>
      </w:r>
    </w:p>
    <w:p w14:paraId="34E91C7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Установа је у обавези да Министарству достави податке о потреби за ангажовањем запослених, одлуку о расписивању конкурса, као и одлуку о преузимању запослених са листе ради објављивања на званичној интернет страници Министарства.</w:t>
      </w:r>
    </w:p>
    <w:p w14:paraId="6DF4ECB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</w:t>
      </w:r>
      <w:r>
        <w:rPr>
          <w:rFonts w:ascii="Times New Roman" w:hAnsi="Times New Roman" w:cs="Times New Roman"/>
          <w:sz w:val="28"/>
          <w:szCs w:val="28"/>
        </w:rPr>
        <w:t>иже услове за рад радне групе и подгрупе из ст. 6. и 7. овог члана прописује министар.</w:t>
      </w:r>
    </w:p>
    <w:p w14:paraId="682A4E9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3A1611E2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Радни однос на неодређено време </w:t>
      </w:r>
    </w:p>
    <w:p w14:paraId="7BB8DDD2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1</w:t>
      </w:r>
      <w:r>
        <w:rPr>
          <w:rFonts w:ascii="Times New Roman" w:hAnsi="Times New Roman" w:cs="Times New Roman"/>
          <w:sz w:val="28"/>
          <w:szCs w:val="28"/>
        </w:rPr>
        <w:t>7.</w:t>
      </w:r>
    </w:p>
    <w:p w14:paraId="7E22AF8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Пријем у радни однос на неодређено време врши се на основу конкурса који расписује директор.</w:t>
      </w:r>
    </w:p>
    <w:p w14:paraId="13B3EF9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доноси одлуку о распис</w:t>
      </w:r>
      <w:r>
        <w:rPr>
          <w:rFonts w:ascii="Times New Roman" w:hAnsi="Times New Roman" w:cs="Times New Roman"/>
          <w:sz w:val="28"/>
          <w:szCs w:val="28"/>
        </w:rPr>
        <w:t>ивању конкурса. Кандидати попуњавају пријавни формулар на званичној интернет страници Министарства, а потребну документацију, заједно са одштампаним пријавним формуларом достављају установи.</w:t>
      </w:r>
    </w:p>
    <w:p w14:paraId="78FA18F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спроводи конкурсна комисија коју именује директор. Комиси</w:t>
      </w:r>
      <w:r>
        <w:rPr>
          <w:rFonts w:ascii="Times New Roman" w:hAnsi="Times New Roman" w:cs="Times New Roman"/>
          <w:sz w:val="28"/>
          <w:szCs w:val="28"/>
        </w:rPr>
        <w:t>ја има најмање три члана. Секретар установе пружа стручну подршку конкурсној комисији.</w:t>
      </w:r>
    </w:p>
    <w:p w14:paraId="2D9D8C2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Комисија утврђује испуњеност услова кандидата за пријем у радни однос из члана 139. овог закона, у року од осам дана од дана истека рока за пријем пријава.</w:t>
      </w:r>
    </w:p>
    <w:p w14:paraId="1016CA4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Кандидати из </w:t>
      </w:r>
      <w:r>
        <w:rPr>
          <w:rFonts w:ascii="Times New Roman" w:hAnsi="Times New Roman" w:cs="Times New Roman"/>
          <w:sz w:val="28"/>
          <w:szCs w:val="28"/>
        </w:rPr>
        <w:t>става 4. овог члана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поступака.</w:t>
      </w:r>
    </w:p>
    <w:p w14:paraId="5559CC6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 комисија сачињава листу кандидата који испуњава</w:t>
      </w:r>
      <w:r>
        <w:rPr>
          <w:rFonts w:ascii="Times New Roman" w:hAnsi="Times New Roman" w:cs="Times New Roman"/>
          <w:sz w:val="28"/>
          <w:szCs w:val="28"/>
        </w:rPr>
        <w:t>ју услове за пријем у радни однос у року од осам дана од дана пријема резултата психолошке процене способности за рад са децом и ученицима.</w:t>
      </w:r>
    </w:p>
    <w:p w14:paraId="7104168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 комисија обавља разговор са кандидатима са листе из става 6. овог члана, сачињава образложену листу свих к</w:t>
      </w:r>
      <w:r>
        <w:rPr>
          <w:rFonts w:ascii="Times New Roman" w:hAnsi="Times New Roman" w:cs="Times New Roman"/>
          <w:sz w:val="28"/>
          <w:szCs w:val="28"/>
        </w:rPr>
        <w:t>андидата који испуњавају услове и доставља је директору у року од осам дана од дана обављеног разговора са кандидатима.</w:t>
      </w:r>
    </w:p>
    <w:p w14:paraId="44E174AA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установе доноси решење о избору кандидата по конкурсу у року од осам дана од достављања образложене листе из става 7. овог члан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14:paraId="1845710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незадовољан решењем о изабраном кандидату може да поднесе жалбу органу управљања, у року од осам дана од дана достављања решења из става 8. овог члана.</w:t>
      </w:r>
    </w:p>
    <w:p w14:paraId="3B0D05A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 управљања о жалби одлучује у року од 15 дана од дана подношења жалбе.</w:t>
      </w:r>
    </w:p>
    <w:p w14:paraId="7D9E029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који је</w:t>
      </w:r>
      <w:r>
        <w:rPr>
          <w:rFonts w:ascii="Times New Roman" w:hAnsi="Times New Roman" w:cs="Times New Roman"/>
          <w:sz w:val="28"/>
          <w:szCs w:val="28"/>
        </w:rPr>
        <w:t xml:space="preserve"> учествовао у изборном поступку има право да, под надзором овлашћеног лица у установи, прегледа сву конкурсну документацију, у складу са законом.</w:t>
      </w:r>
    </w:p>
    <w:p w14:paraId="31D787B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Ако </w:t>
      </w:r>
      <w:r>
        <w:rPr>
          <w:rFonts w:ascii="Times New Roman" w:hAnsi="Times New Roman" w:cs="Times New Roman"/>
          <w:sz w:val="28"/>
          <w:szCs w:val="28"/>
        </w:rPr>
        <w:t>по конкурсу није изабран ниједан кандидат, расписује се нови конкурс у року од осам дана.</w:t>
      </w:r>
    </w:p>
    <w:p w14:paraId="347F792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Решење из става 8. овог члана оглашава се на званичној интернет страници Министарства, када постане коначно.</w:t>
      </w:r>
    </w:p>
    <w:p w14:paraId="195709E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3B22F898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Радни однос на одређено време </w:t>
      </w:r>
    </w:p>
    <w:p w14:paraId="47A7C2B9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1</w:t>
      </w:r>
      <w:r>
        <w:rPr>
          <w:rFonts w:ascii="Times New Roman" w:hAnsi="Times New Roman" w:cs="Times New Roman"/>
          <w:sz w:val="28"/>
          <w:szCs w:val="28"/>
        </w:rPr>
        <w:t>8.</w:t>
      </w:r>
    </w:p>
    <w:p w14:paraId="09E6157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Радни однос на</w:t>
      </w:r>
      <w:r>
        <w:rPr>
          <w:rFonts w:ascii="Times New Roman" w:hAnsi="Times New Roman" w:cs="Times New Roman"/>
          <w:sz w:val="28"/>
          <w:szCs w:val="28"/>
        </w:rPr>
        <w:t xml:space="preserve"> одређено време у установи заснива се на основу конкурса, спроведеног на начин прописан за заснивање радног односа на неодређено време.</w:t>
      </w:r>
    </w:p>
    <w:p w14:paraId="5AD1488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Установа може да прими у радни однос на одређено време лице:</w:t>
      </w:r>
    </w:p>
    <w:p w14:paraId="29D8FB0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ради замене одсутног запосленог преко 60 дана;</w:t>
      </w:r>
    </w:p>
    <w:p w14:paraId="0423F38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ради о</w:t>
      </w:r>
      <w:r>
        <w:rPr>
          <w:rFonts w:ascii="Times New Roman" w:hAnsi="Times New Roman" w:cs="Times New Roman"/>
          <w:sz w:val="28"/>
          <w:szCs w:val="28"/>
        </w:rPr>
        <w:t>бављања послова педагошког асистента, односно андрагошког асистента.</w:t>
      </w:r>
    </w:p>
    <w:p w14:paraId="724302D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Изузетно, установа без конкурса може да прими у радни однос на одређено време лице:</w:t>
      </w:r>
    </w:p>
    <w:p w14:paraId="0FD01EA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ради замене одсутног запосленог до 60 дана;</w:t>
      </w:r>
    </w:p>
    <w:p w14:paraId="3E341FD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 избора кандидата – када се на конкурс за пријем у </w:t>
      </w:r>
      <w:r>
        <w:rPr>
          <w:rFonts w:ascii="Times New Roman" w:hAnsi="Times New Roman" w:cs="Times New Roman"/>
          <w:sz w:val="28"/>
          <w:szCs w:val="28"/>
        </w:rPr>
        <w:t>радни однос на неодређено време не пријави ниједан кандидат или ниједан од пријављених кандидата не испуњава услове, а најкасније до 31. августа текуће школске године;</w:t>
      </w:r>
    </w:p>
    <w:p w14:paraId="70B75A8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 преузимања запосленог, односно до коначности одлуке о избору кандидата по конкурсу</w:t>
      </w:r>
      <w:r>
        <w:rPr>
          <w:rFonts w:ascii="Times New Roman" w:hAnsi="Times New Roman" w:cs="Times New Roman"/>
          <w:sz w:val="28"/>
          <w:szCs w:val="28"/>
        </w:rPr>
        <w:t xml:space="preserve"> за пријем у радни однос, а најкасније до 31. августа текуће школске године;</w:t>
      </w:r>
    </w:p>
    <w:p w14:paraId="4518761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ради извођења верске наставе.</w:t>
      </w:r>
    </w:p>
    <w:p w14:paraId="5677E94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Листу наставника верске наставе, на предлог традиционалних цркава и верских заједница, утврђује министар.</w:t>
      </w:r>
    </w:p>
    <w:p w14:paraId="513C880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Наставника верске наставе упућује у школ</w:t>
      </w:r>
      <w:r>
        <w:rPr>
          <w:rFonts w:ascii="Times New Roman" w:hAnsi="Times New Roman" w:cs="Times New Roman"/>
          <w:sz w:val="28"/>
          <w:szCs w:val="28"/>
        </w:rPr>
        <w:t>у традиционална црква или верска заједница са утврђене листе за сваку школску годину.</w:t>
      </w:r>
    </w:p>
    <w:p w14:paraId="1A3C5D5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извођење верске наставе наставник са школом у коју је упућен закључује уговор о раду на 12 месеци за сваку школску годину.</w:t>
      </w:r>
    </w:p>
    <w:p w14:paraId="18D503A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поступку избора педагошког асистента, одно</w:t>
      </w:r>
      <w:r>
        <w:rPr>
          <w:rFonts w:ascii="Times New Roman" w:hAnsi="Times New Roman" w:cs="Times New Roman"/>
          <w:sz w:val="28"/>
          <w:szCs w:val="28"/>
        </w:rPr>
        <w:t>сно андрагошког асистента прибавља се мишљење надлежног органа јединице локалне самоуправе.</w:t>
      </w:r>
    </w:p>
    <w:p w14:paraId="3EF9267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обављање послова педагошког асистента, односно андрагошког асистента установа са лицем закључује уговор о раду на 12 месеци за сваку школску годину.</w:t>
      </w:r>
    </w:p>
    <w:p w14:paraId="774530B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установи о</w:t>
      </w:r>
      <w:r>
        <w:rPr>
          <w:rFonts w:ascii="Times New Roman" w:hAnsi="Times New Roman" w:cs="Times New Roman"/>
          <w:sz w:val="28"/>
          <w:szCs w:val="28"/>
        </w:rPr>
        <w:t>д посебног интереса и националног значаја за Републику Србију може да се ангажује наставник или асистент одговарајуће високошколске установе или запослени у научном институту с одговарајућим звањем, на одређено време за сваку школску годину, за највише 30%</w:t>
      </w:r>
      <w:r>
        <w:rPr>
          <w:rFonts w:ascii="Times New Roman" w:hAnsi="Times New Roman" w:cs="Times New Roman"/>
          <w:sz w:val="28"/>
          <w:szCs w:val="28"/>
        </w:rPr>
        <w:t xml:space="preserve"> од пуног радног времена, уз сагласност министра.</w:t>
      </w:r>
    </w:p>
    <w:p w14:paraId="346AD0F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Радни однос на одређено време не може да прерасте у радни однос на неодређено време.</w:t>
      </w:r>
    </w:p>
    <w:p w14:paraId="00E08B8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41545E34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Уговор о извођењу наставе </w:t>
      </w:r>
    </w:p>
    <w:p w14:paraId="5CAECD47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1</w:t>
      </w:r>
      <w:r>
        <w:rPr>
          <w:rFonts w:ascii="Times New Roman" w:hAnsi="Times New Roman" w:cs="Times New Roman"/>
          <w:sz w:val="28"/>
          <w:szCs w:val="28"/>
        </w:rPr>
        <w:t>9.</w:t>
      </w:r>
    </w:p>
    <w:p w14:paraId="390600A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Школе може да закључи уговор о извођењу наставе или за полагање испита за</w:t>
      </w:r>
      <w:r>
        <w:rPr>
          <w:rFonts w:ascii="Times New Roman" w:hAnsi="Times New Roman" w:cs="Times New Roman"/>
          <w:sz w:val="28"/>
          <w:szCs w:val="28"/>
        </w:rPr>
        <w:t xml:space="preserve"> највише 30% од пуног радног времена са лицем запосленим у другој установи или код другог послодавца, у случајевима и под условима прописаним за лица из члана 155. став 3. Закона о основама система образовања и васпитања. </w:t>
      </w:r>
    </w:p>
    <w:p w14:paraId="3654A53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Школе пре закључења угов</w:t>
      </w:r>
      <w:r>
        <w:rPr>
          <w:rFonts w:ascii="Times New Roman" w:hAnsi="Times New Roman" w:cs="Times New Roman"/>
          <w:sz w:val="28"/>
          <w:szCs w:val="28"/>
        </w:rPr>
        <w:t xml:space="preserve">ора о извођењу наставе прибавља сагласност друге установе. </w:t>
      </w:r>
    </w:p>
    <w:p w14:paraId="6852396A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 ангажовано по основу уговора из става 1. овог члана, не заснива радни однос у Школи. </w:t>
      </w:r>
    </w:p>
    <w:p w14:paraId="357197F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накнаду за обављени рад стиче на основу извештаја о обављеном раду. </w:t>
      </w:r>
    </w:p>
    <w:p w14:paraId="61DE926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 из става 1. овог члана</w:t>
      </w:r>
      <w:r>
        <w:rPr>
          <w:rFonts w:ascii="Times New Roman" w:hAnsi="Times New Roman" w:cs="Times New Roman"/>
          <w:sz w:val="28"/>
          <w:szCs w:val="28"/>
        </w:rPr>
        <w:t xml:space="preserve"> учествује у раду стручних органа Школе, без права одлучивања, осим у раду Одељењског већа, у складу са Законом.</w:t>
      </w:r>
    </w:p>
    <w:p w14:paraId="32A3467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3CD252C3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Радно време запосленог у Школи </w:t>
      </w:r>
    </w:p>
    <w:p w14:paraId="6BBDEA63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2</w:t>
      </w:r>
      <w:r>
        <w:rPr>
          <w:rFonts w:ascii="Times New Roman" w:hAnsi="Times New Roman" w:cs="Times New Roman"/>
          <w:sz w:val="28"/>
          <w:szCs w:val="28"/>
        </w:rPr>
        <w:t>0.</w:t>
      </w:r>
    </w:p>
    <w:p w14:paraId="6FD5D93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Пуно </w:t>
      </w:r>
      <w:r>
        <w:rPr>
          <w:rFonts w:ascii="Times New Roman" w:hAnsi="Times New Roman" w:cs="Times New Roman"/>
          <w:sz w:val="28"/>
          <w:szCs w:val="28"/>
        </w:rPr>
        <w:t xml:space="preserve">радно време запосленог у Школи износи 40 сати недељно. </w:t>
      </w:r>
    </w:p>
    <w:p w14:paraId="79FAF98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Непуно радно време запосленог у Школи, у смислу Закона, јесте радно време краће од пуног радног времена. </w:t>
      </w:r>
    </w:p>
    <w:p w14:paraId="2C44B00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Наставнику и стручном сараднику сваке школске године директор решењем утврђује статус у поглед</w:t>
      </w:r>
      <w:r>
        <w:rPr>
          <w:rFonts w:ascii="Times New Roman" w:hAnsi="Times New Roman" w:cs="Times New Roman"/>
          <w:sz w:val="28"/>
          <w:szCs w:val="28"/>
        </w:rPr>
        <w:t xml:space="preserve">у рада са пуним или непуним радним временом, на основу програма образовања и васпитања, Годишњег плана рада и поделе часова за извођење обавезних предмета и изборних програма и активности, у складу са планом и програмом наставе и учења. </w:t>
      </w:r>
    </w:p>
    <w:p w14:paraId="6222B91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692477EE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непосредно</w:t>
      </w:r>
      <w:r>
        <w:rPr>
          <w:rFonts w:ascii="Times New Roman" w:hAnsi="Times New Roman" w:cs="Times New Roman"/>
          <w:sz w:val="28"/>
          <w:szCs w:val="28"/>
        </w:rPr>
        <w:t xml:space="preserve">г рада наставника, васпитача и стручног сарадника </w:t>
      </w:r>
    </w:p>
    <w:p w14:paraId="3719E2F7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2</w:t>
      </w:r>
      <w:r>
        <w:rPr>
          <w:rFonts w:ascii="Times New Roman" w:hAnsi="Times New Roman" w:cs="Times New Roman"/>
          <w:sz w:val="28"/>
          <w:szCs w:val="28"/>
        </w:rPr>
        <w:t>1.</w:t>
      </w:r>
    </w:p>
    <w:p w14:paraId="7725011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оквиру пуног радног времена у току радне недеље, норма непосредног рада наставника је: </w:t>
      </w:r>
    </w:p>
    <w:p w14:paraId="61A77D4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717E40B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24 школска часа (даље: час) непосредног рада са ученицима, од чега 20 часова наставе обавезних предм</w:t>
      </w:r>
      <w:r>
        <w:rPr>
          <w:rFonts w:ascii="Times New Roman" w:hAnsi="Times New Roman" w:cs="Times New Roman"/>
          <w:sz w:val="28"/>
          <w:szCs w:val="28"/>
        </w:rPr>
        <w:t xml:space="preserve">ета, изборних програма и активности, с тим да се непосредни рад до 24 часа допуњује другим активностима (допунски, додатни, индивидуални, припремни рад и други облици рада), у складу са наставним планом; </w:t>
      </w:r>
    </w:p>
    <w:p w14:paraId="1384CB1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26 часова наставе са ученицима за наставнике пра</w:t>
      </w:r>
      <w:r>
        <w:rPr>
          <w:rFonts w:ascii="Times New Roman" w:hAnsi="Times New Roman" w:cs="Times New Roman"/>
          <w:sz w:val="28"/>
          <w:szCs w:val="28"/>
        </w:rPr>
        <w:t xml:space="preserve">ктичне наставе. </w:t>
      </w:r>
    </w:p>
    <w:p w14:paraId="686F6CA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оквиру пуног радног времена у току радне недеље, норма непосредног рада васпитача је: </w:t>
      </w:r>
    </w:p>
    <w:p w14:paraId="15A7E07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Васпитач у школи са домом у оквиру пуног радног времена у току радне недеље остварује 30 сати непосредног васпитног рада са ученицима. </w:t>
      </w:r>
    </w:p>
    <w:p w14:paraId="645C007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Стручни сарадн</w:t>
      </w:r>
      <w:r>
        <w:rPr>
          <w:rFonts w:ascii="Times New Roman" w:hAnsi="Times New Roman" w:cs="Times New Roman"/>
          <w:sz w:val="28"/>
          <w:szCs w:val="28"/>
        </w:rPr>
        <w:t>ик у установи у оквиру пуног радног времена у току радне недеље остварује 30 сати свих облика непосредног рада са децом, ученицима, наставницима, васпитачима, педагошким асистентима, родитељима, односно другим законским заступницима деце и ученика и другим</w:t>
      </w:r>
      <w:r>
        <w:rPr>
          <w:rFonts w:ascii="Times New Roman" w:hAnsi="Times New Roman" w:cs="Times New Roman"/>
          <w:sz w:val="28"/>
          <w:szCs w:val="28"/>
        </w:rPr>
        <w:t xml:space="preserve"> сарадницима. </w:t>
      </w:r>
    </w:p>
    <w:p w14:paraId="388B968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Структуру и распоред обавеза наставника, васпитача и стручног сарадника у оквиру радне недеље утврђује Школа Годишњим планом рада. </w:t>
      </w:r>
    </w:p>
    <w:p w14:paraId="5E1A67B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распоред обавеза наставника у погледу свих облика непосредног рада са ученицима може да се утврди</w:t>
      </w:r>
      <w:r>
        <w:rPr>
          <w:rFonts w:ascii="Times New Roman" w:hAnsi="Times New Roman" w:cs="Times New Roman"/>
          <w:sz w:val="28"/>
          <w:szCs w:val="28"/>
        </w:rPr>
        <w:t xml:space="preserve"> тако да буду различити у оквиру радних недеља. </w:t>
      </w:r>
    </w:p>
    <w:p w14:paraId="360A044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Ако Школа не може да обезбеди стручно лице за највише шест часова наставе недељно из одређеног предмета, може да распореди ове часове наставницима тог предмета најдуже до краја школске године и овај рад се с</w:t>
      </w:r>
      <w:r>
        <w:rPr>
          <w:rFonts w:ascii="Times New Roman" w:hAnsi="Times New Roman" w:cs="Times New Roman"/>
          <w:sz w:val="28"/>
          <w:szCs w:val="28"/>
        </w:rPr>
        <w:t xml:space="preserve">матра радом преко пуне норме часова. </w:t>
      </w:r>
    </w:p>
    <w:p w14:paraId="3952794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Наставнику који нема пуну норму часова, распоређивање часова из става 8. овог члана сматра се допуном норме. </w:t>
      </w:r>
    </w:p>
    <w:p w14:paraId="2C04353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387A92AA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Одмори и одсуства </w:t>
      </w:r>
    </w:p>
    <w:p w14:paraId="51595E1F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2</w:t>
      </w:r>
      <w:r>
        <w:rPr>
          <w:rFonts w:ascii="Times New Roman" w:hAnsi="Times New Roman" w:cs="Times New Roman"/>
          <w:sz w:val="28"/>
          <w:szCs w:val="28"/>
        </w:rPr>
        <w:t>2.</w:t>
      </w:r>
    </w:p>
    <w:p w14:paraId="6C7CA75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Запослени у Школи има право на одморе и одсуства у складу са законом којим се</w:t>
      </w:r>
      <w:r>
        <w:rPr>
          <w:rFonts w:ascii="Times New Roman" w:hAnsi="Times New Roman" w:cs="Times New Roman"/>
          <w:sz w:val="28"/>
          <w:szCs w:val="28"/>
        </w:rPr>
        <w:t xml:space="preserve"> уређује рад, општим актом, односно уговором о раду. </w:t>
      </w:r>
    </w:p>
    <w:p w14:paraId="052CE43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Запослени у Школи по правилу користи годишњи одмор за време школског распуста.</w:t>
      </w:r>
    </w:p>
    <w:p w14:paraId="263CC90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04F82B32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Одговорност запосленог </w:t>
      </w:r>
    </w:p>
    <w:p w14:paraId="3F9DCBFF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2</w:t>
      </w:r>
      <w:r>
        <w:rPr>
          <w:rFonts w:ascii="Times New Roman" w:hAnsi="Times New Roman" w:cs="Times New Roman"/>
          <w:sz w:val="28"/>
          <w:szCs w:val="28"/>
        </w:rPr>
        <w:t>3.</w:t>
      </w:r>
    </w:p>
    <w:p w14:paraId="23A7BD4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Запослени одговара за: </w:t>
      </w:r>
    </w:p>
    <w:p w14:paraId="7514CC6A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лакшу повреду радне обавезе, утврђену општим актом Школе и Законом; </w:t>
      </w:r>
    </w:p>
    <w:p w14:paraId="39F3023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тежу повреду радне обавезе прописану овим законом; </w:t>
      </w:r>
    </w:p>
    <w:p w14:paraId="3AA977D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повреду забране из чл. 110-113. Закона о основама система образовања и васпитања; </w:t>
      </w:r>
    </w:p>
    <w:p w14:paraId="1268186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материјалну штету коју нанесе Школи, намерн</w:t>
      </w:r>
      <w:r>
        <w:rPr>
          <w:rFonts w:ascii="Times New Roman" w:hAnsi="Times New Roman" w:cs="Times New Roman"/>
          <w:sz w:val="28"/>
          <w:szCs w:val="28"/>
        </w:rPr>
        <w:t xml:space="preserve">о или крајњом непажњом, у складу са Законом. </w:t>
      </w:r>
    </w:p>
    <w:p w14:paraId="3E7BF27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3411A608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Удаљење са рада </w:t>
      </w:r>
    </w:p>
    <w:p w14:paraId="241B62D7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2</w:t>
      </w:r>
      <w:r>
        <w:rPr>
          <w:rFonts w:ascii="Times New Roman" w:hAnsi="Times New Roman" w:cs="Times New Roman"/>
          <w:sz w:val="28"/>
          <w:szCs w:val="28"/>
        </w:rPr>
        <w:t>4.</w:t>
      </w:r>
    </w:p>
    <w:p w14:paraId="49AB951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Запослени се привремено удаљује са рада због учињене теже повреде радне обавезе из члана 164. т. 1)–4), 6), 9) и 17) и повреде забране из чл. 110–113. Закона о основама система обра</w:t>
      </w:r>
      <w:r>
        <w:rPr>
          <w:rFonts w:ascii="Times New Roman" w:hAnsi="Times New Roman" w:cs="Times New Roman"/>
          <w:sz w:val="28"/>
          <w:szCs w:val="28"/>
        </w:rPr>
        <w:t xml:space="preserve">зовања и васпитања, до окончања дисциплинског поступка, у складу са овим статутом и Законом којим се уређује рад. </w:t>
      </w:r>
    </w:p>
    <w:p w14:paraId="56837C0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0D3A0F3C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Теже повреде радне обавезе </w:t>
      </w:r>
    </w:p>
    <w:p w14:paraId="0767197D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2</w:t>
      </w:r>
      <w:r>
        <w:rPr>
          <w:rFonts w:ascii="Times New Roman" w:hAnsi="Times New Roman" w:cs="Times New Roman"/>
          <w:sz w:val="28"/>
          <w:szCs w:val="28"/>
        </w:rPr>
        <w:t>5.</w:t>
      </w:r>
    </w:p>
    <w:p w14:paraId="194975BA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Теже повреде радне обавезе запосленог у Школи су: </w:t>
      </w:r>
    </w:p>
    <w:p w14:paraId="3236259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извршење кривичног дела на раду или у вези са р</w:t>
      </w:r>
      <w:r>
        <w:rPr>
          <w:rFonts w:ascii="Times New Roman" w:hAnsi="Times New Roman" w:cs="Times New Roman"/>
          <w:sz w:val="28"/>
          <w:szCs w:val="28"/>
        </w:rPr>
        <w:t xml:space="preserve">адом; </w:t>
      </w:r>
    </w:p>
    <w:p w14:paraId="624C83C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подстрекавање на употребу алкохолних пића код деце и ученика или омогућавање, давање или непријављивање набавке и употребе; </w:t>
      </w:r>
    </w:p>
    <w:p w14:paraId="2C67F0B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подстрекавање на употребу наркотичког средства или психоактивне супстанце код ученика или њено омогућавање или неприја</w:t>
      </w:r>
      <w:r>
        <w:rPr>
          <w:rFonts w:ascii="Times New Roman" w:hAnsi="Times New Roman" w:cs="Times New Roman"/>
          <w:sz w:val="28"/>
          <w:szCs w:val="28"/>
        </w:rPr>
        <w:t xml:space="preserve">вљивање набавке и употребе; </w:t>
      </w:r>
    </w:p>
    <w:p w14:paraId="2A8A4F4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ношење оружја у Школи; </w:t>
      </w:r>
    </w:p>
    <w:p w14:paraId="17105CD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наплаћивање припреме ученика Школе у којој је наставник у радном односу, а ради оцењивања, односно полагања испита; </w:t>
      </w:r>
    </w:p>
    <w:p w14:paraId="69C67C3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долазак на рад у припитом или пијаном стању, употреба алкохола или других опо</w:t>
      </w:r>
      <w:r>
        <w:rPr>
          <w:rFonts w:ascii="Times New Roman" w:hAnsi="Times New Roman" w:cs="Times New Roman"/>
          <w:sz w:val="28"/>
          <w:szCs w:val="28"/>
        </w:rPr>
        <w:t xml:space="preserve">јних средстава; </w:t>
      </w:r>
    </w:p>
    <w:p w14:paraId="7E98618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неоправдано одсуство са рада најмање три узастопна радна дана; </w:t>
      </w:r>
    </w:p>
    <w:p w14:paraId="36E3966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неовлашћена промена података у евиденцији, односно јавној исправи; </w:t>
      </w:r>
    </w:p>
    <w:p w14:paraId="540D8CD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неспровођење мера безбедности деце, ученика и запослених; </w:t>
      </w:r>
    </w:p>
    <w:p w14:paraId="26DFE58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уништење, оштећење, скривање или из</w:t>
      </w:r>
      <w:r>
        <w:rPr>
          <w:rFonts w:ascii="Times New Roman" w:hAnsi="Times New Roman" w:cs="Times New Roman"/>
          <w:sz w:val="28"/>
          <w:szCs w:val="28"/>
        </w:rPr>
        <w:t xml:space="preserve">ношење евиденције, односно обрасца јавне исправе или јавне исправе; </w:t>
      </w:r>
    </w:p>
    <w:p w14:paraId="767516F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одбијање давања на увид резултата писмене провере знања ученицима, родитељима, односно другим законским заступницима; </w:t>
      </w:r>
    </w:p>
    <w:p w14:paraId="04FF51B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одбијање пријема и давања на увид евиденције лицу које врши </w:t>
      </w:r>
      <w:r>
        <w:rPr>
          <w:rFonts w:ascii="Times New Roman" w:hAnsi="Times New Roman" w:cs="Times New Roman"/>
          <w:sz w:val="28"/>
          <w:szCs w:val="28"/>
        </w:rPr>
        <w:t xml:space="preserve">надзор над радом установе, родитељу, односно другом законском заступнику; </w:t>
      </w:r>
    </w:p>
    <w:p w14:paraId="51EF55C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неовлашћено присвајање, коришћење и приказивање туђих података; </w:t>
      </w:r>
    </w:p>
    <w:p w14:paraId="65BA0A1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незаконит рад или пропуштање радњи, чиме се спречава или онемогућава остваривање права детета, ученика или д</w:t>
      </w:r>
      <w:r>
        <w:rPr>
          <w:rFonts w:ascii="Times New Roman" w:hAnsi="Times New Roman" w:cs="Times New Roman"/>
          <w:sz w:val="28"/>
          <w:szCs w:val="28"/>
        </w:rPr>
        <w:t xml:space="preserve">ругог запосленог; </w:t>
      </w:r>
    </w:p>
    <w:p w14:paraId="2D21A53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неизвршавање или несавесно, неблаговремено или немарно извршавање послова или налога директора у току рада; </w:t>
      </w:r>
    </w:p>
    <w:p w14:paraId="7ECC03C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злоупотреба права из радног односа; </w:t>
      </w:r>
    </w:p>
    <w:p w14:paraId="73BA9A9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незаконито располагање средствима, школским простором, опремом и имовином устан</w:t>
      </w:r>
      <w:r>
        <w:rPr>
          <w:rFonts w:ascii="Times New Roman" w:hAnsi="Times New Roman" w:cs="Times New Roman"/>
          <w:sz w:val="28"/>
          <w:szCs w:val="28"/>
        </w:rPr>
        <w:t xml:space="preserve">ове; </w:t>
      </w:r>
    </w:p>
    <w:p w14:paraId="58CACD2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друге повреде радне обавезе, у складу са Законом. </w:t>
      </w:r>
    </w:p>
    <w:p w14:paraId="772D5A0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21E4EC2F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Дисциплински поступак </w:t>
      </w:r>
    </w:p>
    <w:p w14:paraId="66458EEE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2</w:t>
      </w:r>
      <w:r>
        <w:rPr>
          <w:rFonts w:ascii="Times New Roman" w:hAnsi="Times New Roman" w:cs="Times New Roman"/>
          <w:sz w:val="28"/>
          <w:szCs w:val="28"/>
        </w:rPr>
        <w:t>6.</w:t>
      </w:r>
    </w:p>
    <w:p w14:paraId="158921B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Дисциплински </w:t>
      </w:r>
      <w:r>
        <w:rPr>
          <w:rFonts w:ascii="Times New Roman" w:hAnsi="Times New Roman" w:cs="Times New Roman"/>
          <w:sz w:val="28"/>
          <w:szCs w:val="28"/>
        </w:rPr>
        <w:t xml:space="preserve">поступак се покреће и води за учињену тежу повреду радне обавезе из члана 164. и повреду забране из чл. 110–113. Закона о основама система образовања и васпитања. </w:t>
      </w:r>
    </w:p>
    <w:p w14:paraId="48DF60D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Школе покреће и води дисциплински поступак, доноси решење и изриче меру у дисциплин</w:t>
      </w:r>
      <w:r>
        <w:rPr>
          <w:rFonts w:ascii="Times New Roman" w:hAnsi="Times New Roman" w:cs="Times New Roman"/>
          <w:sz w:val="28"/>
          <w:szCs w:val="28"/>
        </w:rPr>
        <w:t xml:space="preserve">ском поступку против запосленог. </w:t>
      </w:r>
    </w:p>
    <w:p w14:paraId="3C92FF8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Дисциплински поступак покреће се писменим закључком који садржи податке о запосленом, опис повреде забране, односно радне обавезе, време, место и начин извршења и доказе који указују на извршење повреде. </w:t>
      </w:r>
    </w:p>
    <w:p w14:paraId="6E60EB2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Запослени је дужа</w:t>
      </w:r>
      <w:r>
        <w:rPr>
          <w:rFonts w:ascii="Times New Roman" w:hAnsi="Times New Roman" w:cs="Times New Roman"/>
          <w:sz w:val="28"/>
          <w:szCs w:val="28"/>
        </w:rPr>
        <w:t xml:space="preserve">н да се писмено изјасни на наводе из закључка из става 3. овог члана, у року од осам дана од дана пријема закључка. </w:t>
      </w:r>
    </w:p>
    <w:p w14:paraId="172B0C1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Запослени мора бити саслушан, са правом да усмено изложи своју одбрану, сам или преко заступника, а може за расправу доставити и писмену од</w:t>
      </w:r>
      <w:r>
        <w:rPr>
          <w:rFonts w:ascii="Times New Roman" w:hAnsi="Times New Roman" w:cs="Times New Roman"/>
          <w:sz w:val="28"/>
          <w:szCs w:val="28"/>
        </w:rPr>
        <w:t xml:space="preserve">брану. </w:t>
      </w:r>
    </w:p>
    <w:p w14:paraId="697BBA2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Изузетно, расправа се може одржати и без присуства запосленог, под условом да је запослени на расправу уредно позван. </w:t>
      </w:r>
    </w:p>
    <w:p w14:paraId="4AA238C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Дисциплински поступак је јаван, осим у случајевима прописаним Законом. </w:t>
      </w:r>
    </w:p>
    <w:p w14:paraId="4C69CBE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спроведеном поступку доноси се решење којим се запосле</w:t>
      </w:r>
      <w:r>
        <w:rPr>
          <w:rFonts w:ascii="Times New Roman" w:hAnsi="Times New Roman" w:cs="Times New Roman"/>
          <w:sz w:val="28"/>
          <w:szCs w:val="28"/>
        </w:rPr>
        <w:t xml:space="preserve">ном изриче дисциплинска мера, којим се ослобађа од одговорности или којим се поступак обуставља. </w:t>
      </w:r>
    </w:p>
    <w:p w14:paraId="11BFC53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Покретање дисциплинског поступка застарева у року од три месеца од дана сазнања за повреду радне обавезе и учиниоца, односно у року од шест месеци од дана кад</w:t>
      </w:r>
      <w:r>
        <w:rPr>
          <w:rFonts w:ascii="Times New Roman" w:hAnsi="Times New Roman" w:cs="Times New Roman"/>
          <w:sz w:val="28"/>
          <w:szCs w:val="28"/>
        </w:rPr>
        <w:t xml:space="preserve">а је повреда учињена, осим ако је учињена повреда забране из чл. 110–113. Закона, у ком случају покретање дисциплинског поступка застарева у року од две године од дана када је учињена повреда забране. </w:t>
      </w:r>
    </w:p>
    <w:p w14:paraId="04FEA61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Вођење дисциплинског поступка застарева у року од шест</w:t>
      </w:r>
      <w:r>
        <w:rPr>
          <w:rFonts w:ascii="Times New Roman" w:hAnsi="Times New Roman" w:cs="Times New Roman"/>
          <w:sz w:val="28"/>
          <w:szCs w:val="28"/>
        </w:rPr>
        <w:t xml:space="preserve"> месеци од дана покретања дисциплинског поступка. </w:t>
      </w:r>
    </w:p>
    <w:p w14:paraId="38361CD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Застарелост не тече ако дисциплински поступак не може да се покрене или води због одсуства запосленог или других разлога, у складу са Законом. </w:t>
      </w:r>
    </w:p>
    <w:p w14:paraId="0EFD3A3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Лакше повреде радне обавезе, као и начин и поступак изрицања </w:t>
      </w:r>
      <w:r>
        <w:rPr>
          <w:rFonts w:ascii="Times New Roman" w:hAnsi="Times New Roman" w:cs="Times New Roman"/>
          <w:sz w:val="28"/>
          <w:szCs w:val="28"/>
        </w:rPr>
        <w:t xml:space="preserve">дисциплинских мера за лакше повреде радне обавезе, прописане Законом, Школа утврђује општим актом. </w:t>
      </w:r>
    </w:p>
    <w:p w14:paraId="23AE850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79332B58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Дисциплинске мере </w:t>
      </w:r>
    </w:p>
    <w:p w14:paraId="3B12D730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2</w:t>
      </w:r>
      <w:r>
        <w:rPr>
          <w:rFonts w:ascii="Times New Roman" w:hAnsi="Times New Roman" w:cs="Times New Roman"/>
          <w:sz w:val="28"/>
          <w:szCs w:val="28"/>
        </w:rPr>
        <w:t>7.</w:t>
      </w:r>
    </w:p>
    <w:p w14:paraId="5CD62EF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Мере за тежу повреду радне обавезе и повреду забране јесу новчана казна, удаљење са рада и престанак радног односа. </w:t>
      </w:r>
    </w:p>
    <w:p w14:paraId="1FD4B47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Мере за </w:t>
      </w:r>
      <w:r>
        <w:rPr>
          <w:rFonts w:ascii="Times New Roman" w:hAnsi="Times New Roman" w:cs="Times New Roman"/>
          <w:sz w:val="28"/>
          <w:szCs w:val="28"/>
        </w:rPr>
        <w:t>лакшу повреду радне обавезе јесу писана опомена и новчана казна у висини до 20% од плате исплаћене за месец у коме је одлука донета у трајању до три месеца.</w:t>
      </w:r>
    </w:p>
    <w:p w14:paraId="3E1C00F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Новчана казна за тежу повреду радне обавезе изриче се у висини од 20%–35% од плате исплаћене за мес</w:t>
      </w:r>
      <w:r>
        <w:rPr>
          <w:rFonts w:ascii="Times New Roman" w:hAnsi="Times New Roman" w:cs="Times New Roman"/>
          <w:sz w:val="28"/>
          <w:szCs w:val="28"/>
        </w:rPr>
        <w:t>ец у коме је одлука донета, у трајању до шест месеци.</w:t>
      </w:r>
    </w:p>
    <w:p w14:paraId="535CCA8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Запосленом који изврши повреду забране прописане чланом 112. Закона једанпут, изриче се новчана казна или привремено удаљење са рада три месеца.</w:t>
      </w:r>
    </w:p>
    <w:p w14:paraId="29D1B67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Запосленом који изврши повреду забране прописане чл. 110,</w:t>
      </w:r>
      <w:r>
        <w:rPr>
          <w:rFonts w:ascii="Times New Roman" w:hAnsi="Times New Roman" w:cs="Times New Roman"/>
          <w:sz w:val="28"/>
          <w:szCs w:val="28"/>
        </w:rPr>
        <w:t xml:space="preserve"> 111. и 113. закона, односно који други пут изврши повреду забране прописане чланом 112. Закона и запосленом који учини повреду радне обавезе из члана 164. т. 1)–7)  закона, изриче се мера престанка радног односа.</w:t>
      </w:r>
    </w:p>
    <w:p w14:paraId="6D51D9E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Запосленом престаје радни однос од дана пр</w:t>
      </w:r>
      <w:r>
        <w:rPr>
          <w:rFonts w:ascii="Times New Roman" w:hAnsi="Times New Roman" w:cs="Times New Roman"/>
          <w:sz w:val="28"/>
          <w:szCs w:val="28"/>
        </w:rPr>
        <w:t>ијема коначног решења директора.</w:t>
      </w:r>
    </w:p>
    <w:p w14:paraId="7820871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повреду радне обавезе из члана 164. т. 8)–18) закона изриче се новчана казна или удаљење са рада у трајању до три месеца, а мера престанка радног односа уколико су наведене повреде учињене свесним нехатом, намерно или у </w:t>
      </w:r>
      <w:r>
        <w:rPr>
          <w:rFonts w:ascii="Times New Roman" w:hAnsi="Times New Roman" w:cs="Times New Roman"/>
          <w:sz w:val="28"/>
          <w:szCs w:val="28"/>
        </w:rPr>
        <w:t>циљу прибављања себи или другоме противправне имовинске користи.</w:t>
      </w:r>
    </w:p>
    <w:p w14:paraId="12EB956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72CEBF91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Престанак радног односа </w:t>
      </w:r>
    </w:p>
    <w:p w14:paraId="00981E42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2</w:t>
      </w:r>
      <w:r>
        <w:rPr>
          <w:rFonts w:ascii="Times New Roman" w:hAnsi="Times New Roman" w:cs="Times New Roman"/>
          <w:sz w:val="28"/>
          <w:szCs w:val="28"/>
        </w:rPr>
        <w:t>8.</w:t>
      </w:r>
    </w:p>
    <w:p w14:paraId="66CD71C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Радни </w:t>
      </w:r>
      <w:r>
        <w:rPr>
          <w:rFonts w:ascii="Times New Roman" w:hAnsi="Times New Roman" w:cs="Times New Roman"/>
          <w:sz w:val="28"/>
          <w:szCs w:val="28"/>
        </w:rPr>
        <w:t xml:space="preserve">однос запосленог у Школи престаје са навршених 65 година живота и најмање 15 година стажа осигурања. </w:t>
      </w:r>
    </w:p>
    <w:p w14:paraId="729230F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Запосленом престаје радни однос ако се у току радног односа утврди да не испуњава услове из члана 139. став 1. овог Закона о основама система образовања и</w:t>
      </w:r>
      <w:r>
        <w:rPr>
          <w:rFonts w:ascii="Times New Roman" w:hAnsi="Times New Roman" w:cs="Times New Roman"/>
          <w:sz w:val="28"/>
          <w:szCs w:val="28"/>
        </w:rPr>
        <w:t xml:space="preserve"> васпитања или ако одбије да се подвргне лекарском прегледу у надлежној здравственој установи на захтев директора. </w:t>
      </w:r>
    </w:p>
    <w:p w14:paraId="6D6E357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Запослени коме престане радни однос из разлога утврђеног чланом 139. став 1. тачка 2) ЗОСОВ-а, остварује право на отпремнину. </w:t>
      </w:r>
    </w:p>
    <w:p w14:paraId="38063B9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Висина отпрем</w:t>
      </w:r>
      <w:r>
        <w:rPr>
          <w:rFonts w:ascii="Times New Roman" w:hAnsi="Times New Roman" w:cs="Times New Roman"/>
          <w:sz w:val="28"/>
          <w:szCs w:val="28"/>
        </w:rPr>
        <w:t>нине из става 3. овог члана утврђује се општим актом установе, с тим што не може бити нижа од збира трећине плате запосленог за сваку навршену годину рада у радном односу код послодавца код кога остварује право на отпремнину.</w:t>
      </w:r>
    </w:p>
    <w:p w14:paraId="622931E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616D26AA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Правна заштита запослених </w:t>
      </w:r>
    </w:p>
    <w:p w14:paraId="3371323B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2</w:t>
      </w:r>
      <w:r>
        <w:rPr>
          <w:rFonts w:ascii="Times New Roman" w:hAnsi="Times New Roman" w:cs="Times New Roman"/>
          <w:sz w:val="28"/>
          <w:szCs w:val="28"/>
        </w:rPr>
        <w:t>9.</w:t>
      </w:r>
    </w:p>
    <w:p w14:paraId="18A0DF8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решење о остваривању права, обавеза и одговорности запослени има право на жалбу Школском одбору у року од 15 дана од дана достављања решења директора. </w:t>
      </w:r>
    </w:p>
    <w:p w14:paraId="6EACB6BA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Школски одбор је дужан да одлучи по жалби у року од 15 дана од дана достављања жалбе. </w:t>
      </w:r>
    </w:p>
    <w:p w14:paraId="72EAF89A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Школс</w:t>
      </w:r>
      <w:r>
        <w:rPr>
          <w:rFonts w:ascii="Times New Roman" w:hAnsi="Times New Roman" w:cs="Times New Roman"/>
          <w:sz w:val="28"/>
          <w:szCs w:val="28"/>
        </w:rPr>
        <w:t xml:space="preserve">ки одбор ће решењем одбацити жалбу уколико је неблаговремена, недопуштена или изјављена од стране неовлашћеног лица. </w:t>
      </w:r>
    </w:p>
    <w:p w14:paraId="3B500FA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Школски одбор ће решењем одбити жалбу када утврди да је поступак доношења решења правилно спроведен и да је решење на Закону засновано, а </w:t>
      </w:r>
      <w:r>
        <w:rPr>
          <w:rFonts w:ascii="Times New Roman" w:hAnsi="Times New Roman" w:cs="Times New Roman"/>
          <w:sz w:val="28"/>
          <w:szCs w:val="28"/>
        </w:rPr>
        <w:t xml:space="preserve">жалба неоснована. </w:t>
      </w:r>
    </w:p>
    <w:p w14:paraId="097630B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Школски одбор утврди да су у првостепеном поступку одлучне чињенице непотпуно или погрешно утврђене, да се у поступку није водило рачуна о правилима поступка или да је изрека побијаног решења нејасна или је у противречности са образложе</w:t>
      </w:r>
      <w:r>
        <w:rPr>
          <w:rFonts w:ascii="Times New Roman" w:hAnsi="Times New Roman" w:cs="Times New Roman"/>
          <w:sz w:val="28"/>
          <w:szCs w:val="28"/>
        </w:rPr>
        <w:t xml:space="preserve">њем, решењем ће поништити првостепено решење и вратити предмет директору на поновни поступак. </w:t>
      </w:r>
    </w:p>
    <w:p w14:paraId="1636F62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новог решења директора запослени има право на жалбу. </w:t>
      </w:r>
    </w:p>
    <w:p w14:paraId="558D252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Ако Школски одбор не одлучи по жалби или ако запослени није задовољан другостепеном одлуком, може се</w:t>
      </w:r>
      <w:r>
        <w:rPr>
          <w:rFonts w:ascii="Times New Roman" w:hAnsi="Times New Roman" w:cs="Times New Roman"/>
          <w:sz w:val="28"/>
          <w:szCs w:val="28"/>
        </w:rPr>
        <w:t xml:space="preserve"> обратити надлежном суду у року од 30 дана од дана истека рока за доношење решења, односно од дана достављања решења. </w:t>
      </w:r>
    </w:p>
    <w:p w14:paraId="22D843B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радном спору запослени који побија коначно решење, тужбом мора обухватити и првостепено и другостепено решење. </w:t>
      </w:r>
    </w:p>
    <w:p w14:paraId="5DAA431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67DD402B" w14:textId="77777777" w:rsidR="00000000" w:rsidRDefault="0070170C">
      <w:pPr>
        <w:pStyle w:val="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  ВРЕДНОВАЊЕ ОБРАЗОВ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  <w:lang w:val="sr-Cyrl-CS"/>
        </w:rPr>
        <w:t>-</w:t>
      </w:r>
      <w:r>
        <w:rPr>
          <w:rFonts w:ascii="Times New Roman" w:hAnsi="Times New Roman" w:cs="Times New Roman"/>
          <w:sz w:val="28"/>
          <w:szCs w:val="28"/>
        </w:rPr>
        <w:t>ВАСПИТНОГ РАДА</w:t>
      </w:r>
    </w:p>
    <w:p w14:paraId="2DF397E6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3</w:t>
      </w:r>
      <w:r>
        <w:rPr>
          <w:rFonts w:ascii="Times New Roman" w:hAnsi="Times New Roman" w:cs="Times New Roman"/>
          <w:sz w:val="28"/>
          <w:szCs w:val="28"/>
        </w:rPr>
        <w:t>0.</w:t>
      </w:r>
    </w:p>
    <w:p w14:paraId="75172A1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Вредновање квалитета рада школе остварује се као самовредновање и спољашње вредновање квалитета.</w:t>
      </w:r>
    </w:p>
    <w:p w14:paraId="14B5D46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Самовредновање и спољашње вредновање врши се у складу са законом.</w:t>
      </w:r>
    </w:p>
    <w:p w14:paraId="1EA126A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основу резултата вредновања квалитета рада, школа сачињава пла</w:t>
      </w:r>
      <w:r>
        <w:rPr>
          <w:rFonts w:ascii="Times New Roman" w:hAnsi="Times New Roman" w:cs="Times New Roman"/>
          <w:sz w:val="28"/>
          <w:szCs w:val="28"/>
        </w:rPr>
        <w:t>н за унапређивање квалитета рада у областима дефинисаним стандардима квалитета рада установа.</w:t>
      </w:r>
    </w:p>
    <w:p w14:paraId="27542B2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 унапређивање квалитета рада саставни је део развојног плана школе.</w:t>
      </w:r>
    </w:p>
    <w:p w14:paraId="6308859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58FA709C" w14:textId="77777777" w:rsidR="00000000" w:rsidRDefault="0070170C">
      <w:pPr>
        <w:pStyle w:val="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XI АКТА КОЈЕ ДОНОСИ ШКОЛА</w:t>
      </w:r>
    </w:p>
    <w:p w14:paraId="1ABF00B1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  Развојни план Школе</w:t>
      </w:r>
    </w:p>
    <w:p w14:paraId="2C8A4EFC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</w:p>
    <w:p w14:paraId="5104D45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Развојни план школе садр</w:t>
      </w:r>
      <w:r>
        <w:rPr>
          <w:rFonts w:ascii="Times New Roman" w:hAnsi="Times New Roman" w:cs="Times New Roman"/>
          <w:sz w:val="28"/>
          <w:szCs w:val="28"/>
        </w:rPr>
        <w:t>жи приоритете у остваривању образовноваспитног рада, план и носиоце активности, критеријуме и мерила за вредновање планираних активности и друга питања од значаја за развој установе, и то:</w:t>
      </w:r>
    </w:p>
    <w:p w14:paraId="4153E42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мере унапређивања образовноваспитног рада на основу анализе резу</w:t>
      </w:r>
      <w:r>
        <w:rPr>
          <w:rFonts w:ascii="Times New Roman" w:hAnsi="Times New Roman" w:cs="Times New Roman"/>
          <w:sz w:val="28"/>
          <w:szCs w:val="28"/>
        </w:rPr>
        <w:t>лтата ученика на завршном испиту;</w:t>
      </w:r>
    </w:p>
    <w:p w14:paraId="4A657DD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мере за унапређивање доступности одговарајућих облика подршке и разумних </w:t>
      </w:r>
      <w:r>
        <w:rPr>
          <w:rFonts w:ascii="Times New Roman" w:hAnsi="Times New Roman" w:cs="Times New Roman"/>
          <w:sz w:val="28"/>
          <w:szCs w:val="28"/>
        </w:rPr>
        <w:t>прилагођавања и квалитета образовања и васпитања за децу и ученике којима је потребна додатна подршка;</w:t>
      </w:r>
    </w:p>
    <w:p w14:paraId="329AA09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мере превенције насиља и повећања сарадње међу ученицима, наставницима и родитељима;</w:t>
      </w:r>
    </w:p>
    <w:p w14:paraId="710F8CC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мере превенције осипања ученика;</w:t>
      </w:r>
    </w:p>
    <w:p w14:paraId="7C97C86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друге мере усмерене на дос</w:t>
      </w:r>
      <w:r>
        <w:rPr>
          <w:rFonts w:ascii="Times New Roman" w:hAnsi="Times New Roman" w:cs="Times New Roman"/>
          <w:sz w:val="28"/>
          <w:szCs w:val="28"/>
        </w:rPr>
        <w:t>тизање циљева образовања и васпитања који превазилазе садржај појединих наставних предмета;</w:t>
      </w:r>
    </w:p>
    <w:p w14:paraId="65EF7CF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план припреме за завршни испит;</w:t>
      </w:r>
    </w:p>
    <w:p w14:paraId="2F9A0B7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план укључивања школе у националне и међународне развојне пројекте;</w:t>
      </w:r>
    </w:p>
    <w:p w14:paraId="43B59D4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план стручног усавршавања наставника, стручних сарадник</w:t>
      </w:r>
      <w:r>
        <w:rPr>
          <w:rFonts w:ascii="Times New Roman" w:hAnsi="Times New Roman" w:cs="Times New Roman"/>
          <w:sz w:val="28"/>
          <w:szCs w:val="28"/>
        </w:rPr>
        <w:t>а и директора;</w:t>
      </w:r>
    </w:p>
    <w:p w14:paraId="295EB11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мере за увођење иновативних метода наставе, учења и оцењивања ученика;</w:t>
      </w:r>
    </w:p>
    <w:p w14:paraId="30BC771A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план напредовања и стицања звања наставника и стручних сарадника;</w:t>
      </w:r>
    </w:p>
    <w:p w14:paraId="4931FFA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план укључивања родитеља, односно другог законског заступника у рад школе;</w:t>
      </w:r>
    </w:p>
    <w:p w14:paraId="1E2A8AE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план сарадње и</w:t>
      </w:r>
      <w:r>
        <w:rPr>
          <w:rFonts w:ascii="Times New Roman" w:hAnsi="Times New Roman" w:cs="Times New Roman"/>
          <w:sz w:val="28"/>
          <w:szCs w:val="28"/>
        </w:rPr>
        <w:t xml:space="preserve"> умрежавања са другим школама и установама;</w:t>
      </w:r>
    </w:p>
    <w:p w14:paraId="611EBD5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друга питања од значаја за развој школе.</w:t>
      </w:r>
    </w:p>
    <w:p w14:paraId="7351B59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Развојни план садржи критеријуме и мерила за праћење остваривања развојног плана и служи као ослонац за израду школског програма и годишњег плана рада школе.</w:t>
      </w:r>
    </w:p>
    <w:p w14:paraId="20B195D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57CF17ED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Школски</w:t>
      </w:r>
      <w:r>
        <w:rPr>
          <w:rFonts w:ascii="Times New Roman" w:hAnsi="Times New Roman" w:cs="Times New Roman"/>
          <w:sz w:val="28"/>
          <w:szCs w:val="28"/>
        </w:rPr>
        <w:t xml:space="preserve"> програм</w:t>
      </w:r>
    </w:p>
    <w:p w14:paraId="3ED5B45E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3</w:t>
      </w:r>
      <w:r>
        <w:rPr>
          <w:rFonts w:ascii="Times New Roman" w:hAnsi="Times New Roman" w:cs="Times New Roman"/>
          <w:sz w:val="28"/>
          <w:szCs w:val="28"/>
        </w:rPr>
        <w:t>2.</w:t>
      </w:r>
    </w:p>
    <w:p w14:paraId="277548C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 образовање и васпитање остварује се на основу школског програма.</w:t>
      </w:r>
    </w:p>
    <w:p w14:paraId="5974B5F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Школски програм омогућава оријентацију ученика и родитеља, односно другог законског заступника у избору школе, праћење квалитета образовно-</w:t>
      </w:r>
      <w:r>
        <w:rPr>
          <w:rFonts w:ascii="Times New Roman" w:hAnsi="Times New Roman" w:cs="Times New Roman"/>
          <w:sz w:val="28"/>
          <w:szCs w:val="28"/>
        </w:rPr>
        <w:lastRenderedPageBreak/>
        <w:t>васпитног процеса и његов</w:t>
      </w:r>
      <w:r>
        <w:rPr>
          <w:rFonts w:ascii="Times New Roman" w:hAnsi="Times New Roman" w:cs="Times New Roman"/>
          <w:sz w:val="28"/>
          <w:szCs w:val="28"/>
        </w:rPr>
        <w:t>их резултата, као и процену индивидуалног рада и напредовања сваког ученика.</w:t>
      </w:r>
    </w:p>
    <w:p w14:paraId="6D763BE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Школски програм се доноси у складу са Законом.</w:t>
      </w:r>
    </w:p>
    <w:p w14:paraId="6BE5892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Национални савет националне мањине даје мишљење на школски и васпитни програм установа за које је утврђено да су од посебног значаја</w:t>
      </w:r>
      <w:r>
        <w:rPr>
          <w:rFonts w:ascii="Times New Roman" w:hAnsi="Times New Roman" w:cs="Times New Roman"/>
          <w:sz w:val="28"/>
          <w:szCs w:val="28"/>
        </w:rPr>
        <w:t xml:space="preserve"> за националне мањине.</w:t>
      </w:r>
    </w:p>
    <w:p w14:paraId="5FCA7A0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Поједини делови школског програма иновирају се у току његовог остваривања.</w:t>
      </w:r>
    </w:p>
    <w:p w14:paraId="75B90E1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објављује школски програм у складу са Законом и општим актом школе.</w:t>
      </w:r>
    </w:p>
    <w:p w14:paraId="575DE86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Школски програм садржи:</w:t>
      </w:r>
    </w:p>
    <w:p w14:paraId="48AADC2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циљеве школског програма;</w:t>
      </w:r>
    </w:p>
    <w:p w14:paraId="5DCC278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план наставе и учења основно</w:t>
      </w:r>
      <w:r>
        <w:rPr>
          <w:rFonts w:ascii="Times New Roman" w:hAnsi="Times New Roman" w:cs="Times New Roman"/>
          <w:sz w:val="28"/>
          <w:szCs w:val="28"/>
        </w:rPr>
        <w:t>г образовања и васпитања;</w:t>
      </w:r>
    </w:p>
    <w:p w14:paraId="7C15F0D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програме обавезних предмета по разредима, са начинима и поступцима за њихово остваривање;</w:t>
      </w:r>
    </w:p>
    <w:p w14:paraId="70C6214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изборне програме по разредима, са начинима и поступцима за њихово остваривање;</w:t>
      </w:r>
    </w:p>
    <w:p w14:paraId="7BF8911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програме активности по разредима, са начинима и пост</w:t>
      </w:r>
      <w:r>
        <w:rPr>
          <w:rFonts w:ascii="Times New Roman" w:hAnsi="Times New Roman" w:cs="Times New Roman"/>
          <w:sz w:val="28"/>
          <w:szCs w:val="28"/>
        </w:rPr>
        <w:t>упцима за њихово остваривање;</w:t>
      </w:r>
    </w:p>
    <w:p w14:paraId="09E20A0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програм допунске и додатне наставе;</w:t>
      </w:r>
    </w:p>
    <w:p w14:paraId="3FA761B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програм културних активности школе;</w:t>
      </w:r>
    </w:p>
    <w:p w14:paraId="135CAC0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програм школског спорта и спортско-рекреативних активности;</w:t>
      </w:r>
    </w:p>
    <w:p w14:paraId="653F8C3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програм заштите од насиља, злостављања и занемаривања, програм спречавања дискриминације и програми превенције других облика ризичног понашања;</w:t>
      </w:r>
    </w:p>
    <w:p w14:paraId="51F3CCE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програм ваннаставних активности ученика;</w:t>
      </w:r>
    </w:p>
    <w:p w14:paraId="1107FA4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програм професионалне оријентације;</w:t>
      </w:r>
    </w:p>
    <w:p w14:paraId="7A1A540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програм здравствене заш</w:t>
      </w:r>
      <w:r>
        <w:rPr>
          <w:rFonts w:ascii="Times New Roman" w:hAnsi="Times New Roman" w:cs="Times New Roman"/>
          <w:sz w:val="28"/>
          <w:szCs w:val="28"/>
        </w:rPr>
        <w:t>тите;</w:t>
      </w:r>
    </w:p>
    <w:p w14:paraId="5F15AA1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програм социјалне заштите;</w:t>
      </w:r>
    </w:p>
    <w:p w14:paraId="5D2C0F3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програм заштите животне средине;</w:t>
      </w:r>
    </w:p>
    <w:p w14:paraId="7E4FEA3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програм сарадње са локалном самоуправом;</w:t>
      </w:r>
    </w:p>
    <w:p w14:paraId="5ADA611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програм сарадње са породицом;</w:t>
      </w:r>
    </w:p>
    <w:p w14:paraId="06CC2A2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програм излета, екскурзија и наставе у природи;</w:t>
      </w:r>
    </w:p>
    <w:p w14:paraId="61797F0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програм рада школске библиотеке;</w:t>
      </w:r>
    </w:p>
    <w:p w14:paraId="0D0BAC4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19) начин оств</w:t>
      </w:r>
      <w:r>
        <w:rPr>
          <w:rFonts w:ascii="Times New Roman" w:hAnsi="Times New Roman" w:cs="Times New Roman"/>
          <w:sz w:val="28"/>
          <w:szCs w:val="28"/>
        </w:rPr>
        <w:t>аривања других области развојног плана школе који утичу на образовноваспитни рад.</w:t>
      </w:r>
    </w:p>
    <w:p w14:paraId="13DCED1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Индивидуални образовни планови свих ученика који се образују по индивидуалном образовном плану чине прилог школског програма. </w:t>
      </w:r>
    </w:p>
    <w:p w14:paraId="1D81832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0C901355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Планови и програми наставе и учења основног о</w:t>
      </w:r>
      <w:r>
        <w:rPr>
          <w:rFonts w:ascii="Times New Roman" w:hAnsi="Times New Roman" w:cs="Times New Roman"/>
          <w:sz w:val="28"/>
          <w:szCs w:val="28"/>
        </w:rPr>
        <w:t xml:space="preserve">бразовања и васпитања </w:t>
      </w:r>
    </w:p>
    <w:p w14:paraId="0E4259E8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3</w:t>
      </w:r>
      <w:r>
        <w:rPr>
          <w:rFonts w:ascii="Times New Roman" w:hAnsi="Times New Roman" w:cs="Times New Roman"/>
          <w:sz w:val="28"/>
          <w:szCs w:val="28"/>
        </w:rPr>
        <w:t>3.</w:t>
      </w:r>
    </w:p>
    <w:p w14:paraId="227FCB5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наставе и учења у основном образовању и васпитању садржи:</w:t>
      </w:r>
    </w:p>
    <w:p w14:paraId="1BA8629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листу обавезних предмета и изборних програма и активности по разредима;</w:t>
      </w:r>
    </w:p>
    <w:p w14:paraId="25DBAF4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укупан годишњи фонд часова по предметима, програмима и активностима;</w:t>
      </w:r>
    </w:p>
    <w:p w14:paraId="77DFD78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недељни фо</w:t>
      </w:r>
      <w:r>
        <w:rPr>
          <w:rFonts w:ascii="Times New Roman" w:hAnsi="Times New Roman" w:cs="Times New Roman"/>
          <w:sz w:val="28"/>
          <w:szCs w:val="28"/>
        </w:rPr>
        <w:t>нд часова по предметима, програмима и активностима.</w:t>
      </w:r>
    </w:p>
    <w:p w14:paraId="615C8B1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 наставе и учења у основном образовању и васпитању садржи:</w:t>
      </w:r>
    </w:p>
    <w:p w14:paraId="3650056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циљеве основног образовања и васпитања;</w:t>
      </w:r>
    </w:p>
    <w:p w14:paraId="36EB644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циљеве учења предмета, изборних програма и активности по разредима;</w:t>
      </w:r>
    </w:p>
    <w:p w14:paraId="7F7201C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опште предметне компе</w:t>
      </w:r>
      <w:r>
        <w:rPr>
          <w:rFonts w:ascii="Times New Roman" w:hAnsi="Times New Roman" w:cs="Times New Roman"/>
          <w:sz w:val="28"/>
          <w:szCs w:val="28"/>
        </w:rPr>
        <w:t>тенције;</w:t>
      </w:r>
    </w:p>
    <w:p w14:paraId="53BB2C4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специфичне предметне компетенције;</w:t>
      </w:r>
    </w:p>
    <w:p w14:paraId="4E9E525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исходе учења;</w:t>
      </w:r>
    </w:p>
    <w:p w14:paraId="2ACAD14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образовне стандарде за основно образовање и васпитање;</w:t>
      </w:r>
    </w:p>
    <w:p w14:paraId="41CBE85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кључне појмове садржаја сваког предмета;</w:t>
      </w:r>
    </w:p>
    <w:p w14:paraId="469E018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>упутство за дидактичко-методичко остваривање програма;</w:t>
      </w:r>
    </w:p>
    <w:p w14:paraId="36ACF49A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упутство за формативно и сумативно оцењивање ученика;</w:t>
      </w:r>
    </w:p>
    <w:p w14:paraId="2430950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начин прилагођавања програма музичког и балетског образовања и васпитања, образовање и васпитање ученика са сметњама у развоју и инвалидитет</w:t>
      </w:r>
      <w:r>
        <w:rPr>
          <w:rFonts w:ascii="Times New Roman" w:hAnsi="Times New Roman" w:cs="Times New Roman"/>
          <w:sz w:val="28"/>
          <w:szCs w:val="28"/>
        </w:rPr>
        <w:t>ом, ученика са изузетним, односно посебним способностима, за образовање и васпитање на језику националне мањине и образовање одраслих.</w:t>
      </w:r>
    </w:p>
    <w:p w14:paraId="76D1382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536331FD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Годишњи план рада Школе</w:t>
      </w:r>
    </w:p>
    <w:p w14:paraId="1F81953F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3</w:t>
      </w:r>
      <w:r>
        <w:rPr>
          <w:rFonts w:ascii="Times New Roman" w:hAnsi="Times New Roman" w:cs="Times New Roman"/>
          <w:sz w:val="28"/>
          <w:szCs w:val="28"/>
        </w:rPr>
        <w:t>4.</w:t>
      </w:r>
    </w:p>
    <w:p w14:paraId="49475FA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Годишњим планом рада утврђују се време, место, начин и носиоци остваривања програма о</w:t>
      </w:r>
      <w:r>
        <w:rPr>
          <w:rFonts w:ascii="Times New Roman" w:hAnsi="Times New Roman" w:cs="Times New Roman"/>
          <w:sz w:val="28"/>
          <w:szCs w:val="28"/>
        </w:rPr>
        <w:t xml:space="preserve">бразовања и васпитања. </w:t>
      </w:r>
    </w:p>
    <w:p w14:paraId="522DC51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Годишњи план рада Школа доноси се, у складу са школским календаром, развојним планом и школским програмом до 15. септембра. </w:t>
      </w:r>
    </w:p>
    <w:p w14:paraId="40EDDB8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Уколико у току школске године дође до промене неког дела годишњег плана рада, Школа доноси измену годишњег </w:t>
      </w:r>
      <w:r>
        <w:rPr>
          <w:rFonts w:ascii="Times New Roman" w:hAnsi="Times New Roman" w:cs="Times New Roman"/>
          <w:sz w:val="28"/>
          <w:szCs w:val="28"/>
        </w:rPr>
        <w:t xml:space="preserve">плана рада у одговарајућем делу. </w:t>
      </w:r>
    </w:p>
    <w:p w14:paraId="000B359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4913A524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Индивидуални образовни план</w:t>
      </w:r>
    </w:p>
    <w:p w14:paraId="11B33444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</w:p>
    <w:p w14:paraId="22E8E22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Детету и ученику и одраслом коме је услед социјалне ускраћености, сметњи у развоју, инвалидитета, тешкоћа у учењу, ризика од раног напуштања школовања и других разлога потребна дода</w:t>
      </w:r>
      <w:r>
        <w:rPr>
          <w:rFonts w:ascii="Times New Roman" w:hAnsi="Times New Roman" w:cs="Times New Roman"/>
          <w:sz w:val="28"/>
          <w:szCs w:val="28"/>
        </w:rPr>
        <w:t>тна подршка у образовању и васпитању, установа обезбеђује отклањање физичких и комуникацијских препрека, прилагођавање начина остваривања школског програма и израду, доношење и остваривање индивидуалног образовног плана.</w:t>
      </w:r>
    </w:p>
    <w:p w14:paraId="5B39D18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Ученику који постиже резултате који</w:t>
      </w:r>
      <w:r>
        <w:rPr>
          <w:rFonts w:ascii="Times New Roman" w:hAnsi="Times New Roman" w:cs="Times New Roman"/>
          <w:sz w:val="28"/>
          <w:szCs w:val="28"/>
        </w:rPr>
        <w:t xml:space="preserve"> превазилазе очекивани ниво образовних постигнућа, установа обезбеђује прилагођавање начина остваривања школског програма и израду, доношење и остваривање индивидуалног образовног плана.</w:t>
      </w:r>
    </w:p>
    <w:p w14:paraId="5427370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Индивидуални образовни план (даље: ИОП) представља посебан акт, који </w:t>
      </w:r>
      <w:r>
        <w:rPr>
          <w:rFonts w:ascii="Times New Roman" w:hAnsi="Times New Roman" w:cs="Times New Roman"/>
          <w:sz w:val="28"/>
          <w:szCs w:val="28"/>
        </w:rPr>
        <w:t>има за циљ оптимални развој детета и ученика и остваривање исхода образовања и васпитања, у складу са прописаним циљевима и принципима, односно задовољавања образовно-васпитних потреба детета и ученика.</w:t>
      </w:r>
    </w:p>
    <w:p w14:paraId="7F77CAD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ИОП израђује тим за додатну подршку детету, односно у</w:t>
      </w:r>
      <w:r>
        <w:rPr>
          <w:rFonts w:ascii="Times New Roman" w:hAnsi="Times New Roman" w:cs="Times New Roman"/>
          <w:sz w:val="28"/>
          <w:szCs w:val="28"/>
        </w:rPr>
        <w:t>ченику на основу претходно остварених, евидентираних и вреднованих мера индивидуализације и израђеног педагошког профила детета, ученика и одраслог, а остварује се након сагласности родитеља, односно другог законског заступника.</w:t>
      </w:r>
    </w:p>
    <w:p w14:paraId="31AE2B4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Уколико родитељ, односно др</w:t>
      </w:r>
      <w:r>
        <w:rPr>
          <w:rFonts w:ascii="Times New Roman" w:hAnsi="Times New Roman" w:cs="Times New Roman"/>
          <w:sz w:val="28"/>
          <w:szCs w:val="28"/>
        </w:rPr>
        <w:t>уги законски заступник, неоправдано одбије учешће у изради или давање сагласности на ИОП, установа је дужна да о томе обавести надлежну установу социјалне заштите у циљу заштите најбољег интереса детета, односно ученика.</w:t>
      </w:r>
    </w:p>
    <w:p w14:paraId="01BFC04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34402A14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Општа акта</w:t>
      </w:r>
    </w:p>
    <w:p w14:paraId="1C9B0348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3</w:t>
      </w:r>
      <w:r>
        <w:rPr>
          <w:rFonts w:ascii="Times New Roman" w:hAnsi="Times New Roman" w:cs="Times New Roman"/>
          <w:sz w:val="28"/>
          <w:szCs w:val="28"/>
        </w:rPr>
        <w:t>6.</w:t>
      </w:r>
    </w:p>
    <w:p w14:paraId="01D9AC9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Општи акти Ш</w:t>
      </w:r>
      <w:r>
        <w:rPr>
          <w:rFonts w:ascii="Times New Roman" w:hAnsi="Times New Roman" w:cs="Times New Roman"/>
          <w:sz w:val="28"/>
          <w:szCs w:val="28"/>
        </w:rPr>
        <w:t>коле су: Статут, Правилник и Пословник.</w:t>
      </w:r>
    </w:p>
    <w:p w14:paraId="16BFB32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>Статут је основни општи акт Школе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усклађен са Законом и посебним Законом</w:t>
      </w:r>
      <w:r>
        <w:rPr>
          <w:rFonts w:ascii="Times New Roman" w:hAnsi="Times New Roman" w:cs="Times New Roman"/>
          <w:sz w:val="28"/>
          <w:szCs w:val="28"/>
        </w:rPr>
        <w:t>. Други општи акти морају бити у сагласности са Статутом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14:paraId="53483715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3</w:t>
      </w:r>
      <w:r>
        <w:rPr>
          <w:rFonts w:ascii="Times New Roman" w:hAnsi="Times New Roman" w:cs="Times New Roman"/>
          <w:sz w:val="28"/>
          <w:szCs w:val="28"/>
        </w:rPr>
        <w:t>7.</w:t>
      </w:r>
    </w:p>
    <w:p w14:paraId="14760AA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Школски одбор доноси Статут и објављује га на огласној табли Школе.</w:t>
      </w:r>
    </w:p>
    <w:p w14:paraId="0F83835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>Школа об</w:t>
      </w:r>
      <w:r>
        <w:rPr>
          <w:rFonts w:ascii="Times New Roman" w:hAnsi="Times New Roman" w:cs="Times New Roman"/>
          <w:sz w:val="28"/>
          <w:szCs w:val="28"/>
        </w:rPr>
        <w:t>езбеђује доступност Статута и других општих аката сваком запосленом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синдикалним организацијама Школе</w:t>
      </w:r>
      <w:r>
        <w:rPr>
          <w:rFonts w:ascii="Times New Roman" w:hAnsi="Times New Roman" w:cs="Times New Roman"/>
          <w:sz w:val="28"/>
          <w:szCs w:val="28"/>
          <w:lang w:val="sr-Cyrl-CS"/>
        </w:rPr>
        <w:t>, као и свим заинтересованим лицима.</w:t>
      </w:r>
    </w:p>
    <w:p w14:paraId="4352257A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 и допуне Статута и других општих аката врше се по поступку прописаном за њихово доношење.</w:t>
      </w:r>
    </w:p>
    <w:p w14:paraId="41748BB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Статут и друга општа </w:t>
      </w:r>
      <w:r>
        <w:rPr>
          <w:rFonts w:ascii="Times New Roman" w:hAnsi="Times New Roman" w:cs="Times New Roman"/>
          <w:sz w:val="28"/>
          <w:szCs w:val="28"/>
        </w:rPr>
        <w:t>акта ступају на снагу осмог дана од дана објављивања на огласној табли Школе</w:t>
      </w:r>
      <w:r>
        <w:rPr>
          <w:rFonts w:ascii="Times New Roman" w:hAnsi="Times New Roman" w:cs="Times New Roman"/>
          <w:sz w:val="28"/>
          <w:szCs w:val="28"/>
          <w:lang w:val="sr-Cyrl-CS"/>
        </w:rPr>
        <w:t>, осим ако није другачије утврђено.</w:t>
      </w:r>
    </w:p>
    <w:p w14:paraId="2F21CA5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Аутентично тумачење одредаба Статута и других општих аката даје орган који га доноси.</w:t>
      </w:r>
    </w:p>
    <w:p w14:paraId="3E5D69E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Правилник о организацији и систематизацији послова доноси </w:t>
      </w:r>
      <w:r>
        <w:rPr>
          <w:rFonts w:ascii="Times New Roman" w:hAnsi="Times New Roman" w:cs="Times New Roman"/>
          <w:sz w:val="28"/>
          <w:szCs w:val="28"/>
        </w:rPr>
        <w:t>директор Школе, уз сагласност Школског одбора.</w:t>
      </w:r>
    </w:p>
    <w:p w14:paraId="20B41F5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Школе одговоран је за законито и благовремено доношење појединачних и општих </w:t>
      </w:r>
      <w:r>
        <w:rPr>
          <w:rFonts w:ascii="Times New Roman" w:hAnsi="Times New Roman" w:cs="Times New Roman"/>
          <w:sz w:val="28"/>
          <w:szCs w:val="28"/>
        </w:rPr>
        <w:t>аката из његове надлежности и за њихово спровођење у складу са Законом, а Школски одбор за благовремено доношење и усклађивање свих других општих аката из његове надлежности са Законом.</w:t>
      </w:r>
    </w:p>
    <w:p w14:paraId="3922A8A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>Статут Школе и друга општа акта ступају на снагу осмог дана од дана об</w:t>
      </w:r>
      <w:r>
        <w:rPr>
          <w:rFonts w:ascii="Times New Roman" w:hAnsi="Times New Roman" w:cs="Times New Roman"/>
          <w:sz w:val="28"/>
          <w:szCs w:val="28"/>
        </w:rPr>
        <w:t>јављивања на огласној табли или сајту Школе</w:t>
      </w:r>
      <w:r>
        <w:rPr>
          <w:rFonts w:ascii="Times New Roman" w:hAnsi="Times New Roman" w:cs="Times New Roman"/>
          <w:sz w:val="28"/>
          <w:szCs w:val="28"/>
          <w:lang w:val="sr-Cyrl-CS"/>
        </w:rPr>
        <w:t>, осим ако то није другачије утврђено.</w:t>
      </w:r>
    </w:p>
    <w:p w14:paraId="01AC6E3A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4F0D67F5" w14:textId="77777777" w:rsidR="00000000" w:rsidRDefault="0070170C">
      <w:pPr>
        <w:pStyle w:val="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XII ЕВИДЕНЦИЈА И ЈАВНЕ ИСПРАВЕ</w:t>
      </w:r>
    </w:p>
    <w:p w14:paraId="505A0762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Врсте евиденција </w:t>
      </w:r>
    </w:p>
    <w:p w14:paraId="28DA223B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3</w:t>
      </w:r>
      <w:r>
        <w:rPr>
          <w:rFonts w:ascii="Times New Roman" w:hAnsi="Times New Roman" w:cs="Times New Roman"/>
          <w:sz w:val="28"/>
          <w:szCs w:val="28"/>
        </w:rPr>
        <w:t>8.</w:t>
      </w:r>
    </w:p>
    <w:p w14:paraId="535FECE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води евиденцију о:</w:t>
      </w:r>
    </w:p>
    <w:p w14:paraId="2211227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ученику односно детету;</w:t>
      </w:r>
    </w:p>
    <w:p w14:paraId="06648F1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успеху ученика;</w:t>
      </w:r>
    </w:p>
    <w:p w14:paraId="5AD341D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испитима;</w:t>
      </w:r>
    </w:p>
    <w:p w14:paraId="7591F46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образовно</w:t>
      </w:r>
      <w:r>
        <w:rPr>
          <w:rFonts w:ascii="Times New Roman" w:hAnsi="Times New Roman" w:cs="Times New Roman"/>
          <w:sz w:val="28"/>
          <w:szCs w:val="28"/>
          <w:lang w:val="sr-Cyrl-CS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васпитном раду; </w:t>
      </w:r>
    </w:p>
    <w:p w14:paraId="7B59F3B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запосленом. </w:t>
      </w:r>
    </w:p>
    <w:p w14:paraId="44E7039A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6D82023C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Јединствени информациони систем просвете</w:t>
      </w:r>
    </w:p>
    <w:p w14:paraId="2F9CA917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3</w:t>
      </w:r>
      <w:r>
        <w:rPr>
          <w:rFonts w:ascii="Times New Roman" w:hAnsi="Times New Roman" w:cs="Times New Roman"/>
          <w:sz w:val="28"/>
          <w:szCs w:val="28"/>
        </w:rPr>
        <w:t>9.</w:t>
      </w:r>
    </w:p>
    <w:p w14:paraId="280FA36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Јединствени информациони систем просвете (даље: ЈИСП) је скуп база података и рачунарских програма, потребних за прикупљање и обраду података у евиденцијама и регистрима, уз обезбеђивање</w:t>
      </w:r>
      <w:r>
        <w:rPr>
          <w:rFonts w:ascii="Times New Roman" w:hAnsi="Times New Roman" w:cs="Times New Roman"/>
          <w:sz w:val="28"/>
          <w:szCs w:val="28"/>
        </w:rPr>
        <w:t xml:space="preserve"> заштите података о личности.</w:t>
      </w:r>
    </w:p>
    <w:p w14:paraId="7AFCB4A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Ближе услове и начин успостављања ЈИСП, регистара, вођења, обраде, уноса, ажурирања, доступности података који се уносе у регистре, као и врсти статистичких извештаја на основу података из регистара, прописује министар.</w:t>
      </w:r>
    </w:p>
    <w:p w14:paraId="4BAA7B4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66471C57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Једи</w:t>
      </w:r>
      <w:r>
        <w:rPr>
          <w:rFonts w:ascii="Times New Roman" w:hAnsi="Times New Roman" w:cs="Times New Roman"/>
          <w:sz w:val="28"/>
          <w:szCs w:val="28"/>
        </w:rPr>
        <w:t>нствени образовни број</w:t>
      </w:r>
    </w:p>
    <w:p w14:paraId="51172A7E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4</w:t>
      </w:r>
      <w:r>
        <w:rPr>
          <w:rFonts w:ascii="Times New Roman" w:hAnsi="Times New Roman" w:cs="Times New Roman"/>
          <w:sz w:val="28"/>
          <w:szCs w:val="28"/>
        </w:rPr>
        <w:t>0.</w:t>
      </w:r>
    </w:p>
    <w:p w14:paraId="00C60B6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потребе вођења регистра из члана 175. став 4. тачка 1) овог закона и заштите података о личности формира се Јединствени образовни број (даље: ЈОБ) који прати његовог носиоца кроз све нивое формалног образовања и васпитањ</w:t>
      </w:r>
      <w:r>
        <w:rPr>
          <w:rFonts w:ascii="Times New Roman" w:hAnsi="Times New Roman" w:cs="Times New Roman"/>
          <w:sz w:val="28"/>
          <w:szCs w:val="28"/>
        </w:rPr>
        <w:t>а и кроз неформално образовање и представља кључ за повезивање свих података о детету, ученику, студенту, као и одраслом, полазнику и кандидату (даље: одрасли) у ЈИСП.</w:t>
      </w:r>
    </w:p>
    <w:p w14:paraId="48B029E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ЈОБ представља индивидуалну и непоновљиву ознаку која се састоји од 16 карактера и која </w:t>
      </w:r>
      <w:r>
        <w:rPr>
          <w:rFonts w:ascii="Times New Roman" w:hAnsi="Times New Roman" w:cs="Times New Roman"/>
          <w:sz w:val="28"/>
          <w:szCs w:val="28"/>
        </w:rPr>
        <w:t xml:space="preserve">се додељује детету, ученику, одраслом и студенту у аутоматизованом поступку преко ЈИСП, на захтев установе, високошколске установе, односно јавно признатог организатора активности при првом упису у установу, а након провере података из става 5. овог члана </w:t>
      </w:r>
      <w:r>
        <w:rPr>
          <w:rFonts w:ascii="Times New Roman" w:hAnsi="Times New Roman" w:cs="Times New Roman"/>
          <w:sz w:val="28"/>
          <w:szCs w:val="28"/>
        </w:rPr>
        <w:t>са подацима из евиденција које други органи воде у електронском облику у складу са законом.</w:t>
      </w:r>
    </w:p>
    <w:p w14:paraId="2944B20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Привремени ЈОБ додељује се детету, ученику, одраслом и студенту до добијања јединственог матичног броја грађана, страном држављанину, лицу без држављанства, прогнан</w:t>
      </w:r>
      <w:r>
        <w:rPr>
          <w:rFonts w:ascii="Times New Roman" w:hAnsi="Times New Roman" w:cs="Times New Roman"/>
          <w:sz w:val="28"/>
          <w:szCs w:val="28"/>
        </w:rPr>
        <w:t>ом и расељеном лицу.</w:t>
      </w:r>
    </w:p>
    <w:p w14:paraId="4B6E887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Податак о ЈОБ-у уноси се у евиденцију коју установа води у штампаном и/или електронском облику, као и обрасце јавних исправа које издаје у складу са овим и посебним законом.</w:t>
      </w:r>
    </w:p>
    <w:p w14:paraId="6A751EF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захтеву за доделу ЈОБ-а установа, високошколска установа, о</w:t>
      </w:r>
      <w:r>
        <w:rPr>
          <w:rFonts w:ascii="Times New Roman" w:hAnsi="Times New Roman" w:cs="Times New Roman"/>
          <w:sz w:val="28"/>
          <w:szCs w:val="28"/>
        </w:rPr>
        <w:t>дносно јавно признати организатор активности уноси податке у ЈИСП о идентитету детета, ученика, одраслог и студента: име, презиме, име једног родитеља, јединствени матични број грађана, други идентификациони број и опис идентификационог броја за страног др</w:t>
      </w:r>
      <w:r>
        <w:rPr>
          <w:rFonts w:ascii="Times New Roman" w:hAnsi="Times New Roman" w:cs="Times New Roman"/>
          <w:sz w:val="28"/>
          <w:szCs w:val="28"/>
        </w:rPr>
        <w:t>жављанина, лице без држављанства и тражиоца држављанства, односно лице које није уписано у матичну књигу рођених Републике Србије.</w:t>
      </w:r>
    </w:p>
    <w:p w14:paraId="2A326B6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Подаци о личности из става 5. овог члана обрађују се у сврху доделе ЈОБ-а детету, ученику, одраслом и студенту.</w:t>
      </w:r>
    </w:p>
    <w:p w14:paraId="6B4F680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Подаци о личн</w:t>
      </w:r>
      <w:r>
        <w:rPr>
          <w:rFonts w:ascii="Times New Roman" w:hAnsi="Times New Roman" w:cs="Times New Roman"/>
          <w:sz w:val="28"/>
          <w:szCs w:val="28"/>
        </w:rPr>
        <w:t>ости из става 5. овог члана могу да се обрађују и у сврху израде статистичких извештаја на начин којим није омогућено откривање података о личности, у складу са законом.</w:t>
      </w:r>
    </w:p>
    <w:p w14:paraId="60566F9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Изузетно, подаци о личности из става 5. овог члана могу да се обрађују и у друге сврхе</w:t>
      </w:r>
      <w:r>
        <w:rPr>
          <w:rFonts w:ascii="Times New Roman" w:hAnsi="Times New Roman" w:cs="Times New Roman"/>
          <w:sz w:val="28"/>
          <w:szCs w:val="28"/>
        </w:rPr>
        <w:t xml:space="preserve"> прописане законом.</w:t>
      </w:r>
    </w:p>
    <w:p w14:paraId="6F03E3B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Установа, високошколска установа, односно јавно признати организатор активности је дужан </w:t>
      </w:r>
      <w:r>
        <w:rPr>
          <w:rFonts w:ascii="Times New Roman" w:hAnsi="Times New Roman" w:cs="Times New Roman"/>
          <w:sz w:val="28"/>
          <w:szCs w:val="28"/>
        </w:rPr>
        <w:t>да ЈОБ лично достави детету и ученику преко родитеља, односно другог законског заступника, одраслом и студенту у затвореној коверти и да о томе води евиденцију.</w:t>
      </w:r>
    </w:p>
    <w:p w14:paraId="0344115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Родитељ, односно други законски заступник, одрасли и студент из става 9. овог члана може да зах</w:t>
      </w:r>
      <w:r>
        <w:rPr>
          <w:rFonts w:ascii="Times New Roman" w:hAnsi="Times New Roman" w:cs="Times New Roman"/>
          <w:sz w:val="28"/>
          <w:szCs w:val="28"/>
        </w:rPr>
        <w:t>тева да му се ЈОБ и подаци за лични приступ регистру доставе електронским путем у складу са законом који уређује електронску управу.</w:t>
      </w:r>
    </w:p>
    <w:p w14:paraId="6559137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Министарство успоставља и води евиденцију свих захтева у електронском облику и додељеним ЈОБ и привременим ЈОБ.</w:t>
      </w:r>
    </w:p>
    <w:p w14:paraId="254D6BB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Подаци о ЈО</w:t>
      </w:r>
      <w:r>
        <w:rPr>
          <w:rFonts w:ascii="Times New Roman" w:hAnsi="Times New Roman" w:cs="Times New Roman"/>
          <w:sz w:val="28"/>
          <w:szCs w:val="28"/>
        </w:rPr>
        <w:t>Б-у и привременом ЈОБ-у из става 11. овог члана чувају се трајно.</w:t>
      </w:r>
    </w:p>
    <w:p w14:paraId="2629488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Министарство је руковалац подацима о личности из става 5. овог члана.</w:t>
      </w:r>
    </w:p>
    <w:p w14:paraId="18CF699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 доделе ЈОБ-а и примене мера безбедности, прописује министар. </w:t>
      </w:r>
    </w:p>
    <w:p w14:paraId="68126878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253EC0A7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Подаци у регистру деце, ученика, одраслих и студен</w:t>
      </w:r>
      <w:r>
        <w:rPr>
          <w:rFonts w:ascii="Times New Roman" w:hAnsi="Times New Roman" w:cs="Times New Roman"/>
          <w:sz w:val="28"/>
          <w:szCs w:val="28"/>
        </w:rPr>
        <w:t>ата</w:t>
      </w:r>
    </w:p>
    <w:p w14:paraId="73718036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4</w:t>
      </w:r>
      <w:r>
        <w:rPr>
          <w:rFonts w:ascii="Times New Roman" w:hAnsi="Times New Roman" w:cs="Times New Roman"/>
          <w:sz w:val="28"/>
          <w:szCs w:val="28"/>
        </w:rPr>
        <w:t>1.</w:t>
      </w:r>
    </w:p>
    <w:p w14:paraId="645084A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Подаци из евиденције о деци, ученицима и одраслима и о родитељима, односно другим законским заступницима уносе се у регистар деце, ученика, одраслих и студената преко ЈОБ-а, у складу са </w:t>
      </w:r>
      <w:r>
        <w:rPr>
          <w:rFonts w:ascii="Times New Roman" w:hAnsi="Times New Roman" w:cs="Times New Roman"/>
          <w:sz w:val="28"/>
          <w:szCs w:val="28"/>
          <w:lang w:val="sr-Cyrl-CS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аконом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14:paraId="7FFD462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3278C69E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Подаци у регистру установа</w:t>
      </w:r>
    </w:p>
    <w:p w14:paraId="5E6878D5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4</w:t>
      </w:r>
      <w:r>
        <w:rPr>
          <w:rFonts w:ascii="Times New Roman" w:hAnsi="Times New Roman" w:cs="Times New Roman"/>
          <w:sz w:val="28"/>
          <w:szCs w:val="28"/>
        </w:rPr>
        <w:t>2.</w:t>
      </w:r>
    </w:p>
    <w:p w14:paraId="68F0709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Регистар</w:t>
      </w:r>
      <w:r>
        <w:rPr>
          <w:rFonts w:ascii="Times New Roman" w:hAnsi="Times New Roman" w:cs="Times New Roman"/>
          <w:sz w:val="28"/>
          <w:szCs w:val="28"/>
        </w:rPr>
        <w:t xml:space="preserve"> установа представља скуп: општих података којима се одређује правни статус установе и статус установе у систему образовања и васпитања; података о шифрама квалификација, програмима образовања и васпитања и моделима образовања које реализује и језику на ко</w:t>
      </w:r>
      <w:r>
        <w:rPr>
          <w:rFonts w:ascii="Times New Roman" w:hAnsi="Times New Roman" w:cs="Times New Roman"/>
          <w:sz w:val="28"/>
          <w:szCs w:val="28"/>
        </w:rPr>
        <w:t xml:space="preserve">ме се остварују, о броју деце по узрасту, ученика и одраслих по разредима, односно по врсти програма; </w:t>
      </w:r>
      <w:r>
        <w:rPr>
          <w:rFonts w:ascii="Times New Roman" w:hAnsi="Times New Roman" w:cs="Times New Roman"/>
          <w:sz w:val="28"/>
          <w:szCs w:val="28"/>
        </w:rPr>
        <w:lastRenderedPageBreak/>
        <w:t>података о објектима – броју зграда у седишту и у издвојеним одељењима школе и њихова квадратура, број кабинета, лабораторија, радионица, библиотечких јед</w:t>
      </w:r>
      <w:r>
        <w:rPr>
          <w:rFonts w:ascii="Times New Roman" w:hAnsi="Times New Roman" w:cs="Times New Roman"/>
          <w:sz w:val="28"/>
          <w:szCs w:val="28"/>
        </w:rPr>
        <w:t>иница; података о актима и органима установе, резултатима спољашњег вредновања установе; података о финансијским средствима која се стичу из буџета Републике Србије и јединице локалне самоуправе, и података о приходима од проширене делатности и њиховом тро</w:t>
      </w:r>
      <w:r>
        <w:rPr>
          <w:rFonts w:ascii="Times New Roman" w:hAnsi="Times New Roman" w:cs="Times New Roman"/>
          <w:sz w:val="28"/>
          <w:szCs w:val="28"/>
        </w:rPr>
        <w:t>шењу.</w:t>
      </w:r>
    </w:p>
    <w:p w14:paraId="6B1D7D8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65653786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Евиденције о запосленима у установи</w:t>
      </w:r>
    </w:p>
    <w:p w14:paraId="770FF235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4</w:t>
      </w:r>
      <w:r>
        <w:rPr>
          <w:rFonts w:ascii="Times New Roman" w:hAnsi="Times New Roman" w:cs="Times New Roman"/>
          <w:sz w:val="28"/>
          <w:szCs w:val="28"/>
        </w:rPr>
        <w:t>3.</w:t>
      </w:r>
    </w:p>
    <w:p w14:paraId="39CBD5F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Подаци о запосленима о којима установа води евиденцију су лични подаци, и то: име и презиме, јединствени матични број грађана, пол, датум рођења, место, општина и држава рођења, држављанство, национална</w:t>
      </w:r>
      <w:r>
        <w:rPr>
          <w:rFonts w:ascii="Times New Roman" w:hAnsi="Times New Roman" w:cs="Times New Roman"/>
          <w:sz w:val="28"/>
          <w:szCs w:val="28"/>
        </w:rPr>
        <w:t xml:space="preserve"> припадност (изјашњавање о националној припадности није обавезно), адреса, место, општина и држава становања, контакт телефон, адреса електронске поште, ниво и врста образовања и установа у којој је стечен највиши степен образовања, податак о образовању из</w:t>
      </w:r>
      <w:r>
        <w:rPr>
          <w:rFonts w:ascii="Times New Roman" w:hAnsi="Times New Roman" w:cs="Times New Roman"/>
          <w:sz w:val="28"/>
          <w:szCs w:val="28"/>
        </w:rPr>
        <w:t xml:space="preserve"> члана 142. овог закона, психолошкој процени способности за рад са децом и ученицима, познавању језика националне мањине, стручном испиту, односно лиценци, врсти радног односа, начину и дужини радног ангажовања, истовременим ангажовањима у другим установам</w:t>
      </w:r>
      <w:r>
        <w:rPr>
          <w:rFonts w:ascii="Times New Roman" w:hAnsi="Times New Roman" w:cs="Times New Roman"/>
          <w:sz w:val="28"/>
          <w:szCs w:val="28"/>
        </w:rPr>
        <w:t>а, подаци о стручном усавршавању и стеченим звањима, изреченим дисциплинским мерама, подаци о задужењима и фонду часова наставника, васпитача, стручних сарадника и помоћних наставника, учешћу у раду органа установе, а у сврху остваривања образовноваспитног</w:t>
      </w:r>
      <w:r>
        <w:rPr>
          <w:rFonts w:ascii="Times New Roman" w:hAnsi="Times New Roman" w:cs="Times New Roman"/>
          <w:sz w:val="28"/>
          <w:szCs w:val="28"/>
        </w:rPr>
        <w:t xml:space="preserve"> рада, у складу са овим и посебним законом, као и други подаци које установа води, у складу са законом.</w:t>
      </w:r>
    </w:p>
    <w:p w14:paraId="5BDD12C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установе чији је оснивач Република Србија, аутономна покрајина и јединица локалне самоуправе подаци о запосленима су плата и подаци за њен обрачун и </w:t>
      </w:r>
      <w:r>
        <w:rPr>
          <w:rFonts w:ascii="Times New Roman" w:hAnsi="Times New Roman" w:cs="Times New Roman"/>
          <w:sz w:val="28"/>
          <w:szCs w:val="28"/>
        </w:rPr>
        <w:t>исплату.</w:t>
      </w:r>
    </w:p>
    <w:p w14:paraId="4B25CA7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Руковалац подацима из ст. 1. и 2. овог члана је установа.</w:t>
      </w:r>
    </w:p>
    <w:p w14:paraId="03D4E1D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18E9C2B0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Подаци у регистру планова и програма наставе и учења</w:t>
      </w:r>
    </w:p>
    <w:p w14:paraId="5ADEA6E3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4</w:t>
      </w:r>
      <w:r>
        <w:rPr>
          <w:rFonts w:ascii="Times New Roman" w:hAnsi="Times New Roman" w:cs="Times New Roman"/>
          <w:sz w:val="28"/>
          <w:szCs w:val="28"/>
        </w:rPr>
        <w:t>4.</w:t>
      </w:r>
    </w:p>
    <w:p w14:paraId="2AB54136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Регистар планова и програма наставе и учења представља скуп података о плану и програму наставе и учења, назив прописа и бро</w:t>
      </w:r>
      <w:r>
        <w:rPr>
          <w:rFonts w:ascii="Times New Roman" w:hAnsi="Times New Roman" w:cs="Times New Roman"/>
          <w:sz w:val="28"/>
          <w:szCs w:val="28"/>
        </w:rPr>
        <w:t xml:space="preserve">ј службеног гласила у ком је објављен, подручју рада у средњем образовању и васпитању, шифри квалификације, стандарду квалификације уколико постоји, језику на којем се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настава изводи, броју ученика који похађају програм, броју ученика који су завршили прог</w:t>
      </w:r>
      <w:r>
        <w:rPr>
          <w:rFonts w:ascii="Times New Roman" w:hAnsi="Times New Roman" w:cs="Times New Roman"/>
          <w:sz w:val="28"/>
          <w:szCs w:val="28"/>
        </w:rPr>
        <w:t>рам и остали подаци битни за праћење реализације плана и програма наставе и учења.</w:t>
      </w:r>
    </w:p>
    <w:p w14:paraId="069379E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Подаци из регистра из става 1. овог члана су отворени подаци, јавно доступни на интернет презентацији Министарства, у машински обрадивом облику за коришћење и даље објављива</w:t>
      </w:r>
      <w:r>
        <w:rPr>
          <w:rFonts w:ascii="Times New Roman" w:hAnsi="Times New Roman" w:cs="Times New Roman"/>
          <w:sz w:val="28"/>
          <w:szCs w:val="28"/>
        </w:rPr>
        <w:t>ње.</w:t>
      </w:r>
    </w:p>
    <w:p w14:paraId="62B9539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7AC971B1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Сврха обраде података</w:t>
      </w:r>
    </w:p>
    <w:p w14:paraId="1D1B9454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4</w:t>
      </w:r>
      <w:r>
        <w:rPr>
          <w:rFonts w:ascii="Times New Roman" w:hAnsi="Times New Roman" w:cs="Times New Roman"/>
          <w:sz w:val="28"/>
          <w:szCs w:val="28"/>
        </w:rPr>
        <w:t>5.</w:t>
      </w:r>
    </w:p>
    <w:p w14:paraId="46162C4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Сврха обраде података о којима установа, високошколска установа, установа ученичког и студентског стандарда, односно јавни признати организатор активности води евиденцију јесте ефикасно вођење управних и других поступа</w:t>
      </w:r>
      <w:r>
        <w:rPr>
          <w:rFonts w:ascii="Times New Roman" w:hAnsi="Times New Roman" w:cs="Times New Roman"/>
          <w:sz w:val="28"/>
          <w:szCs w:val="28"/>
        </w:rPr>
        <w:t xml:space="preserve">ка који су у њиховој надлежности, остваривање права на издавање јавне исправе, остваривање права на квалитетно и једнако доступно образовање и васпитање за сву децу, ученике и одрасле, праћење и унапређивање квалитета и ефективности рада установе, односно </w:t>
      </w:r>
      <w:r>
        <w:rPr>
          <w:rFonts w:ascii="Times New Roman" w:hAnsi="Times New Roman" w:cs="Times New Roman"/>
          <w:sz w:val="28"/>
          <w:szCs w:val="28"/>
        </w:rPr>
        <w:t>високошколске установе и запослених, праћење стања ради самовредновања установе ефикасним управљањем евиденцијама, коришћење расположивих ресурса локалне заједнице у складу са потребама образовања и васпитања, унапређивање сарадње и пуно укључивање родитељ</w:t>
      </w:r>
      <w:r>
        <w:rPr>
          <w:rFonts w:ascii="Times New Roman" w:hAnsi="Times New Roman" w:cs="Times New Roman"/>
          <w:sz w:val="28"/>
          <w:szCs w:val="28"/>
        </w:rPr>
        <w:t xml:space="preserve">а ученика у образовно васпитни процес, праћење, проучавање и унапређивање образовног нивоа студената у процесу образовања, као и припрема извештаја и обављање других послова из надлежности установе, високошколске установе, установе ученичког и студентског </w:t>
      </w:r>
      <w:r>
        <w:rPr>
          <w:rFonts w:ascii="Times New Roman" w:hAnsi="Times New Roman" w:cs="Times New Roman"/>
          <w:sz w:val="28"/>
          <w:szCs w:val="28"/>
        </w:rPr>
        <w:t>стандарда, односно јавно признатог организатора активности.</w:t>
      </w:r>
    </w:p>
    <w:p w14:paraId="5BACE6B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131B2B22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Ажурирање и чување података</w:t>
      </w:r>
    </w:p>
    <w:p w14:paraId="1452837B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4</w:t>
      </w:r>
      <w:r>
        <w:rPr>
          <w:rFonts w:ascii="Times New Roman" w:hAnsi="Times New Roman" w:cs="Times New Roman"/>
          <w:sz w:val="28"/>
          <w:szCs w:val="28"/>
        </w:rPr>
        <w:t>6.</w:t>
      </w:r>
    </w:p>
    <w:p w14:paraId="3C8ACE2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Установа, </w:t>
      </w:r>
      <w:r>
        <w:rPr>
          <w:rFonts w:ascii="Times New Roman" w:hAnsi="Times New Roman" w:cs="Times New Roman"/>
          <w:sz w:val="28"/>
          <w:szCs w:val="28"/>
        </w:rPr>
        <w:t>високошколска установа, установа ученичког и студентског стандарда, односно јавно признати организатор активности ажурира податке у евиденцијама које води на дан настанка промене, а најкасније 15 дана од дана промене.</w:t>
      </w:r>
    </w:p>
    <w:p w14:paraId="3413075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Подаци из става 1. овог члана уносе се</w:t>
      </w:r>
      <w:r>
        <w:rPr>
          <w:rFonts w:ascii="Times New Roman" w:hAnsi="Times New Roman" w:cs="Times New Roman"/>
          <w:sz w:val="28"/>
          <w:szCs w:val="28"/>
        </w:rPr>
        <w:t xml:space="preserve"> у регистре из члана 175. став 4. овог закона на дан настанка промене, а најкасније 30 дана од дана промене.</w:t>
      </w:r>
    </w:p>
    <w:p w14:paraId="590E047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Подаци из евиденције из члана 175. став 2. овог закона чувају се на начин и у роковима прописаним посебним законом.</w:t>
      </w:r>
    </w:p>
    <w:p w14:paraId="09CD9A2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Подаци из регистра из чл. 178, </w:t>
      </w:r>
      <w:r>
        <w:rPr>
          <w:rFonts w:ascii="Times New Roman" w:hAnsi="Times New Roman" w:cs="Times New Roman"/>
          <w:sz w:val="28"/>
          <w:szCs w:val="28"/>
        </w:rPr>
        <w:t>178а, 180б и 180в чувају се трајно.</w:t>
      </w:r>
    </w:p>
    <w:p w14:paraId="2FA0877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Подаци из регистра деце, ученика, одраслих и студената чувају се трајно, осим података о социјалном и функционалном статусу детета, ученика и одраслог који се чувају пет година од престанка образовног статуса, односно по</w:t>
      </w:r>
      <w:r>
        <w:rPr>
          <w:rFonts w:ascii="Times New Roman" w:hAnsi="Times New Roman" w:cs="Times New Roman"/>
          <w:sz w:val="28"/>
          <w:szCs w:val="28"/>
        </w:rPr>
        <w:t>датака о социјалном и здравственом статусу студената који се чувају до престанка статуса студента о коме се воде.</w:t>
      </w:r>
    </w:p>
    <w:p w14:paraId="3C7AA9C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Подаци из регистра из чл. 180. и 180а чувају се трајно.</w:t>
      </w:r>
    </w:p>
    <w:p w14:paraId="48CF987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</w:p>
    <w:p w14:paraId="5F1A273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0960269B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Заштита података</w:t>
      </w:r>
    </w:p>
    <w:p w14:paraId="48B5BACF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4</w:t>
      </w:r>
      <w:r>
        <w:rPr>
          <w:rFonts w:ascii="Times New Roman" w:hAnsi="Times New Roman" w:cs="Times New Roman"/>
          <w:sz w:val="28"/>
          <w:szCs w:val="28"/>
        </w:rPr>
        <w:t>7.</w:t>
      </w:r>
    </w:p>
    <w:p w14:paraId="7ECC815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Установа, високошколска установа, установа ученичког и с</w:t>
      </w:r>
      <w:r>
        <w:rPr>
          <w:rFonts w:ascii="Times New Roman" w:hAnsi="Times New Roman" w:cs="Times New Roman"/>
          <w:sz w:val="28"/>
          <w:szCs w:val="28"/>
        </w:rPr>
        <w:t>тудентског стандарда, односно јавно признати организатор активности обезбеђује мере заштите од неовлашћеног приступа и коришћења података из евиденција које води.</w:t>
      </w:r>
    </w:p>
    <w:p w14:paraId="068C021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Министарство обезбеђује мере заштите од неовлашћеног приступа и коришћења података у ЈИСП-у, </w:t>
      </w:r>
      <w:r>
        <w:rPr>
          <w:rFonts w:ascii="Times New Roman" w:hAnsi="Times New Roman" w:cs="Times New Roman"/>
          <w:sz w:val="28"/>
          <w:szCs w:val="28"/>
        </w:rPr>
        <w:t>када служба Владе не обавља послове из члана 175. став 9. овог закона.</w:t>
      </w:r>
    </w:p>
    <w:p w14:paraId="4439DBE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потребе научноистраживачког рада и приликом обраде података и израде анализа лични подаци користе се и објављују на начин којим није омогућено њихово откривање.</w:t>
      </w:r>
    </w:p>
    <w:p w14:paraId="7AB58CF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Послове администрирањ</w:t>
      </w:r>
      <w:r>
        <w:rPr>
          <w:rFonts w:ascii="Times New Roman" w:hAnsi="Times New Roman" w:cs="Times New Roman"/>
          <w:sz w:val="28"/>
          <w:szCs w:val="28"/>
        </w:rPr>
        <w:t>а ЈИСП-а и регистара из члана 175. става 4. овог закона обавља посебно овлашћено лице у Министарству.</w:t>
      </w:r>
    </w:p>
    <w:p w14:paraId="21EF044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Мере безбедности и заштите података из евиденција и регистара прописује министар.</w:t>
      </w:r>
    </w:p>
    <w:p w14:paraId="6984ECF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2B82B3C4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Јавне исправе</w:t>
      </w:r>
    </w:p>
    <w:p w14:paraId="5037345A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4</w:t>
      </w:r>
      <w:r>
        <w:rPr>
          <w:rFonts w:ascii="Times New Roman" w:hAnsi="Times New Roman" w:cs="Times New Roman"/>
          <w:sz w:val="28"/>
          <w:szCs w:val="28"/>
        </w:rPr>
        <w:t>8.</w:t>
      </w:r>
    </w:p>
    <w:p w14:paraId="70E04BD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основу података унетих у евиденцију Школа и</w:t>
      </w:r>
      <w:r>
        <w:rPr>
          <w:rFonts w:ascii="Times New Roman" w:hAnsi="Times New Roman" w:cs="Times New Roman"/>
          <w:sz w:val="28"/>
          <w:szCs w:val="28"/>
        </w:rPr>
        <w:t>здаје јавне исправе.</w:t>
      </w:r>
    </w:p>
    <w:p w14:paraId="67CA6D91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Јавне исправе, јесу: </w:t>
      </w:r>
    </w:p>
    <w:p w14:paraId="5BDA3442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ђачка књижица;</w:t>
      </w:r>
    </w:p>
    <w:p w14:paraId="5D13A6F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преводница;</w:t>
      </w:r>
    </w:p>
    <w:p w14:paraId="55F9F7A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сведочанство о завршеном разреду првог циклуса за ученике који одлазе у иностранство и за одрасле;</w:t>
      </w:r>
    </w:p>
    <w:p w14:paraId="719F716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сведочанство о сваком завршеном разреду другог циклуса;</w:t>
      </w:r>
    </w:p>
    <w:p w14:paraId="0CCF4AA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уверење о положе</w:t>
      </w:r>
      <w:r>
        <w:rPr>
          <w:rFonts w:ascii="Times New Roman" w:hAnsi="Times New Roman" w:cs="Times New Roman"/>
          <w:sz w:val="28"/>
          <w:szCs w:val="28"/>
        </w:rPr>
        <w:t>ном испиту из страног језика;</w:t>
      </w:r>
    </w:p>
    <w:p w14:paraId="07708DD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сведочанство о завршеном основном образовању и васпитању;</w:t>
      </w:r>
    </w:p>
    <w:p w14:paraId="03FF27E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уверење о обављеном завршном испиту.</w:t>
      </w:r>
    </w:p>
    <w:p w14:paraId="6EAADA34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>
        <w:rPr>
          <w:rFonts w:ascii="Times New Roman" w:hAnsi="Times New Roman" w:cs="Times New Roman"/>
          <w:sz w:val="28"/>
          <w:szCs w:val="28"/>
        </w:rPr>
        <w:t>уписаном ученику на почетку школске године издаје ђачку књижицу, а приликом исписивања – преводницу.</w:t>
      </w:r>
    </w:p>
    <w:p w14:paraId="2B81DE73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прелази из једне у другу школу на основу преводнице.</w:t>
      </w:r>
    </w:p>
    <w:p w14:paraId="303FA87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ученику приликом исписивања издаје преводницу.</w:t>
      </w:r>
    </w:p>
    <w:p w14:paraId="152D8F2E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Преводница се издаје у року од седам дана </w:t>
      </w:r>
      <w:r>
        <w:rPr>
          <w:rFonts w:ascii="Times New Roman" w:hAnsi="Times New Roman" w:cs="Times New Roman"/>
          <w:sz w:val="28"/>
          <w:szCs w:val="28"/>
        </w:rPr>
        <w:t>од дана пријема обавештења о упису ученика у другу школу, а школа у коју ученик прелази у року од седам дана обавештава школу из које се ученик исписао да је примила преводницу.</w:t>
      </w:r>
    </w:p>
    <w:p w14:paraId="0FDA9DE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која остварује Припремни предшколски програм издаје јавну исправу у скла</w:t>
      </w:r>
      <w:r>
        <w:rPr>
          <w:rFonts w:ascii="Times New Roman" w:hAnsi="Times New Roman" w:cs="Times New Roman"/>
          <w:sz w:val="28"/>
          <w:szCs w:val="28"/>
        </w:rPr>
        <w:t>ду са законом којим се уређује предшколско васпитање и образовање.</w:t>
      </w:r>
    </w:p>
    <w:p w14:paraId="50E921C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Јавна исправа издаје се на српском језику, ћириличким писмом и латиничким писмом, у складу са Законом, а када се образовноваспитни рад изводи на језику националне мањине, јавна исправа изда</w:t>
      </w:r>
      <w:r>
        <w:rPr>
          <w:rFonts w:ascii="Times New Roman" w:hAnsi="Times New Roman" w:cs="Times New Roman"/>
          <w:sz w:val="28"/>
          <w:szCs w:val="28"/>
        </w:rPr>
        <w:t>је се и на језику и писму те националне мањине.</w:t>
      </w:r>
    </w:p>
    <w:p w14:paraId="1AC1AE3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Садржај образаца јавних исправа прописује министар и одобрава њихово издавање.</w:t>
      </w:r>
    </w:p>
    <w:p w14:paraId="1345C63B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76D29322" w14:textId="77777777" w:rsidR="00000000" w:rsidRDefault="0070170C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Дупликат јавне исправе</w:t>
      </w:r>
    </w:p>
    <w:p w14:paraId="0763670E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4</w:t>
      </w:r>
      <w:r>
        <w:rPr>
          <w:rFonts w:ascii="Times New Roman" w:hAnsi="Times New Roman" w:cs="Times New Roman"/>
          <w:sz w:val="28"/>
          <w:szCs w:val="28"/>
        </w:rPr>
        <w:t>9.</w:t>
      </w:r>
    </w:p>
    <w:p w14:paraId="0B75468D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издаје дупликат јавне исправе на прописаном обрасцу, после оглашавања оригинала јавне ис</w:t>
      </w:r>
      <w:r>
        <w:rPr>
          <w:rFonts w:ascii="Times New Roman" w:hAnsi="Times New Roman" w:cs="Times New Roman"/>
          <w:sz w:val="28"/>
          <w:szCs w:val="28"/>
        </w:rPr>
        <w:t xml:space="preserve">праве неважећим у "Службеном гласнику Републике Србије". </w:t>
      </w:r>
    </w:p>
    <w:p w14:paraId="2D20471F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издаје уверење о чињеницама о којима води евиденцију у недостатку прописаног обрасца, у складу са Законом.</w:t>
      </w:r>
    </w:p>
    <w:p w14:paraId="4A553712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5</w:t>
      </w:r>
      <w:r>
        <w:rPr>
          <w:rFonts w:ascii="Times New Roman" w:hAnsi="Times New Roman" w:cs="Times New Roman"/>
          <w:sz w:val="28"/>
          <w:szCs w:val="28"/>
        </w:rPr>
        <w:t>0.</w:t>
      </w:r>
    </w:p>
    <w:p w14:paraId="422E79F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Ученику који није стекао основно образовање и васпитање, а престала му је о</w:t>
      </w:r>
      <w:r>
        <w:rPr>
          <w:rFonts w:ascii="Times New Roman" w:hAnsi="Times New Roman" w:cs="Times New Roman"/>
          <w:sz w:val="28"/>
          <w:szCs w:val="28"/>
        </w:rPr>
        <w:t>бавеза похађања наставе и ученику који одлази у иностранство издаје се сведочанство о последњем завршеном разреду.</w:t>
      </w:r>
    </w:p>
    <w:p w14:paraId="0C09DD10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14:paraId="71726A9A" w14:textId="77777777" w:rsidR="00000000" w:rsidRDefault="0070170C">
      <w:pPr>
        <w:pStyle w:val="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XIII  ШТРАЈК ЗАПОСЛЕНИХ</w:t>
      </w:r>
    </w:p>
    <w:p w14:paraId="4D709433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5</w:t>
      </w:r>
      <w:r>
        <w:rPr>
          <w:rFonts w:ascii="Times New Roman" w:hAnsi="Times New Roman" w:cs="Times New Roman"/>
          <w:sz w:val="28"/>
          <w:szCs w:val="28"/>
        </w:rPr>
        <w:t>1.</w:t>
      </w:r>
    </w:p>
    <w:p w14:paraId="72F244E9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Запослени у школи остварују право на штрајк у складу са Законом, </w:t>
      </w:r>
      <w:r>
        <w:rPr>
          <w:rFonts w:ascii="Times New Roman" w:hAnsi="Times New Roman" w:cs="Times New Roman"/>
          <w:sz w:val="28"/>
          <w:szCs w:val="28"/>
          <w:lang w:val="sr-Cyrl-CS"/>
        </w:rPr>
        <w:t>посебним</w:t>
      </w:r>
      <w:r>
        <w:rPr>
          <w:rFonts w:ascii="Times New Roman" w:hAnsi="Times New Roman" w:cs="Times New Roman"/>
          <w:sz w:val="28"/>
          <w:szCs w:val="28"/>
        </w:rPr>
        <w:t xml:space="preserve"> законом и законом којим се уређ</w:t>
      </w:r>
      <w:r>
        <w:rPr>
          <w:rFonts w:ascii="Times New Roman" w:hAnsi="Times New Roman" w:cs="Times New Roman"/>
          <w:sz w:val="28"/>
          <w:szCs w:val="28"/>
        </w:rPr>
        <w:t>ује штрајк.</w:t>
      </w:r>
    </w:p>
    <w:p w14:paraId="534A9D6C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Штрајкачки одбор и запослени који учествују у штрајку дужни су да штрајк организују и воде на начин којим се не угрожава безбедност ученика и запослених и имовине и омогућава наставак рада по окончању штрајка.</w:t>
      </w:r>
    </w:p>
    <w:p w14:paraId="70861EF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645E9E54" w14:textId="77777777" w:rsidR="00000000" w:rsidRDefault="0070170C">
      <w:pPr>
        <w:pStyle w:val="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XIV ПРЕЛАЗНЕ И ЗАВРШНЕ ОДРЕДБЕ</w:t>
      </w:r>
    </w:p>
    <w:p w14:paraId="1CECEA23" w14:textId="77777777" w:rsidR="00000000" w:rsidRDefault="0070170C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5</w:t>
      </w:r>
      <w:r>
        <w:rPr>
          <w:rFonts w:ascii="Times New Roman" w:hAnsi="Times New Roman" w:cs="Times New Roman"/>
          <w:sz w:val="28"/>
          <w:szCs w:val="28"/>
        </w:rPr>
        <w:t>2.</w:t>
      </w:r>
    </w:p>
    <w:p w14:paraId="47DF1097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Овај статут ступа на снагу осмог дана од дана његовог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доношења и</w:t>
      </w:r>
      <w:r>
        <w:rPr>
          <w:rFonts w:ascii="Times New Roman" w:hAnsi="Times New Roman" w:cs="Times New Roman"/>
          <w:sz w:val="28"/>
          <w:szCs w:val="28"/>
        </w:rPr>
        <w:t xml:space="preserve"> објављивања на огласној табли Школе.</w:t>
      </w:r>
    </w:p>
    <w:p w14:paraId="538C3C75" w14:textId="77777777" w:rsidR="00000000" w:rsidRDefault="0070170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 </w:t>
      </w:r>
    </w:p>
    <w:tbl>
      <w:tblPr>
        <w:tblW w:w="25335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667"/>
        <w:gridCol w:w="12668"/>
      </w:tblGrid>
      <w:tr w:rsidR="00000000" w14:paraId="1E4A5649" w14:textId="77777777">
        <w:trPr>
          <w:jc w:val="center"/>
        </w:trPr>
        <w:tc>
          <w:tcPr>
            <w:tcW w:w="12660" w:type="dxa"/>
            <w:vAlign w:val="center"/>
            <w:hideMark/>
          </w:tcPr>
          <w:p w14:paraId="45F838E8" w14:textId="77777777" w:rsidR="00000000" w:rsidRDefault="0070170C">
            <w:pPr>
              <w:pStyle w:val="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5EAC0567" w14:textId="77777777" w:rsidR="00000000" w:rsidRDefault="0070170C">
            <w:pPr>
              <w:pStyle w:val="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0" w:type="dxa"/>
            <w:vAlign w:val="center"/>
            <w:hideMark/>
          </w:tcPr>
          <w:p w14:paraId="08583A8E" w14:textId="77777777" w:rsidR="00000000" w:rsidRDefault="0070170C">
            <w:pPr>
              <w:pStyle w:val="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Председник Школског одбора</w:t>
            </w:r>
          </w:p>
          <w:p w14:paraId="3BCB0FE9" w14:textId="77777777" w:rsidR="00000000" w:rsidRDefault="0070170C">
            <w:pPr>
              <w:pStyle w:val="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82E2B91" w14:textId="77777777" w:rsidR="00000000" w:rsidRDefault="0070170C">
            <w:pPr>
              <w:pStyle w:val="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</w:tbl>
    <w:p w14:paraId="24DCE4B2" w14:textId="77777777" w:rsidR="00000000" w:rsidRDefault="0070170C">
      <w:pPr>
        <w:pStyle w:val="text"/>
        <w:tabs>
          <w:tab w:val="left" w:pos="20660"/>
        </w:tabs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 xml:space="preserve"> 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Никола Марић</w:t>
      </w:r>
    </w:p>
    <w:p w14:paraId="493E40A7" w14:textId="77777777" w:rsidR="00000000" w:rsidRDefault="0070170C">
      <w:pPr>
        <w:pStyle w:val="text"/>
      </w:pPr>
      <w:r>
        <w:t> </w:t>
      </w:r>
    </w:p>
    <w:p w14:paraId="74432526" w14:textId="77777777" w:rsidR="0070170C" w:rsidRDefault="0070170C">
      <w:pPr>
        <w:pStyle w:val="text"/>
      </w:pPr>
      <w:r>
        <w:t> </w:t>
      </w:r>
    </w:p>
    <w:sectPr w:rsidR="00701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0310"/>
    <w:multiLevelType w:val="hybridMultilevel"/>
    <w:tmpl w:val="6F1642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6A"/>
    <w:rsid w:val="0070170C"/>
    <w:rsid w:val="0080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94B22B"/>
  <w15:chartTrackingRefBased/>
  <w15:docId w15:val="{894D8B67-E7B9-4AB3-905B-4C974EF2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upa">
    <w:name w:val="grupa"/>
    <w:basedOn w:val="Normal"/>
    <w:pPr>
      <w:spacing w:before="60" w:after="60"/>
      <w:jc w:val="center"/>
    </w:pPr>
    <w:rPr>
      <w:rFonts w:ascii="Tahoma" w:hAnsi="Tahoma" w:cs="Tahoma"/>
      <w:b/>
      <w:bCs/>
      <w:i/>
      <w:iCs/>
      <w:sz w:val="56"/>
      <w:szCs w:val="56"/>
    </w:rPr>
  </w:style>
  <w:style w:type="paragraph" w:customStyle="1" w:styleId="nazivgrupe">
    <w:name w:val="nazivgrupe"/>
    <w:basedOn w:val="Normal"/>
    <w:pPr>
      <w:spacing w:before="390" w:after="390"/>
      <w:jc w:val="center"/>
    </w:pPr>
    <w:rPr>
      <w:rFonts w:ascii="Tahoma" w:hAnsi="Tahoma" w:cs="Tahoma"/>
      <w:b/>
      <w:bCs/>
      <w:i/>
      <w:iCs/>
      <w:sz w:val="39"/>
      <w:szCs w:val="39"/>
    </w:rPr>
  </w:style>
  <w:style w:type="paragraph" w:customStyle="1" w:styleId="izvorprava">
    <w:name w:val="izvorprava"/>
    <w:basedOn w:val="Normal"/>
    <w:pPr>
      <w:spacing w:before="60" w:after="60"/>
      <w:jc w:val="center"/>
    </w:pPr>
    <w:rPr>
      <w:rFonts w:ascii="Tahoma" w:hAnsi="Tahoma" w:cs="Tahoma"/>
      <w:b/>
      <w:bCs/>
      <w:i/>
      <w:iCs/>
      <w:sz w:val="32"/>
      <w:szCs w:val="32"/>
    </w:rPr>
  </w:style>
  <w:style w:type="paragraph" w:customStyle="1" w:styleId="textizvoraprava">
    <w:name w:val="textizvoraprava"/>
    <w:basedOn w:val="Normal"/>
    <w:pPr>
      <w:spacing w:before="120" w:after="120"/>
      <w:jc w:val="both"/>
    </w:pPr>
    <w:rPr>
      <w:rFonts w:ascii="Tahoma" w:hAnsi="Tahoma" w:cs="Tahoma"/>
      <w:i/>
      <w:iCs/>
    </w:rPr>
  </w:style>
  <w:style w:type="paragraph" w:customStyle="1" w:styleId="uvodnenapomene">
    <w:name w:val="uvodnenapomene"/>
    <w:basedOn w:val="Normal"/>
    <w:pPr>
      <w:keepNext/>
      <w:spacing w:before="240" w:after="120"/>
    </w:pPr>
    <w:rPr>
      <w:rFonts w:ascii="Tahoma" w:hAnsi="Tahoma" w:cs="Tahoma"/>
      <w:b/>
      <w:bCs/>
      <w:i/>
      <w:iCs/>
      <w:sz w:val="27"/>
      <w:szCs w:val="27"/>
    </w:rPr>
  </w:style>
  <w:style w:type="paragraph" w:customStyle="1" w:styleId="nazivugovoraunapomeni">
    <w:name w:val="nazivugovoraunapomeni"/>
    <w:basedOn w:val="Normal"/>
    <w:pPr>
      <w:keepNext/>
      <w:spacing w:before="240" w:after="240"/>
    </w:pPr>
    <w:rPr>
      <w:rFonts w:ascii="Tahoma" w:hAnsi="Tahoma" w:cs="Tahoma"/>
      <w:b/>
      <w:bCs/>
      <w:i/>
      <w:iCs/>
    </w:rPr>
  </w:style>
  <w:style w:type="paragraph" w:customStyle="1" w:styleId="podnaslovunapomeni">
    <w:name w:val="podnaslovunapomeni"/>
    <w:basedOn w:val="Normal"/>
    <w:pPr>
      <w:keepNext/>
      <w:spacing w:before="120" w:after="120"/>
    </w:pPr>
    <w:rPr>
      <w:rFonts w:ascii="Tahoma" w:hAnsi="Tahoma" w:cs="Tahoma"/>
      <w:b/>
      <w:bCs/>
      <w:i/>
      <w:iCs/>
      <w:sz w:val="21"/>
      <w:szCs w:val="21"/>
    </w:rPr>
  </w:style>
  <w:style w:type="paragraph" w:customStyle="1" w:styleId="nazivugovora">
    <w:name w:val="nazivugovora"/>
    <w:basedOn w:val="Normal"/>
    <w:pPr>
      <w:spacing w:before="120" w:after="120"/>
    </w:pPr>
    <w:rPr>
      <w:rFonts w:ascii="Tahoma" w:hAnsi="Tahoma" w:cs="Tahoma"/>
      <w:b/>
      <w:bCs/>
      <w:i/>
      <w:iCs/>
      <w:sz w:val="27"/>
      <w:szCs w:val="27"/>
    </w:rPr>
  </w:style>
  <w:style w:type="paragraph" w:customStyle="1" w:styleId="text">
    <w:name w:val="text"/>
    <w:basedOn w:val="Normal"/>
    <w:pPr>
      <w:spacing w:before="60" w:after="60"/>
      <w:jc w:val="both"/>
    </w:pPr>
    <w:rPr>
      <w:rFonts w:ascii="Tahoma" w:hAnsi="Tahoma" w:cs="Tahoma"/>
      <w:sz w:val="23"/>
      <w:szCs w:val="23"/>
    </w:rPr>
  </w:style>
  <w:style w:type="paragraph" w:customStyle="1" w:styleId="zagrada">
    <w:name w:val="zagrada"/>
    <w:basedOn w:val="Normal"/>
    <w:pPr>
      <w:spacing w:before="60" w:after="60"/>
      <w:jc w:val="both"/>
    </w:pPr>
    <w:rPr>
      <w:rFonts w:ascii="Tahoma" w:hAnsi="Tahoma" w:cs="Tahoma"/>
      <w:i/>
      <w:iCs/>
      <w:sz w:val="20"/>
      <w:szCs w:val="20"/>
    </w:rPr>
  </w:style>
  <w:style w:type="paragraph" w:customStyle="1" w:styleId="nazivobrasca-expand">
    <w:name w:val="nazivobrasca-expand"/>
    <w:basedOn w:val="Normal"/>
    <w:pPr>
      <w:spacing w:after="2"/>
      <w:jc w:val="center"/>
    </w:pPr>
    <w:rPr>
      <w:rFonts w:ascii="Tahoma" w:hAnsi="Tahoma" w:cs="Tahoma"/>
      <w:b/>
      <w:bCs/>
      <w:sz w:val="23"/>
      <w:szCs w:val="23"/>
    </w:rPr>
  </w:style>
  <w:style w:type="paragraph" w:customStyle="1" w:styleId="nazivobrasca">
    <w:name w:val="nazivobrasca"/>
    <w:basedOn w:val="Normal"/>
    <w:pPr>
      <w:spacing w:after="15"/>
      <w:jc w:val="center"/>
    </w:pPr>
    <w:rPr>
      <w:rFonts w:ascii="Tahoma" w:hAnsi="Tahoma" w:cs="Tahoma"/>
      <w:b/>
      <w:bCs/>
      <w:sz w:val="23"/>
      <w:szCs w:val="23"/>
    </w:rPr>
  </w:style>
  <w:style w:type="paragraph" w:customStyle="1" w:styleId="o-obrazlozenje">
    <w:name w:val="o-obrazlozenje"/>
    <w:basedOn w:val="Normal"/>
    <w:pPr>
      <w:spacing w:after="2"/>
      <w:jc w:val="center"/>
    </w:pPr>
    <w:rPr>
      <w:rFonts w:ascii="Tahoma" w:hAnsi="Tahoma" w:cs="Tahoma"/>
      <w:b/>
      <w:bCs/>
      <w:sz w:val="23"/>
      <w:szCs w:val="23"/>
    </w:rPr>
  </w:style>
  <w:style w:type="paragraph" w:customStyle="1" w:styleId="nabrajanje-crtice">
    <w:name w:val="nabrajanje-crtice"/>
    <w:basedOn w:val="Normal"/>
    <w:pPr>
      <w:spacing w:before="60" w:after="60"/>
      <w:ind w:left="285"/>
      <w:jc w:val="both"/>
    </w:pPr>
    <w:rPr>
      <w:rFonts w:ascii="Tahoma" w:hAnsi="Tahoma" w:cs="Tahoma"/>
      <w:sz w:val="21"/>
      <w:szCs w:val="21"/>
    </w:rPr>
  </w:style>
  <w:style w:type="paragraph" w:customStyle="1" w:styleId="predmet">
    <w:name w:val="predmet"/>
    <w:basedOn w:val="Normal"/>
    <w:pPr>
      <w:spacing w:before="60" w:after="60"/>
      <w:ind w:left="1245" w:hanging="1245"/>
    </w:pPr>
    <w:rPr>
      <w:rFonts w:ascii="Tahoma" w:hAnsi="Tahoma" w:cs="Tahoma"/>
    </w:rPr>
  </w:style>
  <w:style w:type="paragraph" w:customStyle="1" w:styleId="clan">
    <w:name w:val="clan"/>
    <w:basedOn w:val="Normal"/>
    <w:pPr>
      <w:spacing w:before="240" w:after="240"/>
      <w:jc w:val="center"/>
    </w:pPr>
    <w:rPr>
      <w:rFonts w:ascii="Tahoma" w:hAnsi="Tahoma" w:cs="Tahoma"/>
      <w:b/>
      <w:bCs/>
      <w:sz w:val="23"/>
      <w:szCs w:val="23"/>
    </w:rPr>
  </w:style>
  <w:style w:type="paragraph" w:customStyle="1" w:styleId="naslov">
    <w:name w:val="naslov"/>
    <w:basedOn w:val="Normal"/>
    <w:pPr>
      <w:spacing w:before="180" w:after="180"/>
    </w:pPr>
    <w:rPr>
      <w:rFonts w:ascii="Tahoma" w:hAnsi="Tahoma" w:cs="Tahoma"/>
      <w:b/>
      <w:bCs/>
      <w:i/>
      <w:iCs/>
    </w:rPr>
  </w:style>
  <w:style w:type="paragraph" w:customStyle="1" w:styleId="podnaslov">
    <w:name w:val="podnaslov"/>
    <w:basedOn w:val="Normal"/>
    <w:pPr>
      <w:spacing w:before="180" w:after="60"/>
    </w:pPr>
    <w:rPr>
      <w:rFonts w:ascii="Tahoma" w:hAnsi="Tahoma" w:cs="Tahoma"/>
      <w:b/>
      <w:bCs/>
      <w:i/>
      <w:iCs/>
    </w:rPr>
  </w:style>
  <w:style w:type="paragraph" w:customStyle="1" w:styleId="uvuceno">
    <w:name w:val="uvuceno"/>
    <w:basedOn w:val="Normal"/>
    <w:pPr>
      <w:spacing w:before="255" w:after="60"/>
      <w:ind w:left="285" w:hanging="285"/>
      <w:jc w:val="both"/>
    </w:pPr>
    <w:rPr>
      <w:rFonts w:ascii="Tahoma" w:hAnsi="Tahoma" w:cs="Tahoma"/>
      <w:sz w:val="21"/>
      <w:szCs w:val="21"/>
    </w:rPr>
  </w:style>
  <w:style w:type="paragraph" w:customStyle="1" w:styleId="1tekst">
    <w:name w:val="_1tekst"/>
    <w:basedOn w:val="Normal"/>
    <w:pPr>
      <w:spacing w:before="100" w:beforeAutospacing="1" w:after="100" w:afterAutospacing="1"/>
    </w:pPr>
    <w:rPr>
      <w:rFonts w:eastAsia="Times New Roman"/>
    </w:rPr>
  </w:style>
  <w:style w:type="character" w:customStyle="1" w:styleId="ball">
    <w:name w:val="ball"/>
    <w:basedOn w:val="DefaultParagraphFont"/>
  </w:style>
  <w:style w:type="character" w:customStyle="1" w:styleId="vidividi">
    <w:name w:val="vidi_vidi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91</Pages>
  <Words>24692</Words>
  <Characters>140745</Characters>
  <Application>Microsoft Office Word</Application>
  <DocSecurity>0</DocSecurity>
  <Lines>1172</Lines>
  <Paragraphs>330</Paragraphs>
  <ScaleCrop>false</ScaleCrop>
  <Company/>
  <LinksUpToDate>false</LinksUpToDate>
  <CharactersWithSpaces>165107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Уговор о уређивању међусобних права и обавеза без заснивања радног односа</dc:title>
  <dc:subject/>
  <dc:creator>Sekretar</dc:creator>
  <cp:keywords/>
  <dc:description/>
  <cp:lastModifiedBy>Nenad Pakljanac</cp:lastModifiedBy>
  <cp:revision>2</cp:revision>
  <cp:lastPrinted>2022-06-13T12:41:00Z</cp:lastPrinted>
  <dcterms:created xsi:type="dcterms:W3CDTF">2022-10-10T05:34:00Z</dcterms:created>
  <dcterms:modified xsi:type="dcterms:W3CDTF">2022-10-10T05:34:00Z</dcterms:modified>
</cp:coreProperties>
</file>